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D0" w:rsidRDefault="002230D0">
      <w:pPr>
        <w:pStyle w:val="Titre"/>
      </w:pPr>
      <w:r>
        <w:t>COMITE DEPARTEMENTAL</w:t>
      </w:r>
    </w:p>
    <w:p w:rsidR="002230D0" w:rsidRDefault="002230D0">
      <w:pPr>
        <w:jc w:val="center"/>
        <w:rPr>
          <w:b/>
          <w:sz w:val="36"/>
        </w:rPr>
      </w:pPr>
      <w:r>
        <w:rPr>
          <w:b/>
          <w:sz w:val="36"/>
        </w:rPr>
        <w:t>DE</w:t>
      </w:r>
      <w:r w:rsidR="003B676B">
        <w:rPr>
          <w:b/>
          <w:sz w:val="36"/>
        </w:rPr>
        <w:t>S</w:t>
      </w:r>
      <w:r>
        <w:rPr>
          <w:b/>
          <w:sz w:val="36"/>
        </w:rPr>
        <w:t xml:space="preserve"> PÊCHE</w:t>
      </w:r>
      <w:r w:rsidR="003B676B">
        <w:rPr>
          <w:b/>
          <w:sz w:val="36"/>
        </w:rPr>
        <w:t>S</w:t>
      </w:r>
      <w:r w:rsidR="00D10AFB">
        <w:rPr>
          <w:b/>
          <w:sz w:val="36"/>
        </w:rPr>
        <w:t xml:space="preserve"> SPORTIVE</w:t>
      </w:r>
      <w:r w:rsidR="003B676B">
        <w:rPr>
          <w:b/>
          <w:sz w:val="36"/>
        </w:rPr>
        <w:t>S</w:t>
      </w:r>
      <w:r>
        <w:rPr>
          <w:b/>
          <w:sz w:val="36"/>
        </w:rPr>
        <w:t xml:space="preserve"> – CD 45</w:t>
      </w:r>
      <w:r w:rsidR="003B676B">
        <w:rPr>
          <w:b/>
          <w:sz w:val="36"/>
        </w:rPr>
        <w:t xml:space="preserve"> - FFPS</w:t>
      </w:r>
    </w:p>
    <w:p w:rsidR="002230D0" w:rsidRDefault="002230D0">
      <w:pPr>
        <w:jc w:val="center"/>
        <w:rPr>
          <w:b/>
          <w:sz w:val="32"/>
        </w:rPr>
      </w:pPr>
    </w:p>
    <w:p w:rsidR="002230D0" w:rsidRDefault="002230D0">
      <w:pPr>
        <w:jc w:val="center"/>
        <w:rPr>
          <w:b/>
          <w:sz w:val="28"/>
        </w:rPr>
      </w:pPr>
      <w:r>
        <w:rPr>
          <w:b/>
          <w:sz w:val="28"/>
        </w:rPr>
        <w:t xml:space="preserve">Siège social : MISSERI Jean-Pierre – 23, rue </w:t>
      </w:r>
      <w:proofErr w:type="spellStart"/>
      <w:r>
        <w:rPr>
          <w:b/>
          <w:sz w:val="28"/>
        </w:rPr>
        <w:t>Guinotte</w:t>
      </w:r>
      <w:proofErr w:type="spellEnd"/>
      <w:r>
        <w:rPr>
          <w:b/>
          <w:sz w:val="28"/>
        </w:rPr>
        <w:t xml:space="preserve"> 45150 JARGEAU</w:t>
      </w:r>
    </w:p>
    <w:p w:rsidR="002230D0" w:rsidRDefault="002230D0">
      <w:pPr>
        <w:jc w:val="center"/>
        <w:rPr>
          <w:b/>
          <w:sz w:val="28"/>
        </w:rPr>
      </w:pPr>
    </w:p>
    <w:p w:rsidR="002230D0" w:rsidRPr="003531D7" w:rsidRDefault="009143EC">
      <w:pPr>
        <w:jc w:val="center"/>
        <w:rPr>
          <w:b/>
          <w:sz w:val="32"/>
          <w:lang w:val="de-DE"/>
        </w:rPr>
      </w:pPr>
      <w:r>
        <w:rPr>
          <w:b/>
          <w:sz w:val="32"/>
        </w:rPr>
        <w:t>Tél</w:t>
      </w:r>
      <w:r w:rsidR="002230D0" w:rsidRPr="003531D7">
        <w:rPr>
          <w:b/>
          <w:sz w:val="32"/>
          <w:lang w:val="de-DE"/>
        </w:rPr>
        <w:t xml:space="preserve">  02 38 59 89 91</w:t>
      </w:r>
    </w:p>
    <w:p w:rsidR="002230D0" w:rsidRDefault="002230D0">
      <w:pPr>
        <w:jc w:val="center"/>
        <w:rPr>
          <w:b/>
          <w:sz w:val="32"/>
          <w:lang w:val="de-DE"/>
        </w:rPr>
      </w:pPr>
      <w:r>
        <w:rPr>
          <w:b/>
          <w:sz w:val="32"/>
          <w:lang w:val="de-DE"/>
        </w:rPr>
        <w:t xml:space="preserve">e-mail : </w:t>
      </w:r>
      <w:r>
        <w:rPr>
          <w:b/>
          <w:sz w:val="32"/>
          <w:lang w:val="de-DE"/>
        </w:rPr>
        <w:fldChar w:fldCharType="begin"/>
      </w:r>
      <w:r>
        <w:rPr>
          <w:b/>
          <w:sz w:val="32"/>
          <w:lang w:val="de-DE"/>
        </w:rPr>
        <w:instrText xml:space="preserve"> HYPERLINK "mailto:jean-pierre.Misseri@wanadoo.fr" </w:instrText>
      </w:r>
      <w:r>
        <w:rPr>
          <w:b/>
          <w:sz w:val="32"/>
          <w:lang w:val="de-DE"/>
        </w:rPr>
      </w:r>
      <w:r>
        <w:rPr>
          <w:b/>
          <w:sz w:val="32"/>
          <w:lang w:val="de-DE"/>
        </w:rPr>
        <w:fldChar w:fldCharType="separate"/>
      </w:r>
      <w:r>
        <w:rPr>
          <w:rStyle w:val="Lienhypertexte"/>
          <w:b/>
          <w:sz w:val="32"/>
          <w:lang w:val="de-DE"/>
        </w:rPr>
        <w:t>jean-pierre.Misseri@wanadoo.fr</w:t>
      </w:r>
      <w:r>
        <w:rPr>
          <w:b/>
          <w:sz w:val="32"/>
          <w:lang w:val="de-DE"/>
        </w:rPr>
        <w:fldChar w:fldCharType="end"/>
      </w:r>
    </w:p>
    <w:p w:rsidR="002230D0" w:rsidRDefault="002230D0">
      <w:pPr>
        <w:jc w:val="center"/>
        <w:rPr>
          <w:b/>
          <w:sz w:val="32"/>
          <w:lang w:val="de-DE"/>
        </w:rPr>
      </w:pPr>
    </w:p>
    <w:p w:rsidR="002230D0" w:rsidRDefault="002230D0">
      <w:pPr>
        <w:rPr>
          <w:lang w:val="de-DE"/>
        </w:rPr>
      </w:pPr>
    </w:p>
    <w:p w:rsidR="002230D0" w:rsidRDefault="002230D0">
      <w:pPr>
        <w:jc w:val="center"/>
        <w:rPr>
          <w:b/>
        </w:rPr>
      </w:pPr>
      <w:r>
        <w:rPr>
          <w:b/>
        </w:rPr>
        <w:t>COMPTE RENDU DE L’ASSEMBLEE GENERALE</w:t>
      </w:r>
    </w:p>
    <w:p w:rsidR="002230D0" w:rsidRDefault="00D37BC7" w:rsidP="00D24679">
      <w:pPr>
        <w:jc w:val="center"/>
        <w:rPr>
          <w:b/>
        </w:rPr>
      </w:pPr>
      <w:r>
        <w:rPr>
          <w:b/>
        </w:rPr>
        <w:t>ORLEANS – FEDERATION DEPARTEMENTALE</w:t>
      </w:r>
      <w:r w:rsidR="002230D0">
        <w:rPr>
          <w:b/>
        </w:rPr>
        <w:t xml:space="preserve"> – </w:t>
      </w:r>
      <w:r w:rsidR="00B33DD0">
        <w:rPr>
          <w:b/>
        </w:rPr>
        <w:t>19 FEVRIER 2017</w:t>
      </w:r>
    </w:p>
    <w:p w:rsidR="002230D0" w:rsidRDefault="002230D0"/>
    <w:p w:rsidR="002230D0" w:rsidRDefault="002230D0"/>
    <w:p w:rsidR="002230D0" w:rsidRDefault="002230D0" w:rsidP="0029357F">
      <w:pPr>
        <w:jc w:val="both"/>
      </w:pPr>
      <w:r>
        <w:t>Ouverture de la séance à 14 h, appel des sociétés, remis</w:t>
      </w:r>
      <w:r w:rsidR="00B33DD0">
        <w:t>e des différents documents FFPS</w:t>
      </w:r>
      <w:r>
        <w:t xml:space="preserve"> et CD.</w:t>
      </w:r>
    </w:p>
    <w:p w:rsidR="002230D0" w:rsidRDefault="002230D0" w:rsidP="0029357F">
      <w:pPr>
        <w:jc w:val="both"/>
      </w:pPr>
      <w:r>
        <w:t xml:space="preserve">Minute de silence à la mémoire </w:t>
      </w:r>
      <w:r w:rsidR="003531D7">
        <w:t xml:space="preserve">de toutes celles et ceux qui nous </w:t>
      </w:r>
      <w:r>
        <w:t xml:space="preserve">ont </w:t>
      </w:r>
      <w:r w:rsidR="00135CE7">
        <w:t>quitté</w:t>
      </w:r>
      <w:r>
        <w:t xml:space="preserve"> au cours de l’a</w:t>
      </w:r>
      <w:r w:rsidR="00B33DD0">
        <w:t>nnée 2016</w:t>
      </w:r>
      <w:r>
        <w:t>.</w:t>
      </w:r>
    </w:p>
    <w:p w:rsidR="002230D0" w:rsidRDefault="002230D0" w:rsidP="0029357F">
      <w:pPr>
        <w:jc w:val="both"/>
      </w:pPr>
    </w:p>
    <w:p w:rsidR="003C2168" w:rsidRDefault="003C2168" w:rsidP="0029357F">
      <w:pPr>
        <w:pStyle w:val="Titre1"/>
      </w:pPr>
    </w:p>
    <w:p w:rsidR="002230D0" w:rsidRDefault="002230D0" w:rsidP="0029357F">
      <w:pPr>
        <w:pStyle w:val="Titre1"/>
      </w:pPr>
      <w:r>
        <w:t>COMPTE RENDU MORAL DU PRESIDENT</w:t>
      </w:r>
    </w:p>
    <w:p w:rsidR="003C2168" w:rsidRDefault="003C2168" w:rsidP="00A10D6F">
      <w:pPr>
        <w:jc w:val="both"/>
      </w:pPr>
    </w:p>
    <w:p w:rsidR="00B33DD0" w:rsidRDefault="00B33DD0" w:rsidP="006C2018">
      <w:pPr>
        <w:jc w:val="both"/>
      </w:pPr>
      <w:r>
        <w:t xml:space="preserve">Rappelez-vous ce que j’avais dit et écrit à l’ouverture de mon compte rendu 2016 «  </w:t>
      </w:r>
      <w:r w:rsidR="00EB69C3">
        <w:t>J</w:t>
      </w:r>
      <w:r w:rsidR="00FC12EB">
        <w:t>’ai écrit ce</w:t>
      </w:r>
      <w:r w:rsidR="00771CC3">
        <w:t xml:space="preserve"> compte rendu moral</w:t>
      </w:r>
      <w:r w:rsidR="00EB69C3">
        <w:t xml:space="preserve"> le jo</w:t>
      </w:r>
      <w:r w:rsidR="009E1F11">
        <w:t>ur de la mort de ma chienne PIA</w:t>
      </w:r>
      <w:r w:rsidR="00EB69C3">
        <w:t>KA tuée par une voiture et que vous n’allez plus revoir au bord de l’eau. Ma tris</w:t>
      </w:r>
      <w:r w:rsidR="00BC763D">
        <w:t>tesse est énorme, e</w:t>
      </w:r>
      <w:r w:rsidR="00EB69C3">
        <w:t>s</w:t>
      </w:r>
      <w:r w:rsidR="009E1F11">
        <w:t>t</w:t>
      </w:r>
      <w:r w:rsidR="00EB69C3">
        <w:t xml:space="preserve"> ce que cela est un signe et la fin également de son maitre</w:t>
      </w:r>
      <w:r w:rsidR="006148C7">
        <w:t>, l’avenir proche va nous le dire</w:t>
      </w:r>
      <w:r>
        <w:t> »</w:t>
      </w:r>
      <w:r w:rsidR="00EB69C3">
        <w:t xml:space="preserve">. </w:t>
      </w:r>
      <w:r>
        <w:t>Je ne pensais pas être aussi proche de la vérité.</w:t>
      </w:r>
    </w:p>
    <w:p w:rsidR="002F7F56" w:rsidRDefault="00B33DD0" w:rsidP="006C2018">
      <w:pPr>
        <w:jc w:val="both"/>
      </w:pPr>
      <w:r>
        <w:t>Mais dans toute société lorsque le pouvoir veut éliminer un opposant ou accroitre son pouvoir en devenant absolu comme la dictature il y a toujours des erreurs de faites ou des manques qui laissent libres un retour ou une opposition forte. C’est ce qui s’est passé avec moi, la commission eau douce en premier, le management de l’équipe de France seniors en second et là l’erreur fatale l’équipe de France vétérans. J’ai été calme, pas un mot sur les réseaux sociaux, pas une attaque dans la presse, les pêcheurs ont pu d’eux-mêmes com</w:t>
      </w:r>
      <w:r w:rsidR="00651618">
        <w:t>prendre et juger le système. Par les soutiens que j’ai reçus aussi bien des fabricants, des étrangers, des compétiteurs et des pêcheurs français de toutes marques le langage a été le même, enfin la prise de conscience de la prise en main dirigé d’un système</w:t>
      </w:r>
      <w:r w:rsidR="002F7F56">
        <w:t xml:space="preserve">. </w:t>
      </w:r>
      <w:r w:rsidR="00EB69C3">
        <w:t>La pêche aujourd’hui avec ses querelles, ses rivalités</w:t>
      </w:r>
      <w:r w:rsidR="009E1F11">
        <w:t>, ses égos</w:t>
      </w:r>
      <w:r w:rsidR="00EB69C3">
        <w:t xml:space="preserve"> est vraiment bien loin de mes pensées.</w:t>
      </w:r>
      <w:r w:rsidR="0033306A">
        <w:t xml:space="preserve"> </w:t>
      </w:r>
      <w:r w:rsidR="002F7F56">
        <w:t>J’ai reçu le soutien de beaucoup de pêcheurs</w:t>
      </w:r>
      <w:r w:rsidR="00F66241">
        <w:t xml:space="preserve"> français et étrangers, de marques</w:t>
      </w:r>
      <w:r w:rsidR="002F7F56">
        <w:t xml:space="preserve"> et je les en remercie.</w:t>
      </w:r>
    </w:p>
    <w:p w:rsidR="00771CC3" w:rsidRDefault="002F7F56" w:rsidP="006C2018">
      <w:pPr>
        <w:jc w:val="both"/>
      </w:pPr>
      <w:r>
        <w:t>Ils ont permis de me grandir alors qu’ils pensaient me détruire. Je vais pouvoir pêcher encore plus et de ce fait être plus performant et gagner plus, c’est con pour tous ceux qui pensaient enfin pouvoir espérer réussir.</w:t>
      </w:r>
    </w:p>
    <w:p w:rsidR="00F3422F" w:rsidRDefault="00FC12EB" w:rsidP="006C2018">
      <w:pPr>
        <w:jc w:val="both"/>
      </w:pPr>
      <w:r>
        <w:t xml:space="preserve">J’ai </w:t>
      </w:r>
      <w:r w:rsidR="00B2540C">
        <w:t xml:space="preserve">encore </w:t>
      </w:r>
      <w:r>
        <w:t>énormément pêché cette année</w:t>
      </w:r>
      <w:r w:rsidR="00B2540C">
        <w:t xml:space="preserve"> avec des résultats flatteurs en individuel ou par équipe avec mon copain Denis</w:t>
      </w:r>
      <w:r>
        <w:t>, par plaisir bien ent</w:t>
      </w:r>
      <w:r w:rsidR="00B2540C">
        <w:t>endu, par envie</w:t>
      </w:r>
      <w:r>
        <w:t>, par amitié</w:t>
      </w:r>
      <w:r w:rsidR="004F3F89">
        <w:t xml:space="preserve"> envers des</w:t>
      </w:r>
      <w:r w:rsidR="00D978D9">
        <w:t xml:space="preserve"> compétiteurs qui m’ont demandé</w:t>
      </w:r>
      <w:r w:rsidR="004F3F89">
        <w:t xml:space="preserve"> de les aider mais aussi avec d’autres parce que j’étais </w:t>
      </w:r>
      <w:proofErr w:type="gramStart"/>
      <w:r w:rsidR="004F3F89">
        <w:t>co</w:t>
      </w:r>
      <w:r w:rsidR="00B2540C">
        <w:t>ntent</w:t>
      </w:r>
      <w:proofErr w:type="gramEnd"/>
      <w:r w:rsidR="00B2540C">
        <w:t xml:space="preserve"> de me trouver à leur côté, mais surtout parce que je suis un compétiteur et </w:t>
      </w:r>
      <w:r w:rsidR="00F73111">
        <w:t>je ne laisse personne dicter leurs</w:t>
      </w:r>
      <w:r w:rsidR="00F3422F">
        <w:t xml:space="preserve"> règles.</w:t>
      </w:r>
    </w:p>
    <w:p w:rsidR="00636061" w:rsidRDefault="00AD377B" w:rsidP="006C2018">
      <w:pPr>
        <w:jc w:val="both"/>
      </w:pPr>
      <w:r>
        <w:t xml:space="preserve">Ma fougue et mon caractère </w:t>
      </w:r>
      <w:r w:rsidR="004F3F89">
        <w:t>de gagnant prennent le dessus afin de</w:t>
      </w:r>
      <w:r>
        <w:t xml:space="preserve"> maintenir le cap sans</w:t>
      </w:r>
      <w:r w:rsidR="004F3F89">
        <w:t xml:space="preserve"> jamais</w:t>
      </w:r>
      <w:r>
        <w:t xml:space="preserve"> me soucier du</w:t>
      </w:r>
      <w:r w:rsidR="00636061">
        <w:t xml:space="preserve"> manque de temps</w:t>
      </w:r>
      <w:r w:rsidR="004F3F89">
        <w:t xml:space="preserve"> ou simplement de l’âge. Mais je garde toujours en ligne de mire</w:t>
      </w:r>
      <w:r>
        <w:t xml:space="preserve"> le respect, l’amiti</w:t>
      </w:r>
      <w:r w:rsidR="004F3F89">
        <w:t>é et l’efficacité</w:t>
      </w:r>
      <w:r w:rsidR="00636061">
        <w:t>.</w:t>
      </w:r>
      <w:r w:rsidR="00EB69C3">
        <w:t xml:space="preserve"> </w:t>
      </w:r>
    </w:p>
    <w:p w:rsidR="00BC763D" w:rsidRDefault="00BC763D" w:rsidP="006C2018">
      <w:pPr>
        <w:jc w:val="both"/>
      </w:pPr>
      <w:r>
        <w:t>La FFPS et le ministère m’ont solli</w:t>
      </w:r>
      <w:r w:rsidR="009E1F11">
        <w:t>cité</w:t>
      </w:r>
      <w:r>
        <w:t xml:space="preserve"> et mangé to</w:t>
      </w:r>
      <w:r w:rsidR="00F3422F">
        <w:t xml:space="preserve">ut mon temps pendant l’année </w:t>
      </w:r>
      <w:r>
        <w:t xml:space="preserve"> 2016. </w:t>
      </w:r>
    </w:p>
    <w:p w:rsidR="002266E2" w:rsidRDefault="00F3422F" w:rsidP="006C2018">
      <w:pPr>
        <w:jc w:val="both"/>
      </w:pPr>
      <w:r>
        <w:lastRenderedPageBreak/>
        <w:t>Je vous laisse un CD, riche, sein, fort et respecté et mon successeur qui est une femme sau</w:t>
      </w:r>
      <w:r w:rsidR="00F73111">
        <w:t>ra je l’espère et j’en suis sûr</w:t>
      </w:r>
      <w:r>
        <w:t xml:space="preserve"> faire en sorte que les choses perdurent et progressent. Je vais l’aider mais elle va diriger et organiser.</w:t>
      </w:r>
    </w:p>
    <w:p w:rsidR="00E7035F" w:rsidRDefault="002266E2" w:rsidP="006C2018">
      <w:pPr>
        <w:jc w:val="both"/>
      </w:pPr>
      <w:r>
        <w:t>Je vous remercie pour vos élans spontanés afin d’aider lors d’organisation de championnats ou tout</w:t>
      </w:r>
      <w:r w:rsidR="00B91FEC">
        <w:t>e autre manifestation</w:t>
      </w:r>
      <w:r>
        <w:t>.</w:t>
      </w:r>
    </w:p>
    <w:p w:rsidR="0033306A" w:rsidRDefault="00A000BE" w:rsidP="006C2018">
      <w:pPr>
        <w:jc w:val="both"/>
      </w:pPr>
      <w:r>
        <w:t>Une grande joie et un immense bonheur est</w:t>
      </w:r>
      <w:r w:rsidR="00C17A8A">
        <w:t xml:space="preserve"> venu récompenser le travail</w:t>
      </w:r>
      <w:r>
        <w:t xml:space="preserve">, après mon investissement durant deux ans </w:t>
      </w:r>
      <w:r w:rsidR="00F3422F">
        <w:t>pour essayer d’obtenir un résultat</w:t>
      </w:r>
      <w:r>
        <w:t xml:space="preserve"> en équipe nationale, dans la seule que je peux prétendre aujourd’hui, celle des vétéran</w:t>
      </w:r>
      <w:r w:rsidR="00BC763D">
        <w:t xml:space="preserve">s. </w:t>
      </w:r>
      <w:r w:rsidR="00F3422F">
        <w:t>Une médaille d’argent est venue récompenser ces efforts en République Tchèque.</w:t>
      </w:r>
    </w:p>
    <w:p w:rsidR="00AC6A4D" w:rsidRDefault="004F6E5F" w:rsidP="00A10D6F">
      <w:pPr>
        <w:jc w:val="both"/>
      </w:pPr>
      <w:r>
        <w:t>Comme tous les ans,</w:t>
      </w:r>
      <w:r w:rsidR="00B35D6F">
        <w:t xml:space="preserve"> </w:t>
      </w:r>
      <w:r>
        <w:t>m</w:t>
      </w:r>
      <w:r w:rsidR="00AC6A4D">
        <w:t>erci à l’ensemble des licenciés et des Présidents de Clubs pour votre dévouement, vos actions et vos excellents résultats.</w:t>
      </w:r>
    </w:p>
    <w:p w:rsidR="002230D0" w:rsidRDefault="00AC6A4D" w:rsidP="00AC6A4D">
      <w:pPr>
        <w:jc w:val="both"/>
      </w:pPr>
      <w:r>
        <w:t xml:space="preserve">Merci aux membres du Comité Directeur qui </w:t>
      </w:r>
      <w:r w:rsidR="00F3422F">
        <w:t>ont répondus</w:t>
      </w:r>
      <w:r>
        <w:t xml:space="preserve"> toujours présent</w:t>
      </w:r>
      <w:r w:rsidR="00D42F0E">
        <w:t>s</w:t>
      </w:r>
      <w:r>
        <w:t xml:space="preserve"> lors d</w:t>
      </w:r>
      <w:r w:rsidR="00E7035F">
        <w:t>e mes absences</w:t>
      </w:r>
      <w:r>
        <w:t>.</w:t>
      </w:r>
    </w:p>
    <w:p w:rsidR="00230B52" w:rsidRDefault="002230D0" w:rsidP="00230B52">
      <w:pPr>
        <w:jc w:val="both"/>
      </w:pPr>
      <w:r>
        <w:t>Les finances sont sai</w:t>
      </w:r>
      <w:r w:rsidR="00784310">
        <w:t>nes</w:t>
      </w:r>
      <w:r w:rsidR="003C2168">
        <w:t xml:space="preserve"> grâce aux aides extérieures</w:t>
      </w:r>
      <w:r w:rsidR="00BC763D">
        <w:t>, même si</w:t>
      </w:r>
      <w:r w:rsidR="00F3422F">
        <w:t xml:space="preserve"> elles ont été en baisse en 2016</w:t>
      </w:r>
      <w:r w:rsidR="003C2168">
        <w:t>,</w:t>
      </w:r>
      <w:r w:rsidR="00D42F0E">
        <w:t xml:space="preserve"> à</w:t>
      </w:r>
      <w:r w:rsidR="003C2168">
        <w:t xml:space="preserve"> notre vigilance et ce malgré nos dépenses</w:t>
      </w:r>
      <w:r w:rsidR="005D3480">
        <w:t xml:space="preserve"> qui devront être rigoureuses</w:t>
      </w:r>
      <w:r w:rsidR="003C2168">
        <w:t>.</w:t>
      </w:r>
    </w:p>
    <w:p w:rsidR="00230B52" w:rsidRDefault="00230B52" w:rsidP="00230B52">
      <w:pPr>
        <w:jc w:val="both"/>
      </w:pPr>
    </w:p>
    <w:p w:rsidR="002230D0" w:rsidRDefault="002230D0" w:rsidP="00230B52">
      <w:pPr>
        <w:jc w:val="both"/>
      </w:pPr>
      <w:r>
        <w:t>Je remercie tous les présidents d’AAPPMA pour leur soutien et le prêt de leur</w:t>
      </w:r>
      <w:r w:rsidR="00D10AFB">
        <w:t>s</w:t>
      </w:r>
      <w:r>
        <w:t xml:space="preserve"> parcours afin de réaliser nos compétitions, la Fédération Départementale</w:t>
      </w:r>
      <w:r w:rsidR="00F3422F">
        <w:t xml:space="preserve"> et son Président Monsieur Dominique</w:t>
      </w:r>
      <w:r>
        <w:t xml:space="preserve"> </w:t>
      </w:r>
      <w:proofErr w:type="spellStart"/>
      <w:r w:rsidR="00F3422F">
        <w:t>Tinseau</w:t>
      </w:r>
      <w:proofErr w:type="spellEnd"/>
      <w:r w:rsidR="00CE4DED">
        <w:t>.</w:t>
      </w:r>
    </w:p>
    <w:p w:rsidR="002230D0" w:rsidRDefault="002230D0" w:rsidP="0029357F">
      <w:pPr>
        <w:jc w:val="both"/>
      </w:pPr>
      <w:r>
        <w:t>Remerciements aux différentes collectivités</w:t>
      </w:r>
      <w:r w:rsidR="00784310">
        <w:t xml:space="preserve"> pour leurs aides</w:t>
      </w:r>
      <w:r>
        <w:t> :</w:t>
      </w:r>
    </w:p>
    <w:p w:rsidR="002230D0" w:rsidRDefault="00784310" w:rsidP="0029357F">
      <w:pPr>
        <w:numPr>
          <w:ilvl w:val="0"/>
          <w:numId w:val="1"/>
        </w:numPr>
        <w:jc w:val="both"/>
      </w:pPr>
      <w:r>
        <w:t>Conseil Régional</w:t>
      </w:r>
    </w:p>
    <w:p w:rsidR="002230D0" w:rsidRDefault="00784310" w:rsidP="0029357F">
      <w:pPr>
        <w:numPr>
          <w:ilvl w:val="0"/>
          <w:numId w:val="1"/>
        </w:numPr>
        <w:jc w:val="both"/>
      </w:pPr>
      <w:r>
        <w:t>Conseil Général</w:t>
      </w:r>
    </w:p>
    <w:p w:rsidR="002230D0" w:rsidRDefault="0051391F" w:rsidP="0029357F">
      <w:pPr>
        <w:numPr>
          <w:ilvl w:val="0"/>
          <w:numId w:val="1"/>
        </w:numPr>
        <w:jc w:val="both"/>
      </w:pPr>
      <w:r>
        <w:t>DDC</w:t>
      </w:r>
      <w:r w:rsidR="002230D0">
        <w:t>S</w:t>
      </w:r>
    </w:p>
    <w:p w:rsidR="00784310" w:rsidRDefault="00784310" w:rsidP="0029357F">
      <w:pPr>
        <w:numPr>
          <w:ilvl w:val="0"/>
          <w:numId w:val="1"/>
        </w:numPr>
        <w:jc w:val="both"/>
      </w:pPr>
      <w:r>
        <w:t>Mairies</w:t>
      </w:r>
    </w:p>
    <w:p w:rsidR="002230D0" w:rsidRDefault="002230D0" w:rsidP="0029357F">
      <w:pPr>
        <w:numPr>
          <w:ilvl w:val="0"/>
          <w:numId w:val="1"/>
        </w:numPr>
        <w:jc w:val="both"/>
      </w:pPr>
      <w:r>
        <w:t>CDOS</w:t>
      </w:r>
    </w:p>
    <w:p w:rsidR="000A3D0F" w:rsidRDefault="002230D0" w:rsidP="0029357F">
      <w:pPr>
        <w:jc w:val="both"/>
      </w:pPr>
      <w:r>
        <w:t>Je terminerai en félicitant toutes nos compétitrices et tous nos compétiteurs pour leurs brillants résultats</w:t>
      </w:r>
      <w:r w:rsidR="00F3422F">
        <w:t>.</w:t>
      </w:r>
      <w:r w:rsidR="00C63E44">
        <w:t xml:space="preserve"> </w:t>
      </w:r>
      <w:r w:rsidR="00BB39A2">
        <w:t xml:space="preserve"> </w:t>
      </w:r>
    </w:p>
    <w:p w:rsidR="00D42F0E" w:rsidRDefault="00D42F0E" w:rsidP="0029357F">
      <w:pPr>
        <w:jc w:val="both"/>
      </w:pPr>
      <w:r>
        <w:t>Un grand merci à EUDES JF p</w:t>
      </w:r>
      <w:r w:rsidR="00F3422F">
        <w:t>our la bonne tenue de notre site.</w:t>
      </w:r>
    </w:p>
    <w:p w:rsidR="004D4396" w:rsidRDefault="007B3987" w:rsidP="0029357F">
      <w:pPr>
        <w:jc w:val="both"/>
      </w:pPr>
      <w:r>
        <w:t>Je serai toujours au CD 45 en tant que Président de la Commission Eau Douce, j</w:t>
      </w:r>
      <w:r w:rsidR="00F3422F">
        <w:t>’ai été élu Président du CR Centre Val de Loire et j’ai la FFPS au mois de mars</w:t>
      </w:r>
      <w:r w:rsidR="00063A9A">
        <w:t xml:space="preserve"> pour quelqu’un qui devait être enterré je crois que cel</w:t>
      </w:r>
      <w:r w:rsidR="004E5AD2">
        <w:t>a a été un peu vite en besogne</w:t>
      </w:r>
      <w:r w:rsidR="00063A9A">
        <w:t>.</w:t>
      </w:r>
      <w:r w:rsidR="00554AFC">
        <w:t xml:space="preserve">  </w:t>
      </w:r>
    </w:p>
    <w:p w:rsidR="002230D0" w:rsidRDefault="002230D0" w:rsidP="0029357F">
      <w:pPr>
        <w:jc w:val="both"/>
      </w:pPr>
    </w:p>
    <w:p w:rsidR="00554AFC" w:rsidRDefault="00AC286F" w:rsidP="0029357F">
      <w:pPr>
        <w:jc w:val="both"/>
      </w:pPr>
      <w:r>
        <w:t>Amis (</w:t>
      </w:r>
      <w:r w:rsidR="002230D0">
        <w:t>es) compétitrices et compétiteurs</w:t>
      </w:r>
      <w:r w:rsidR="00784310">
        <w:t xml:space="preserve"> je</w:t>
      </w:r>
      <w:r w:rsidR="00135CE7">
        <w:t xml:space="preserve"> ne</w:t>
      </w:r>
      <w:r w:rsidR="00784310">
        <w:t xml:space="preserve"> p</w:t>
      </w:r>
      <w:r w:rsidR="00CE79F6">
        <w:t xml:space="preserve">eux que vous </w:t>
      </w:r>
      <w:r w:rsidR="00063A9A">
        <w:t>souhaitez</w:t>
      </w:r>
      <w:r w:rsidR="00CE79F6">
        <w:t xml:space="preserve"> po</w:t>
      </w:r>
      <w:r w:rsidR="00063A9A">
        <w:t>ur 2017</w:t>
      </w:r>
      <w:r w:rsidR="00784310">
        <w:t xml:space="preserve"> de brillants résultats</w:t>
      </w:r>
      <w:r w:rsidR="00CE4DED">
        <w:t xml:space="preserve"> individuels et par équipe</w:t>
      </w:r>
      <w:r w:rsidR="00D42F0E">
        <w:t>s</w:t>
      </w:r>
      <w:r w:rsidR="00231152">
        <w:t xml:space="preserve">. </w:t>
      </w:r>
    </w:p>
    <w:p w:rsidR="00AC286F" w:rsidRDefault="00AC286F" w:rsidP="0029357F">
      <w:pPr>
        <w:jc w:val="both"/>
      </w:pPr>
    </w:p>
    <w:p w:rsidR="002230D0" w:rsidRDefault="00AC286F" w:rsidP="0029357F">
      <w:pPr>
        <w:jc w:val="both"/>
      </w:pPr>
      <w:r>
        <w:t xml:space="preserve"> </w:t>
      </w:r>
    </w:p>
    <w:p w:rsidR="002230D0" w:rsidRDefault="002230D0" w:rsidP="0029357F">
      <w:pPr>
        <w:jc w:val="both"/>
      </w:pPr>
      <w:r>
        <w:t>Le rapport moral a été mis au vote de l’AG</w:t>
      </w:r>
    </w:p>
    <w:p w:rsidR="002230D0" w:rsidRDefault="002230D0" w:rsidP="0029357F">
      <w:pPr>
        <w:jc w:val="both"/>
      </w:pPr>
    </w:p>
    <w:p w:rsidR="002230D0" w:rsidRDefault="00AC286F" w:rsidP="0029357F">
      <w:pPr>
        <w:jc w:val="both"/>
      </w:pPr>
      <w:r>
        <w:t>CONTRE</w:t>
      </w:r>
      <w:r>
        <w:tab/>
      </w:r>
      <w:r>
        <w:tab/>
      </w:r>
      <w:r>
        <w:tab/>
      </w:r>
      <w:r>
        <w:tab/>
        <w:t>ABSTENTION</w:t>
      </w:r>
      <w:r>
        <w:tab/>
      </w:r>
      <w:r>
        <w:tab/>
        <w:t xml:space="preserve">POUR </w:t>
      </w:r>
    </w:p>
    <w:p w:rsidR="00135CE7" w:rsidRDefault="00AC286F" w:rsidP="0029357F">
      <w:pPr>
        <w:jc w:val="both"/>
      </w:pPr>
      <w:r>
        <w:t>Néant</w:t>
      </w:r>
      <w:r>
        <w:tab/>
      </w:r>
      <w:r>
        <w:tab/>
      </w:r>
      <w:r>
        <w:tab/>
      </w:r>
      <w:r>
        <w:tab/>
      </w:r>
      <w:r>
        <w:tab/>
        <w:t>N</w:t>
      </w:r>
      <w:r w:rsidR="002230D0">
        <w:t>éant</w:t>
      </w:r>
      <w:r>
        <w:tab/>
      </w:r>
      <w:r>
        <w:tab/>
      </w:r>
      <w:r>
        <w:tab/>
      </w:r>
      <w:r>
        <w:tab/>
        <w:t>à l’Unanimité</w:t>
      </w:r>
    </w:p>
    <w:p w:rsidR="00D64D1A" w:rsidRDefault="00D64D1A" w:rsidP="0029357F">
      <w:pPr>
        <w:jc w:val="both"/>
      </w:pPr>
    </w:p>
    <w:p w:rsidR="00D64D1A" w:rsidRDefault="00D64D1A" w:rsidP="0029357F">
      <w:pPr>
        <w:jc w:val="both"/>
      </w:pPr>
    </w:p>
    <w:p w:rsidR="00D64D1A" w:rsidRDefault="00D64D1A" w:rsidP="0029357F">
      <w:pPr>
        <w:jc w:val="both"/>
      </w:pPr>
    </w:p>
    <w:p w:rsidR="00D64D1A" w:rsidRDefault="00D64D1A" w:rsidP="0029357F">
      <w:pPr>
        <w:jc w:val="both"/>
      </w:pPr>
    </w:p>
    <w:p w:rsidR="00195B55" w:rsidRDefault="00135CE7" w:rsidP="0029357F">
      <w:pPr>
        <w:jc w:val="both"/>
      </w:pPr>
      <w:r>
        <w:t>La parole est do</w:t>
      </w:r>
      <w:r w:rsidR="00D71258">
        <w:t>nnée à GAUTHIER Thierry Trésorier</w:t>
      </w:r>
      <w:r>
        <w:t xml:space="preserve"> de la Fédération</w:t>
      </w:r>
      <w:r w:rsidR="00D71258">
        <w:t xml:space="preserve"> Départementale de pêche loisir</w:t>
      </w:r>
      <w:r w:rsidR="003F4F71">
        <w:t xml:space="preserve"> </w:t>
      </w:r>
      <w:r>
        <w:t>afin de nous exposer le relationnel de nos deux fédérations.</w:t>
      </w:r>
    </w:p>
    <w:p w:rsidR="002230D0" w:rsidRPr="0006077F" w:rsidRDefault="00AC286F" w:rsidP="0006077F">
      <w:pPr>
        <w:jc w:val="both"/>
        <w:rPr>
          <w:b/>
        </w:rPr>
      </w:pPr>
      <w:r w:rsidRPr="0006077F">
        <w:rPr>
          <w:b/>
        </w:rPr>
        <w:tab/>
      </w:r>
      <w:r w:rsidRPr="0006077F">
        <w:rPr>
          <w:b/>
        </w:rPr>
        <w:tab/>
      </w:r>
      <w:r w:rsidRPr="0006077F">
        <w:rPr>
          <w:b/>
        </w:rPr>
        <w:tab/>
      </w:r>
    </w:p>
    <w:p w:rsidR="002230D0" w:rsidRDefault="002230D0" w:rsidP="0029357F">
      <w:pPr>
        <w:jc w:val="both"/>
      </w:pPr>
    </w:p>
    <w:p w:rsidR="00195B55" w:rsidRDefault="00195B55" w:rsidP="0029357F">
      <w:pPr>
        <w:pStyle w:val="Titre1"/>
      </w:pPr>
    </w:p>
    <w:p w:rsidR="00195B55" w:rsidRDefault="00195B55" w:rsidP="0029357F">
      <w:pPr>
        <w:pStyle w:val="Titre1"/>
      </w:pPr>
    </w:p>
    <w:p w:rsidR="00FB2579" w:rsidRDefault="0006077F" w:rsidP="0029357F">
      <w:pPr>
        <w:pStyle w:val="Titre1"/>
      </w:pPr>
      <w:r>
        <w:t>R</w:t>
      </w:r>
      <w:r w:rsidR="00FB2579">
        <w:t>APPORT FINANCIER DE LA</w:t>
      </w:r>
      <w:r w:rsidR="002230D0">
        <w:t xml:space="preserve"> TRESORIER</w:t>
      </w:r>
      <w:r w:rsidR="00FB2579">
        <w:t>E</w:t>
      </w:r>
      <w:r w:rsidR="002230D0">
        <w:t xml:space="preserve"> : </w:t>
      </w:r>
      <w:r w:rsidR="00915683">
        <w:t xml:space="preserve"> </w:t>
      </w:r>
    </w:p>
    <w:p w:rsidR="002230D0" w:rsidRDefault="0006077F" w:rsidP="0029357F">
      <w:pPr>
        <w:pStyle w:val="Titre1"/>
      </w:pPr>
      <w:r>
        <w:t xml:space="preserve">Dominique MISSERI </w:t>
      </w:r>
    </w:p>
    <w:p w:rsidR="002230D0" w:rsidRDefault="002230D0" w:rsidP="00CE4DED">
      <w:pPr>
        <w:ind w:left="360"/>
        <w:jc w:val="both"/>
      </w:pPr>
    </w:p>
    <w:p w:rsidR="002230D0" w:rsidRDefault="002D284C" w:rsidP="00160868">
      <w:pPr>
        <w:numPr>
          <w:ilvl w:val="0"/>
          <w:numId w:val="1"/>
        </w:numPr>
        <w:jc w:val="both"/>
      </w:pPr>
      <w:r>
        <w:lastRenderedPageBreak/>
        <w:t>B</w:t>
      </w:r>
      <w:r w:rsidR="003E0858">
        <w:t>ilan fina</w:t>
      </w:r>
      <w:r w:rsidR="00D717B5">
        <w:t>ncier 2016</w:t>
      </w:r>
    </w:p>
    <w:p w:rsidR="003269BB" w:rsidRDefault="002D284C" w:rsidP="003269BB">
      <w:pPr>
        <w:numPr>
          <w:ilvl w:val="0"/>
          <w:numId w:val="1"/>
        </w:numPr>
        <w:jc w:val="both"/>
      </w:pPr>
      <w:r>
        <w:t>E</w:t>
      </w:r>
      <w:r w:rsidR="002230D0">
        <w:t>xplications des diverses subventions</w:t>
      </w:r>
    </w:p>
    <w:p w:rsidR="00665E90" w:rsidRDefault="00665E90" w:rsidP="0029357F">
      <w:pPr>
        <w:numPr>
          <w:ilvl w:val="0"/>
          <w:numId w:val="1"/>
        </w:numPr>
        <w:jc w:val="both"/>
      </w:pPr>
      <w:r>
        <w:t>Prix des licences</w:t>
      </w:r>
      <w:r w:rsidR="00D717B5">
        <w:t xml:space="preserve"> 2017</w:t>
      </w:r>
    </w:p>
    <w:p w:rsidR="00160868" w:rsidRDefault="0071449C" w:rsidP="009B1CEF">
      <w:pPr>
        <w:numPr>
          <w:ilvl w:val="0"/>
          <w:numId w:val="1"/>
        </w:numPr>
        <w:jc w:val="both"/>
      </w:pPr>
      <w:r>
        <w:t>L</w:t>
      </w:r>
      <w:r w:rsidR="00915683">
        <w:t>icences jeunes (paiement du CD45)</w:t>
      </w:r>
      <w:r w:rsidR="00195B55">
        <w:t xml:space="preserve"> </w:t>
      </w:r>
    </w:p>
    <w:p w:rsidR="00CE4DED" w:rsidRDefault="00CE4DED" w:rsidP="0029357F">
      <w:pPr>
        <w:numPr>
          <w:ilvl w:val="0"/>
          <w:numId w:val="1"/>
        </w:numPr>
        <w:jc w:val="both"/>
      </w:pPr>
      <w:r>
        <w:t>Indemnités kilométriques</w:t>
      </w:r>
      <w:r w:rsidR="00411AAA">
        <w:t xml:space="preserve"> (il est rappelé qu’aucune indemnité CD ne sera</w:t>
      </w:r>
      <w:r w:rsidR="00142878">
        <w:t xml:space="preserve"> donn</w:t>
      </w:r>
      <w:r w:rsidR="00411AAA">
        <w:t>ée</w:t>
      </w:r>
      <w:r w:rsidR="00142878">
        <w:t xml:space="preserve"> à une personne qui quitte le département sauf pour raison professionnel</w:t>
      </w:r>
      <w:r w:rsidR="00411AAA">
        <w:t>le</w:t>
      </w:r>
      <w:r w:rsidR="00142878">
        <w:t>)</w:t>
      </w:r>
      <w:r w:rsidR="00402A95">
        <w:t>.</w:t>
      </w:r>
    </w:p>
    <w:p w:rsidR="00B2222F" w:rsidRDefault="00B2222F" w:rsidP="0029357F">
      <w:pPr>
        <w:numPr>
          <w:ilvl w:val="0"/>
          <w:numId w:val="1"/>
        </w:numPr>
        <w:jc w:val="both"/>
      </w:pPr>
      <w:r>
        <w:t>Rappel : seul</w:t>
      </w:r>
      <w:r w:rsidR="00AE47EF">
        <w:t>s</w:t>
      </w:r>
      <w:r>
        <w:t xml:space="preserve"> les pêcheurs d’un club du Loiret résidant à l’e</w:t>
      </w:r>
      <w:r w:rsidR="00AE47EF">
        <w:t>xtérieur du département ont</w:t>
      </w:r>
      <w:r>
        <w:t xml:space="preserve"> un mode de calcul différent pour les indemnités kilométriques. Elles seront calculées soit du lieu de résidence du club soit du lieu de résidence du pêcheur po</w:t>
      </w:r>
      <w:r w:rsidR="00AE47EF">
        <w:t>ur entrainer le moindre frais au</w:t>
      </w:r>
      <w:r>
        <w:t xml:space="preserve"> CD (cela a été voté il y a dix ans). Pour les gens du Loiret le calcul est fait à partir de leur lieu de résidence</w:t>
      </w:r>
      <w:r w:rsidR="00D717B5">
        <w:t xml:space="preserve"> pour un seul aller et retour</w:t>
      </w:r>
      <w:r>
        <w:t xml:space="preserve">.  </w:t>
      </w:r>
    </w:p>
    <w:p w:rsidR="009B720B" w:rsidRPr="00D717B5" w:rsidRDefault="00402A95" w:rsidP="00D717B5">
      <w:pPr>
        <w:numPr>
          <w:ilvl w:val="0"/>
          <w:numId w:val="1"/>
        </w:numPr>
        <w:jc w:val="both"/>
        <w:rPr>
          <w:b/>
        </w:rPr>
      </w:pPr>
      <w:r w:rsidRPr="009B720B">
        <w:rPr>
          <w:b/>
        </w:rPr>
        <w:t>Indemnités kilométriques devront absolument passer et être centralisées par le club. Elles doivent parvenir aux responsables avant le 31 décembre de l’année en cours</w:t>
      </w:r>
      <w:r w:rsidR="00D90F9E" w:rsidRPr="009B720B">
        <w:rPr>
          <w:b/>
        </w:rPr>
        <w:t>, après cette date elles ne seront plus prises en compte.</w:t>
      </w:r>
      <w:r w:rsidR="007E7CEF">
        <w:rPr>
          <w:b/>
        </w:rPr>
        <w:t xml:space="preserve"> A partir du 1</w:t>
      </w:r>
      <w:r w:rsidR="007E7CEF" w:rsidRPr="007E7CEF">
        <w:rPr>
          <w:b/>
          <w:vertAlign w:val="superscript"/>
        </w:rPr>
        <w:t>er</w:t>
      </w:r>
      <w:r w:rsidR="007E7CEF">
        <w:rPr>
          <w:b/>
        </w:rPr>
        <w:t xml:space="preserve"> Janvier 2017</w:t>
      </w:r>
      <w:r w:rsidR="008F5856" w:rsidRPr="009B720B">
        <w:rPr>
          <w:b/>
        </w:rPr>
        <w:t xml:space="preserve"> il</w:t>
      </w:r>
      <w:r w:rsidR="00D717B5">
        <w:rPr>
          <w:b/>
        </w:rPr>
        <w:t xml:space="preserve"> n’y aura aucun passe-droit.</w:t>
      </w:r>
      <w:r w:rsidR="008F5856" w:rsidRPr="009B720B">
        <w:rPr>
          <w:b/>
        </w:rPr>
        <w:t xml:space="preserve"> </w:t>
      </w:r>
    </w:p>
    <w:p w:rsidR="00C63E44" w:rsidRPr="00D90F9E" w:rsidRDefault="00C63E44" w:rsidP="00C63E44">
      <w:pPr>
        <w:ind w:left="720"/>
        <w:jc w:val="both"/>
        <w:rPr>
          <w:b/>
        </w:rPr>
      </w:pPr>
    </w:p>
    <w:p w:rsidR="002230D0" w:rsidRDefault="002230D0" w:rsidP="0029357F">
      <w:pPr>
        <w:jc w:val="both"/>
      </w:pPr>
    </w:p>
    <w:p w:rsidR="002230D0" w:rsidRDefault="002230D0" w:rsidP="0029357F">
      <w:pPr>
        <w:jc w:val="both"/>
      </w:pPr>
      <w:r>
        <w:t>Les clubs confèrent</w:t>
      </w:r>
      <w:r w:rsidR="00FB2579">
        <w:t xml:space="preserve"> les pleins pouvoirs du CD 45 à</w:t>
      </w:r>
      <w:r w:rsidR="007B3987">
        <w:t xml:space="preserve"> sa</w:t>
      </w:r>
      <w:r>
        <w:t xml:space="preserve"> président</w:t>
      </w:r>
      <w:r w:rsidR="007B3987">
        <w:t>e</w:t>
      </w:r>
      <w:r>
        <w:t xml:space="preserve"> </w:t>
      </w:r>
      <w:r w:rsidR="003150EE">
        <w:t xml:space="preserve">et son responsable dossiers de subvention </w:t>
      </w:r>
      <w:r>
        <w:t xml:space="preserve">pour centraliser les indemnités </w:t>
      </w:r>
      <w:r w:rsidR="00665E90">
        <w:t>licences du Conseil Général et C</w:t>
      </w:r>
      <w:r>
        <w:t>NDS.</w:t>
      </w:r>
    </w:p>
    <w:p w:rsidR="003F3E85" w:rsidRPr="0077794B" w:rsidRDefault="003F3E85" w:rsidP="0029357F">
      <w:pPr>
        <w:jc w:val="both"/>
        <w:rPr>
          <w:b/>
        </w:rPr>
      </w:pPr>
    </w:p>
    <w:p w:rsidR="00F41D6E" w:rsidRDefault="00F41D6E" w:rsidP="0029357F">
      <w:pPr>
        <w:jc w:val="both"/>
        <w:rPr>
          <w:b/>
        </w:rPr>
      </w:pPr>
      <w:r w:rsidRPr="0077794B">
        <w:rPr>
          <w:b/>
        </w:rPr>
        <w:t xml:space="preserve">Le conseil d’administration </w:t>
      </w:r>
      <w:r w:rsidR="007B3987">
        <w:rPr>
          <w:b/>
        </w:rPr>
        <w:t>et l’AG qui se sont</w:t>
      </w:r>
      <w:r w:rsidRPr="0077794B">
        <w:rPr>
          <w:b/>
        </w:rPr>
        <w:t xml:space="preserve"> réuni</w:t>
      </w:r>
      <w:r w:rsidR="007B3987">
        <w:rPr>
          <w:b/>
        </w:rPr>
        <w:t>s</w:t>
      </w:r>
      <w:r w:rsidRPr="0077794B">
        <w:rPr>
          <w:b/>
        </w:rPr>
        <w:t xml:space="preserve"> donne</w:t>
      </w:r>
      <w:r w:rsidR="007B3987">
        <w:rPr>
          <w:b/>
        </w:rPr>
        <w:t>nt</w:t>
      </w:r>
      <w:r w:rsidRPr="0077794B">
        <w:rPr>
          <w:b/>
        </w:rPr>
        <w:t xml:space="preserve"> pouvoir </w:t>
      </w:r>
      <w:r w:rsidR="00D717B5">
        <w:rPr>
          <w:b/>
        </w:rPr>
        <w:t xml:space="preserve">et signature </w:t>
      </w:r>
      <w:r w:rsidRPr="0077794B">
        <w:rPr>
          <w:b/>
        </w:rPr>
        <w:t>à :</w:t>
      </w:r>
    </w:p>
    <w:p w:rsidR="00D717B5" w:rsidRPr="0077794B" w:rsidRDefault="00D717B5" w:rsidP="0029357F">
      <w:pPr>
        <w:jc w:val="both"/>
        <w:rPr>
          <w:b/>
        </w:rPr>
      </w:pPr>
      <w:r>
        <w:rPr>
          <w:b/>
        </w:rPr>
        <w:t xml:space="preserve">  </w:t>
      </w:r>
    </w:p>
    <w:p w:rsidR="00F41D6E" w:rsidRDefault="00D717B5" w:rsidP="00F41D6E">
      <w:pPr>
        <w:numPr>
          <w:ilvl w:val="0"/>
          <w:numId w:val="2"/>
        </w:numPr>
        <w:jc w:val="both"/>
        <w:rPr>
          <w:b/>
        </w:rPr>
      </w:pPr>
      <w:r>
        <w:rPr>
          <w:b/>
        </w:rPr>
        <w:t>GUERIN Angélique</w:t>
      </w:r>
      <w:r w:rsidR="00F41D6E" w:rsidRPr="0077794B">
        <w:rPr>
          <w:b/>
        </w:rPr>
        <w:t xml:space="preserve"> Président</w:t>
      </w:r>
      <w:r>
        <w:rPr>
          <w:b/>
        </w:rPr>
        <w:t>e du CD 45</w:t>
      </w:r>
    </w:p>
    <w:p w:rsidR="00D717B5" w:rsidRDefault="00D717B5" w:rsidP="00D717B5">
      <w:pPr>
        <w:numPr>
          <w:ilvl w:val="0"/>
          <w:numId w:val="2"/>
        </w:numPr>
        <w:jc w:val="both"/>
        <w:rPr>
          <w:b/>
        </w:rPr>
      </w:pPr>
      <w:r w:rsidRPr="0077794B">
        <w:rPr>
          <w:b/>
        </w:rPr>
        <w:t>MISSERI Jean Pierre Président</w:t>
      </w:r>
      <w:r>
        <w:rPr>
          <w:b/>
        </w:rPr>
        <w:t xml:space="preserve"> Commission Eau Douce</w:t>
      </w:r>
    </w:p>
    <w:p w:rsidR="00C3388E" w:rsidRPr="00D717B5" w:rsidRDefault="00D717B5" w:rsidP="00D717B5">
      <w:pPr>
        <w:numPr>
          <w:ilvl w:val="0"/>
          <w:numId w:val="2"/>
        </w:numPr>
        <w:jc w:val="both"/>
        <w:rPr>
          <w:b/>
        </w:rPr>
      </w:pPr>
      <w:r w:rsidRPr="0077794B">
        <w:rPr>
          <w:b/>
        </w:rPr>
        <w:t>Mme MISSERI Dominique Tréso</w:t>
      </w:r>
      <w:r>
        <w:rPr>
          <w:b/>
        </w:rPr>
        <w:t>rière</w:t>
      </w:r>
    </w:p>
    <w:p w:rsidR="00C3388E" w:rsidRDefault="00C3388E" w:rsidP="00C3388E">
      <w:pPr>
        <w:jc w:val="both"/>
      </w:pPr>
    </w:p>
    <w:p w:rsidR="002230D0" w:rsidRDefault="002230D0" w:rsidP="0029357F">
      <w:pPr>
        <w:jc w:val="both"/>
      </w:pPr>
      <w:r>
        <w:t>Quitus des vérificateurs aux comptes au trésorier.</w:t>
      </w:r>
    </w:p>
    <w:p w:rsidR="003C2168" w:rsidRDefault="003C2168" w:rsidP="0029357F">
      <w:pPr>
        <w:jc w:val="both"/>
      </w:pPr>
    </w:p>
    <w:p w:rsidR="002230D0" w:rsidRDefault="002230D0" w:rsidP="0029357F">
      <w:pPr>
        <w:jc w:val="both"/>
      </w:pPr>
      <w:r>
        <w:t>CONTRE</w:t>
      </w:r>
      <w:r>
        <w:tab/>
      </w:r>
      <w:r>
        <w:tab/>
      </w:r>
      <w:r w:rsidR="00AC286F">
        <w:tab/>
      </w:r>
      <w:r w:rsidR="00AC286F">
        <w:tab/>
        <w:t>ABSTENTION</w:t>
      </w:r>
      <w:r w:rsidR="00AC286F">
        <w:tab/>
      </w:r>
      <w:r w:rsidR="00AC286F">
        <w:tab/>
        <w:t>POUR</w:t>
      </w:r>
    </w:p>
    <w:p w:rsidR="007C6940" w:rsidRDefault="00AC286F" w:rsidP="00F20C15">
      <w:pPr>
        <w:jc w:val="both"/>
      </w:pPr>
      <w:r>
        <w:t>Néant</w:t>
      </w:r>
      <w:r>
        <w:tab/>
      </w:r>
      <w:r>
        <w:tab/>
      </w:r>
      <w:r>
        <w:tab/>
      </w:r>
      <w:r>
        <w:tab/>
      </w:r>
      <w:r>
        <w:tab/>
        <w:t>N</w:t>
      </w:r>
      <w:r w:rsidR="002230D0">
        <w:t>éant</w:t>
      </w:r>
      <w:r>
        <w:tab/>
      </w:r>
      <w:r>
        <w:tab/>
      </w:r>
      <w:r>
        <w:tab/>
      </w:r>
      <w:r>
        <w:tab/>
      </w:r>
      <w:r w:rsidR="00F20C15">
        <w:t>à l’Unanimité</w:t>
      </w:r>
    </w:p>
    <w:p w:rsidR="00F20C15" w:rsidRPr="007C6940" w:rsidRDefault="00F20C15" w:rsidP="00F20C15">
      <w:pPr>
        <w:jc w:val="both"/>
      </w:pPr>
    </w:p>
    <w:p w:rsidR="00230B52" w:rsidRDefault="00230B52" w:rsidP="0029357F">
      <w:pPr>
        <w:pStyle w:val="Titre1"/>
      </w:pPr>
    </w:p>
    <w:p w:rsidR="002230D0" w:rsidRDefault="009F2DAD" w:rsidP="0029357F">
      <w:pPr>
        <w:pStyle w:val="Titre1"/>
      </w:pPr>
      <w:r>
        <w:t>P</w:t>
      </w:r>
      <w:r w:rsidR="009D57B2">
        <w:t>ALMARES 2016</w:t>
      </w:r>
    </w:p>
    <w:p w:rsidR="002230D0" w:rsidRDefault="002230D0" w:rsidP="0029357F">
      <w:pPr>
        <w:jc w:val="both"/>
      </w:pPr>
    </w:p>
    <w:p w:rsidR="002230D0" w:rsidRDefault="002230D0" w:rsidP="0029357F">
      <w:pPr>
        <w:jc w:val="both"/>
        <w:rPr>
          <w:b/>
        </w:rPr>
      </w:pPr>
      <w:r>
        <w:rPr>
          <w:b/>
        </w:rPr>
        <w:t>Départementaux :</w:t>
      </w:r>
      <w:r w:rsidR="00F53EE9">
        <w:rPr>
          <w:b/>
        </w:rPr>
        <w:t xml:space="preserve"> les vainqueurs</w:t>
      </w:r>
    </w:p>
    <w:p w:rsidR="00A432B2" w:rsidRDefault="002230D0" w:rsidP="003C2168">
      <w:pPr>
        <w:jc w:val="both"/>
      </w:pPr>
      <w:r>
        <w:tab/>
      </w:r>
      <w:r>
        <w:tab/>
      </w:r>
      <w:r w:rsidR="00A21C23" w:rsidRPr="00402FDF">
        <w:rPr>
          <w:b/>
        </w:rPr>
        <w:t>Coup</w:t>
      </w:r>
      <w:r w:rsidR="00A21C23" w:rsidRPr="00402FDF">
        <w:rPr>
          <w:b/>
        </w:rPr>
        <w:tab/>
      </w:r>
      <w:r w:rsidR="00A21C23" w:rsidRPr="00402FDF">
        <w:rPr>
          <w:b/>
        </w:rPr>
        <w:tab/>
      </w:r>
      <w:r w:rsidRPr="00402FDF">
        <w:rPr>
          <w:b/>
        </w:rPr>
        <w:t>1</w:t>
      </w:r>
      <w:r w:rsidRPr="00402FDF">
        <w:rPr>
          <w:b/>
          <w:vertAlign w:val="superscript"/>
        </w:rPr>
        <w:t>e</w:t>
      </w:r>
      <w:r w:rsidR="00186728" w:rsidRPr="00402FDF">
        <w:rPr>
          <w:b/>
        </w:rPr>
        <w:t xml:space="preserve"> division</w:t>
      </w:r>
      <w:r w:rsidR="003150EE">
        <w:tab/>
        <w:t>GUERI</w:t>
      </w:r>
      <w:r w:rsidR="00F73111">
        <w:t>N</w:t>
      </w:r>
      <w:r w:rsidR="003150EE">
        <w:t xml:space="preserve"> Olivier</w:t>
      </w:r>
      <w:r w:rsidR="001D430C">
        <w:tab/>
      </w:r>
      <w:r w:rsidR="001D430C">
        <w:tab/>
      </w:r>
      <w:r w:rsidR="003150EE">
        <w:t>AOPC</w:t>
      </w:r>
      <w:r w:rsidR="003C2168">
        <w:tab/>
      </w:r>
      <w:r>
        <w:tab/>
      </w:r>
    </w:p>
    <w:p w:rsidR="00186728" w:rsidRDefault="002230D0" w:rsidP="00186728">
      <w:pPr>
        <w:ind w:left="708" w:firstLine="708"/>
        <w:jc w:val="both"/>
      </w:pPr>
      <w:r w:rsidRPr="00402FDF">
        <w:rPr>
          <w:b/>
        </w:rPr>
        <w:t>Moulinet</w:t>
      </w:r>
      <w:r w:rsidRPr="00402FDF">
        <w:rPr>
          <w:b/>
        </w:rPr>
        <w:tab/>
        <w:t>1</w:t>
      </w:r>
      <w:r w:rsidRPr="00402FDF">
        <w:rPr>
          <w:b/>
          <w:vertAlign w:val="superscript"/>
        </w:rPr>
        <w:t>e</w:t>
      </w:r>
      <w:r w:rsidR="005421E2" w:rsidRPr="00402FDF">
        <w:rPr>
          <w:b/>
        </w:rPr>
        <w:t xml:space="preserve"> divis</w:t>
      </w:r>
      <w:r w:rsidR="00186728" w:rsidRPr="00402FDF">
        <w:rPr>
          <w:b/>
        </w:rPr>
        <w:t>ion</w:t>
      </w:r>
      <w:r w:rsidR="003150EE">
        <w:tab/>
        <w:t>DUMONTOUX Didier</w:t>
      </w:r>
      <w:r w:rsidR="003150EE">
        <w:tab/>
      </w:r>
      <w:proofErr w:type="spellStart"/>
      <w:r w:rsidR="003150EE">
        <w:t>Ind</w:t>
      </w:r>
      <w:proofErr w:type="spellEnd"/>
      <w:r w:rsidR="007C699D">
        <w:tab/>
      </w:r>
      <w:r w:rsidR="007C699D">
        <w:tab/>
      </w:r>
      <w:r w:rsidR="007C699D">
        <w:tab/>
      </w:r>
    </w:p>
    <w:p w:rsidR="001E1A2A" w:rsidRDefault="00186728" w:rsidP="00186728">
      <w:pPr>
        <w:ind w:left="708" w:firstLine="708"/>
        <w:jc w:val="both"/>
      </w:pPr>
      <w:r w:rsidRPr="00402FDF">
        <w:rPr>
          <w:b/>
        </w:rPr>
        <w:t>Minimes</w:t>
      </w:r>
      <w:r w:rsidR="003150EE">
        <w:tab/>
      </w:r>
      <w:r w:rsidR="003150EE">
        <w:tab/>
      </w:r>
      <w:r w:rsidR="003150EE">
        <w:tab/>
        <w:t>DUPRE Cloé</w:t>
      </w:r>
      <w:r>
        <w:tab/>
      </w:r>
      <w:r>
        <w:tab/>
      </w:r>
      <w:r>
        <w:tab/>
        <w:t>Jargeau</w:t>
      </w:r>
    </w:p>
    <w:p w:rsidR="001E1A2A" w:rsidRDefault="001D430C" w:rsidP="007C699D">
      <w:pPr>
        <w:ind w:left="708" w:firstLine="708"/>
        <w:jc w:val="both"/>
      </w:pPr>
      <w:r w:rsidRPr="00402FDF">
        <w:rPr>
          <w:b/>
        </w:rPr>
        <w:t>Cadets</w:t>
      </w:r>
      <w:r w:rsidRPr="00402FDF">
        <w:rPr>
          <w:b/>
        </w:rPr>
        <w:tab/>
      </w:r>
      <w:r>
        <w:tab/>
      </w:r>
      <w:r>
        <w:tab/>
      </w:r>
      <w:r>
        <w:tab/>
        <w:t>CHAUMERON Quentin</w:t>
      </w:r>
      <w:r>
        <w:tab/>
        <w:t>Bellegarde</w:t>
      </w:r>
    </w:p>
    <w:p w:rsidR="002230D0" w:rsidRDefault="005F667F" w:rsidP="0029357F">
      <w:pPr>
        <w:jc w:val="both"/>
      </w:pPr>
      <w:r w:rsidRPr="0029200C">
        <w:tab/>
      </w:r>
      <w:r w:rsidRPr="0029200C">
        <w:tab/>
      </w:r>
      <w:r w:rsidRPr="00402FDF">
        <w:rPr>
          <w:b/>
        </w:rPr>
        <w:t>Vétéran</w:t>
      </w:r>
      <w:r w:rsidR="00A26DFB" w:rsidRPr="00402FDF">
        <w:rPr>
          <w:b/>
        </w:rPr>
        <w:t>s</w:t>
      </w:r>
      <w:r w:rsidR="003150EE">
        <w:rPr>
          <w:b/>
        </w:rPr>
        <w:t xml:space="preserve"> Promus</w:t>
      </w:r>
      <w:r w:rsidR="003150EE">
        <w:tab/>
      </w:r>
      <w:r w:rsidR="003150EE">
        <w:tab/>
      </w:r>
      <w:r w:rsidR="00F20C15">
        <w:t>MISSERI Jean Pierre</w:t>
      </w:r>
      <w:r w:rsidR="00F20C15">
        <w:tab/>
      </w:r>
      <w:r w:rsidR="00F20C15">
        <w:tab/>
        <w:t>TS 45</w:t>
      </w:r>
    </w:p>
    <w:p w:rsidR="003150EE" w:rsidRPr="00583C86" w:rsidRDefault="003150EE" w:rsidP="0029357F">
      <w:pPr>
        <w:jc w:val="both"/>
      </w:pPr>
      <w:r>
        <w:tab/>
      </w:r>
      <w:r>
        <w:tab/>
      </w:r>
      <w:r w:rsidRPr="003150EE">
        <w:rPr>
          <w:b/>
        </w:rPr>
        <w:t>Vétérans</w:t>
      </w:r>
      <w:r>
        <w:tab/>
      </w:r>
      <w:r>
        <w:tab/>
      </w:r>
      <w:r>
        <w:tab/>
        <w:t>GUILLER Pascal</w:t>
      </w:r>
      <w:r>
        <w:tab/>
      </w:r>
      <w:r>
        <w:tab/>
        <w:t>AOPC</w:t>
      </w:r>
    </w:p>
    <w:p w:rsidR="002230D0" w:rsidRDefault="002230D0" w:rsidP="0029357F">
      <w:pPr>
        <w:jc w:val="both"/>
      </w:pPr>
      <w:r w:rsidRPr="00583C86">
        <w:tab/>
      </w:r>
      <w:r w:rsidRPr="00583C86">
        <w:tab/>
      </w:r>
      <w:r w:rsidRPr="00402FDF">
        <w:rPr>
          <w:b/>
        </w:rPr>
        <w:t>Féminine</w:t>
      </w:r>
      <w:r w:rsidR="001E1A2A" w:rsidRPr="00402FDF">
        <w:rPr>
          <w:b/>
        </w:rPr>
        <w:t>s</w:t>
      </w:r>
      <w:r w:rsidR="001E1A2A">
        <w:tab/>
      </w:r>
      <w:r w:rsidR="001E1A2A">
        <w:tab/>
      </w:r>
      <w:r w:rsidR="001E1A2A">
        <w:tab/>
      </w:r>
      <w:r w:rsidR="00F20C15">
        <w:t>MISSERI Dominique</w:t>
      </w:r>
      <w:r w:rsidR="00F20C15">
        <w:tab/>
      </w:r>
      <w:r w:rsidR="00F20C15">
        <w:tab/>
        <w:t>TS 45</w:t>
      </w:r>
    </w:p>
    <w:p w:rsidR="00430507" w:rsidRDefault="00430507" w:rsidP="0029357F">
      <w:pPr>
        <w:jc w:val="both"/>
      </w:pPr>
    </w:p>
    <w:p w:rsidR="00563A87" w:rsidRDefault="00EA04A1" w:rsidP="00EA04A1">
      <w:pPr>
        <w:jc w:val="both"/>
        <w:rPr>
          <w:b/>
        </w:rPr>
      </w:pPr>
      <w:r w:rsidRPr="00402FDF">
        <w:rPr>
          <w:b/>
        </w:rPr>
        <w:t>Clubs :</w:t>
      </w:r>
      <w:r w:rsidR="00563A87">
        <w:rPr>
          <w:b/>
        </w:rPr>
        <w:tab/>
      </w:r>
      <w:r w:rsidR="00563A87" w:rsidRPr="00563A87">
        <w:t>DAVID A,</w:t>
      </w:r>
      <w:r w:rsidR="00563A87">
        <w:rPr>
          <w:b/>
        </w:rPr>
        <w:t xml:space="preserve"> </w:t>
      </w:r>
      <w:r w:rsidR="00563A87">
        <w:t>DAVID Benjamin, LANGLOIS M, SOUCHET T  AOPC</w:t>
      </w:r>
      <w:r w:rsidRPr="00402FDF">
        <w:rPr>
          <w:b/>
        </w:rPr>
        <w:tab/>
      </w:r>
    </w:p>
    <w:p w:rsidR="004D13D9" w:rsidRDefault="004D13D9" w:rsidP="00EA04A1">
      <w:pPr>
        <w:jc w:val="both"/>
        <w:rPr>
          <w:b/>
        </w:rPr>
      </w:pPr>
      <w:r w:rsidRPr="004D13D9">
        <w:rPr>
          <w:b/>
        </w:rPr>
        <w:t>Championnats Régionaux</w:t>
      </w:r>
      <w:r>
        <w:rPr>
          <w:b/>
        </w:rPr>
        <w:t> :</w:t>
      </w:r>
    </w:p>
    <w:p w:rsidR="00F66FF9" w:rsidRDefault="00F66FF9" w:rsidP="00EA04A1">
      <w:pPr>
        <w:jc w:val="both"/>
        <w:rPr>
          <w:b/>
        </w:rPr>
      </w:pPr>
    </w:p>
    <w:p w:rsidR="00F66FF9" w:rsidRDefault="00F66FF9" w:rsidP="00EA04A1">
      <w:pPr>
        <w:jc w:val="both"/>
      </w:pPr>
      <w:r>
        <w:rPr>
          <w:b/>
        </w:rPr>
        <w:t>Vétérans :</w:t>
      </w:r>
      <w:r>
        <w:rPr>
          <w:b/>
        </w:rPr>
        <w:tab/>
      </w:r>
      <w:r w:rsidR="005F7C48">
        <w:t>2</w:t>
      </w:r>
      <w:r w:rsidR="005F7C48" w:rsidRPr="005F7C48">
        <w:rPr>
          <w:vertAlign w:val="superscript"/>
        </w:rPr>
        <w:t>ième</w:t>
      </w:r>
      <w:r w:rsidR="005F7C48">
        <w:tab/>
      </w:r>
      <w:r w:rsidRPr="00F66FF9">
        <w:t>RANGER D</w:t>
      </w:r>
      <w:r w:rsidRPr="00F66FF9">
        <w:tab/>
      </w:r>
      <w:r w:rsidRPr="00F66FF9">
        <w:tab/>
      </w:r>
      <w:r w:rsidRPr="00F66FF9">
        <w:tab/>
      </w:r>
      <w:proofErr w:type="spellStart"/>
      <w:r w:rsidR="005F7C48">
        <w:t>Ind</w:t>
      </w:r>
      <w:proofErr w:type="spellEnd"/>
      <w:r w:rsidRPr="00F66FF9">
        <w:tab/>
      </w:r>
    </w:p>
    <w:p w:rsidR="00B332AB" w:rsidRDefault="005F7C48" w:rsidP="00EA04A1">
      <w:pPr>
        <w:jc w:val="both"/>
      </w:pPr>
      <w:r>
        <w:tab/>
      </w:r>
      <w:r>
        <w:tab/>
        <w:t>17</w:t>
      </w:r>
      <w:r w:rsidR="00F66FF9" w:rsidRPr="00F66FF9">
        <w:rPr>
          <w:vertAlign w:val="superscript"/>
        </w:rPr>
        <w:t>ième</w:t>
      </w:r>
      <w:r>
        <w:tab/>
        <w:t>MARTINET JL</w:t>
      </w:r>
      <w:r>
        <w:tab/>
      </w:r>
      <w:r>
        <w:tab/>
        <w:t>AOPC</w:t>
      </w:r>
    </w:p>
    <w:p w:rsidR="00B332AB" w:rsidRDefault="00B332AB" w:rsidP="005F7C48">
      <w:pPr>
        <w:jc w:val="both"/>
      </w:pPr>
      <w:r>
        <w:tab/>
      </w:r>
      <w:r>
        <w:tab/>
      </w:r>
    </w:p>
    <w:p w:rsidR="004D13D9" w:rsidRDefault="004D13D9" w:rsidP="00EA04A1">
      <w:pPr>
        <w:jc w:val="both"/>
      </w:pPr>
      <w:r>
        <w:rPr>
          <w:b/>
        </w:rPr>
        <w:t>Mixte :</w:t>
      </w:r>
      <w:r>
        <w:rPr>
          <w:b/>
        </w:rPr>
        <w:tab/>
      </w:r>
      <w:r w:rsidR="005F7C48">
        <w:t>5</w:t>
      </w:r>
      <w:r w:rsidR="0079007A">
        <w:rPr>
          <w:vertAlign w:val="superscript"/>
        </w:rPr>
        <w:t>ième</w:t>
      </w:r>
      <w:r>
        <w:rPr>
          <w:b/>
        </w:rPr>
        <w:t xml:space="preserve"> </w:t>
      </w:r>
      <w:r>
        <w:rPr>
          <w:b/>
        </w:rPr>
        <w:tab/>
      </w:r>
      <w:r w:rsidR="005F7C48">
        <w:t>SOUCHET T</w:t>
      </w:r>
      <w:r w:rsidR="0079007A">
        <w:tab/>
      </w:r>
      <w:r w:rsidR="0079007A">
        <w:tab/>
      </w:r>
      <w:r w:rsidR="0079007A">
        <w:tab/>
        <w:t>AOPC</w:t>
      </w:r>
    </w:p>
    <w:p w:rsidR="004D13D9" w:rsidRDefault="005F7C48" w:rsidP="00EA04A1">
      <w:pPr>
        <w:jc w:val="both"/>
      </w:pPr>
      <w:r>
        <w:tab/>
      </w:r>
      <w:r>
        <w:tab/>
        <w:t>10</w:t>
      </w:r>
      <w:r w:rsidR="004D13D9" w:rsidRPr="004D13D9">
        <w:rPr>
          <w:vertAlign w:val="superscript"/>
        </w:rPr>
        <w:t>ième</w:t>
      </w:r>
      <w:r w:rsidR="0079007A">
        <w:t xml:space="preserve"> </w:t>
      </w:r>
      <w:r w:rsidR="0079007A">
        <w:tab/>
      </w:r>
      <w:r>
        <w:t>DUPRE H</w:t>
      </w:r>
      <w:r>
        <w:tab/>
      </w:r>
      <w:r>
        <w:tab/>
      </w:r>
      <w:r>
        <w:tab/>
        <w:t>Jargeau</w:t>
      </w:r>
    </w:p>
    <w:p w:rsidR="004D13D9" w:rsidRDefault="005F7C48" w:rsidP="00EA04A1">
      <w:pPr>
        <w:jc w:val="both"/>
      </w:pPr>
      <w:r>
        <w:tab/>
      </w:r>
      <w:r>
        <w:tab/>
        <w:t>13</w:t>
      </w:r>
      <w:r w:rsidR="004D13D9" w:rsidRPr="004D13D9">
        <w:rPr>
          <w:vertAlign w:val="superscript"/>
        </w:rPr>
        <w:t>ième</w:t>
      </w:r>
      <w:r>
        <w:t xml:space="preserve"> </w:t>
      </w:r>
      <w:r>
        <w:tab/>
        <w:t>TROUILLET C</w:t>
      </w:r>
      <w:r>
        <w:tab/>
      </w:r>
      <w:r>
        <w:tab/>
        <w:t>AOPC</w:t>
      </w:r>
    </w:p>
    <w:p w:rsidR="0079007A" w:rsidRDefault="0079007A" w:rsidP="005F7C48">
      <w:pPr>
        <w:jc w:val="both"/>
      </w:pPr>
      <w:r>
        <w:lastRenderedPageBreak/>
        <w:tab/>
      </w:r>
      <w:r>
        <w:tab/>
      </w:r>
    </w:p>
    <w:p w:rsidR="00C60BE7" w:rsidRPr="005F7C48" w:rsidRDefault="0030220F" w:rsidP="00EA04A1">
      <w:pPr>
        <w:jc w:val="both"/>
      </w:pPr>
      <w:r>
        <w:rPr>
          <w:b/>
        </w:rPr>
        <w:t>Moulinet :</w:t>
      </w:r>
      <w:r>
        <w:rPr>
          <w:b/>
        </w:rPr>
        <w:tab/>
      </w:r>
      <w:r w:rsidR="005F7C48">
        <w:t>DUMONTOUX D, SCHRICKE D, LEGER M</w:t>
      </w:r>
    </w:p>
    <w:p w:rsidR="00214AC6" w:rsidRDefault="00214AC6" w:rsidP="00EA04A1">
      <w:pPr>
        <w:jc w:val="both"/>
      </w:pPr>
    </w:p>
    <w:p w:rsidR="00C60BE7" w:rsidRPr="005F7C48" w:rsidRDefault="00214AC6" w:rsidP="005F7C48">
      <w:pPr>
        <w:jc w:val="both"/>
        <w:rPr>
          <w:b/>
        </w:rPr>
      </w:pPr>
      <w:r>
        <w:rPr>
          <w:b/>
        </w:rPr>
        <w:t>Régional Plombée :</w:t>
      </w:r>
    </w:p>
    <w:p w:rsidR="00C60BE7" w:rsidRDefault="005F7C48" w:rsidP="00214AC6">
      <w:pPr>
        <w:numPr>
          <w:ilvl w:val="0"/>
          <w:numId w:val="1"/>
        </w:numPr>
        <w:jc w:val="both"/>
      </w:pPr>
      <w:r>
        <w:t>ROY Jean Michel</w:t>
      </w:r>
      <w:r>
        <w:tab/>
      </w:r>
      <w:r>
        <w:tab/>
      </w:r>
      <w:r>
        <w:tab/>
        <w:t>3</w:t>
      </w:r>
      <w:r w:rsidR="00C60BE7" w:rsidRPr="00C60BE7">
        <w:rPr>
          <w:vertAlign w:val="superscript"/>
        </w:rPr>
        <w:t>ième</w:t>
      </w:r>
      <w:r w:rsidR="00C60BE7">
        <w:tab/>
        <w:t>LPC</w:t>
      </w:r>
    </w:p>
    <w:p w:rsidR="00214AC6" w:rsidRDefault="005F7C48" w:rsidP="005F7C48">
      <w:pPr>
        <w:numPr>
          <w:ilvl w:val="0"/>
          <w:numId w:val="1"/>
        </w:numPr>
        <w:jc w:val="both"/>
      </w:pPr>
      <w:r>
        <w:t>ROY Philippe</w:t>
      </w:r>
      <w:r>
        <w:tab/>
      </w:r>
      <w:r>
        <w:tab/>
      </w:r>
      <w:r>
        <w:tab/>
      </w:r>
      <w:r>
        <w:tab/>
        <w:t>6</w:t>
      </w:r>
      <w:r w:rsidR="00214AC6" w:rsidRPr="00214AC6">
        <w:rPr>
          <w:vertAlign w:val="superscript"/>
        </w:rPr>
        <w:t>ième</w:t>
      </w:r>
      <w:r w:rsidR="00214AC6">
        <w:t xml:space="preserve"> </w:t>
      </w:r>
      <w:r w:rsidR="00214AC6">
        <w:tab/>
        <w:t>LPC</w:t>
      </w:r>
    </w:p>
    <w:p w:rsidR="00963A40" w:rsidRDefault="00214AC6" w:rsidP="00963A40">
      <w:pPr>
        <w:numPr>
          <w:ilvl w:val="0"/>
          <w:numId w:val="1"/>
        </w:numPr>
        <w:jc w:val="both"/>
      </w:pPr>
      <w:r>
        <w:t>SCHRICKE Domini</w:t>
      </w:r>
      <w:r w:rsidR="00C60BE7">
        <w:t>que</w:t>
      </w:r>
      <w:r w:rsidR="00C60BE7">
        <w:tab/>
      </w:r>
      <w:r w:rsidR="00C60BE7">
        <w:tab/>
        <w:t>19</w:t>
      </w:r>
      <w:r w:rsidRPr="00214AC6">
        <w:rPr>
          <w:vertAlign w:val="superscript"/>
        </w:rPr>
        <w:t>ième</w:t>
      </w:r>
      <w:r>
        <w:t xml:space="preserve"> </w:t>
      </w:r>
      <w:r>
        <w:tab/>
        <w:t>LPC</w:t>
      </w:r>
    </w:p>
    <w:p w:rsidR="00963A40" w:rsidRDefault="00963A40" w:rsidP="00963A40">
      <w:pPr>
        <w:jc w:val="both"/>
      </w:pPr>
    </w:p>
    <w:p w:rsidR="00963A40" w:rsidRDefault="00963A40" w:rsidP="00963A40">
      <w:pPr>
        <w:jc w:val="both"/>
      </w:pPr>
      <w:r w:rsidRPr="00963A40">
        <w:rPr>
          <w:b/>
        </w:rPr>
        <w:t>Clubs :</w:t>
      </w:r>
      <w:r w:rsidRPr="00963A40">
        <w:rPr>
          <w:b/>
        </w:rPr>
        <w:tab/>
      </w:r>
      <w:r w:rsidR="005F7C48">
        <w:tab/>
        <w:t>2</w:t>
      </w:r>
      <w:r w:rsidRPr="00963A40">
        <w:rPr>
          <w:vertAlign w:val="superscript"/>
        </w:rPr>
        <w:t>ième</w:t>
      </w:r>
      <w:r>
        <w:tab/>
        <w:t>TS 45</w:t>
      </w:r>
    </w:p>
    <w:p w:rsidR="00963A40" w:rsidRDefault="005F7C48" w:rsidP="00963A40">
      <w:pPr>
        <w:jc w:val="both"/>
      </w:pPr>
      <w:r>
        <w:tab/>
      </w:r>
      <w:r>
        <w:tab/>
      </w:r>
      <w:r>
        <w:tab/>
        <w:t>4</w:t>
      </w:r>
      <w:r w:rsidR="00963A40" w:rsidRPr="00963A40">
        <w:rPr>
          <w:vertAlign w:val="superscript"/>
        </w:rPr>
        <w:t>ième</w:t>
      </w:r>
      <w:r w:rsidR="00963A40">
        <w:tab/>
        <w:t>AOPC</w:t>
      </w:r>
    </w:p>
    <w:p w:rsidR="005F7C48" w:rsidRDefault="005F7C48" w:rsidP="00963A40">
      <w:pPr>
        <w:jc w:val="both"/>
      </w:pPr>
      <w:r>
        <w:tab/>
      </w:r>
      <w:r>
        <w:tab/>
      </w:r>
      <w:r>
        <w:tab/>
        <w:t>6</w:t>
      </w:r>
      <w:r w:rsidRPr="005F7C48">
        <w:rPr>
          <w:vertAlign w:val="superscript"/>
        </w:rPr>
        <w:t>ième</w:t>
      </w:r>
      <w:r>
        <w:tab/>
        <w:t>Les Amis Pêcheurs</w:t>
      </w:r>
    </w:p>
    <w:p w:rsidR="005F7C48" w:rsidRDefault="005F7C48" w:rsidP="00963A40">
      <w:pPr>
        <w:jc w:val="both"/>
      </w:pPr>
      <w:r>
        <w:tab/>
      </w:r>
      <w:r>
        <w:tab/>
      </w:r>
      <w:r>
        <w:tab/>
        <w:t>12</w:t>
      </w:r>
      <w:r w:rsidRPr="005F7C48">
        <w:rPr>
          <w:vertAlign w:val="superscript"/>
        </w:rPr>
        <w:t>ième</w:t>
      </w:r>
      <w:r>
        <w:tab/>
      </w:r>
      <w:proofErr w:type="spellStart"/>
      <w:r>
        <w:t>Meung</w:t>
      </w:r>
      <w:proofErr w:type="spellEnd"/>
      <w:r>
        <w:t>/Loire</w:t>
      </w:r>
    </w:p>
    <w:p w:rsidR="00C60BE7" w:rsidRDefault="00C60BE7" w:rsidP="00963A40">
      <w:pPr>
        <w:jc w:val="both"/>
      </w:pPr>
    </w:p>
    <w:p w:rsidR="00C60BE7" w:rsidRDefault="00C60BE7" w:rsidP="00963A40">
      <w:pPr>
        <w:jc w:val="both"/>
      </w:pPr>
      <w:r w:rsidRPr="00C60BE7">
        <w:rPr>
          <w:b/>
        </w:rPr>
        <w:t>Jeunes U14 :</w:t>
      </w:r>
      <w:r>
        <w:tab/>
      </w:r>
      <w:r>
        <w:tab/>
        <w:t>11</w:t>
      </w:r>
      <w:r w:rsidRPr="00C60BE7">
        <w:rPr>
          <w:vertAlign w:val="superscript"/>
        </w:rPr>
        <w:t>ième</w:t>
      </w:r>
      <w:r>
        <w:tab/>
        <w:t>DUPRE Cloé</w:t>
      </w:r>
      <w:r>
        <w:tab/>
      </w:r>
      <w:r>
        <w:tab/>
        <w:t>Jargeau</w:t>
      </w:r>
    </w:p>
    <w:p w:rsidR="00C60BE7" w:rsidRDefault="00C60BE7" w:rsidP="00963A40">
      <w:pPr>
        <w:jc w:val="both"/>
      </w:pPr>
      <w:r>
        <w:tab/>
      </w:r>
      <w:r>
        <w:tab/>
      </w:r>
      <w:r>
        <w:tab/>
        <w:t>15</w:t>
      </w:r>
      <w:r w:rsidRPr="00C60BE7">
        <w:rPr>
          <w:vertAlign w:val="superscript"/>
        </w:rPr>
        <w:t>ième</w:t>
      </w:r>
      <w:r>
        <w:tab/>
        <w:t>DUPRE Théo</w:t>
      </w:r>
      <w:r>
        <w:tab/>
      </w:r>
      <w:r>
        <w:tab/>
        <w:t>Jargeau</w:t>
      </w:r>
    </w:p>
    <w:p w:rsidR="00C60BE7" w:rsidRDefault="00C60BE7" w:rsidP="00963A40">
      <w:pPr>
        <w:jc w:val="both"/>
      </w:pPr>
    </w:p>
    <w:p w:rsidR="003239B5" w:rsidRDefault="003239B5" w:rsidP="00963A40">
      <w:pPr>
        <w:jc w:val="both"/>
      </w:pPr>
      <w:r w:rsidRPr="00402FDF">
        <w:rPr>
          <w:b/>
        </w:rPr>
        <w:t>Eliminatoire Coupe de France Carpes :</w:t>
      </w:r>
      <w:r w:rsidR="000B3129">
        <w:tab/>
        <w:t>3</w:t>
      </w:r>
      <w:r w:rsidR="000B3129" w:rsidRPr="000B3129">
        <w:rPr>
          <w:vertAlign w:val="superscript"/>
        </w:rPr>
        <w:t>ième</w:t>
      </w:r>
      <w:r w:rsidR="000B3129">
        <w:tab/>
        <w:t>BIARD D</w:t>
      </w:r>
      <w:r w:rsidR="000B3129">
        <w:tab/>
      </w:r>
      <w:r w:rsidR="000B3129">
        <w:tab/>
        <w:t>TS 45</w:t>
      </w:r>
    </w:p>
    <w:p w:rsidR="003239B5" w:rsidRDefault="000B3129" w:rsidP="00963A40">
      <w:pPr>
        <w:jc w:val="both"/>
      </w:pPr>
      <w:r>
        <w:tab/>
      </w:r>
      <w:r>
        <w:tab/>
      </w:r>
      <w:r>
        <w:tab/>
      </w:r>
      <w:r>
        <w:tab/>
      </w:r>
      <w:r>
        <w:tab/>
      </w:r>
      <w:r>
        <w:tab/>
        <w:t>8</w:t>
      </w:r>
      <w:r w:rsidR="003239B5" w:rsidRPr="003239B5">
        <w:rPr>
          <w:vertAlign w:val="superscript"/>
        </w:rPr>
        <w:t>ième</w:t>
      </w:r>
      <w:r w:rsidR="003239B5">
        <w:tab/>
        <w:t>COURTOIS L</w:t>
      </w:r>
      <w:r w:rsidR="003239B5">
        <w:tab/>
      </w:r>
      <w:r w:rsidR="003239B5">
        <w:tab/>
        <w:t>TS 45</w:t>
      </w:r>
    </w:p>
    <w:p w:rsidR="000B3129" w:rsidRDefault="000B3129" w:rsidP="00963A40">
      <w:pPr>
        <w:jc w:val="both"/>
      </w:pPr>
      <w:r>
        <w:tab/>
      </w:r>
      <w:r>
        <w:tab/>
      </w:r>
      <w:r>
        <w:tab/>
      </w:r>
      <w:r>
        <w:tab/>
      </w:r>
      <w:r>
        <w:tab/>
      </w:r>
      <w:r w:rsidR="003239B5">
        <w:tab/>
      </w:r>
      <w:r>
        <w:t>10</w:t>
      </w:r>
      <w:r w:rsidRPr="000B3129">
        <w:rPr>
          <w:vertAlign w:val="superscript"/>
        </w:rPr>
        <w:t>ième</w:t>
      </w:r>
      <w:r>
        <w:tab/>
        <w:t>MISSERI D</w:t>
      </w:r>
      <w:r w:rsidR="003239B5">
        <w:tab/>
      </w:r>
      <w:r w:rsidR="003239B5">
        <w:tab/>
        <w:t>TS 45</w:t>
      </w:r>
    </w:p>
    <w:p w:rsidR="00402FDF" w:rsidRDefault="000B3129" w:rsidP="00963A40">
      <w:pPr>
        <w:jc w:val="both"/>
      </w:pPr>
      <w:r>
        <w:t>COURTOIS P, CHAVOUET JM, MISSERI JP, MAILLOCHON P, GUILBOT Y</w:t>
      </w:r>
    </w:p>
    <w:p w:rsidR="00402FDF" w:rsidRPr="00214AC6" w:rsidRDefault="00402FDF" w:rsidP="000B3129">
      <w:pPr>
        <w:jc w:val="both"/>
      </w:pPr>
      <w:r>
        <w:tab/>
      </w:r>
      <w:r>
        <w:tab/>
      </w:r>
      <w:r>
        <w:tab/>
      </w:r>
      <w:r>
        <w:tab/>
      </w:r>
      <w:r>
        <w:tab/>
      </w:r>
    </w:p>
    <w:p w:rsidR="004D13D9" w:rsidRPr="004D13D9" w:rsidRDefault="004D13D9" w:rsidP="00EA04A1">
      <w:pPr>
        <w:jc w:val="both"/>
      </w:pPr>
    </w:p>
    <w:p w:rsidR="0073719B" w:rsidRDefault="0073719B" w:rsidP="0029357F">
      <w:pPr>
        <w:jc w:val="both"/>
        <w:rPr>
          <w:b/>
        </w:rPr>
      </w:pPr>
      <w:r w:rsidRPr="0073719B">
        <w:rPr>
          <w:b/>
        </w:rPr>
        <w:t>Championnat</w:t>
      </w:r>
      <w:r w:rsidR="00A253FF">
        <w:rPr>
          <w:b/>
        </w:rPr>
        <w:t>s</w:t>
      </w:r>
      <w:r w:rsidRPr="0073719B">
        <w:rPr>
          <w:b/>
        </w:rPr>
        <w:t xml:space="preserve"> Nationaux :</w:t>
      </w:r>
    </w:p>
    <w:p w:rsidR="008F4866" w:rsidRDefault="008F4866" w:rsidP="0029357F">
      <w:pPr>
        <w:jc w:val="both"/>
        <w:rPr>
          <w:b/>
        </w:rPr>
      </w:pPr>
    </w:p>
    <w:p w:rsidR="005A1E28" w:rsidRDefault="008F4866" w:rsidP="0029357F">
      <w:pPr>
        <w:jc w:val="both"/>
      </w:pPr>
      <w:r w:rsidRPr="008F4866">
        <w:t xml:space="preserve">Championnat de </w:t>
      </w:r>
      <w:r w:rsidR="005A1E28">
        <w:t>France Mixte</w:t>
      </w:r>
    </w:p>
    <w:p w:rsidR="008F4866" w:rsidRDefault="005A1E28" w:rsidP="0029357F">
      <w:pPr>
        <w:jc w:val="both"/>
      </w:pPr>
      <w:r>
        <w:tab/>
      </w:r>
      <w:r>
        <w:tab/>
      </w:r>
      <w:r>
        <w:tab/>
      </w:r>
      <w:r w:rsidR="008F4866">
        <w:tab/>
        <w:t>3</w:t>
      </w:r>
      <w:r w:rsidR="008F4866" w:rsidRPr="008F4866">
        <w:rPr>
          <w:vertAlign w:val="superscript"/>
        </w:rPr>
        <w:t>ième</w:t>
      </w:r>
      <w:r w:rsidR="008F4866">
        <w:t xml:space="preserve"> Division Coup</w:t>
      </w:r>
      <w:r w:rsidR="008F4866">
        <w:tab/>
      </w:r>
      <w:r w:rsidR="00563A87">
        <w:t>8</w:t>
      </w:r>
      <w:r w:rsidR="004E5483" w:rsidRPr="004E5483">
        <w:rPr>
          <w:vertAlign w:val="superscript"/>
        </w:rPr>
        <w:t>ième</w:t>
      </w:r>
      <w:r w:rsidR="00563A87">
        <w:tab/>
        <w:t>SIFFELET David</w:t>
      </w:r>
      <w:r w:rsidR="00563A87">
        <w:tab/>
        <w:t>AOPC</w:t>
      </w:r>
    </w:p>
    <w:p w:rsidR="00563A87" w:rsidRDefault="00563A87" w:rsidP="0029357F">
      <w:pPr>
        <w:jc w:val="both"/>
      </w:pPr>
      <w:r>
        <w:tab/>
      </w:r>
      <w:r>
        <w:tab/>
      </w:r>
      <w:r>
        <w:tab/>
      </w:r>
      <w:r>
        <w:tab/>
      </w:r>
      <w:r>
        <w:tab/>
        <w:t>THION JM, LECOMTE C, DAVID B en régional</w:t>
      </w:r>
    </w:p>
    <w:p w:rsidR="005A1E28" w:rsidRDefault="008F4866" w:rsidP="0029357F">
      <w:pPr>
        <w:jc w:val="both"/>
      </w:pPr>
      <w:r>
        <w:tab/>
      </w:r>
      <w:r>
        <w:tab/>
      </w:r>
      <w:r>
        <w:tab/>
      </w:r>
      <w:r>
        <w:tab/>
      </w:r>
      <w:r>
        <w:tab/>
      </w:r>
      <w:r>
        <w:tab/>
      </w:r>
      <w:r>
        <w:tab/>
      </w:r>
    </w:p>
    <w:p w:rsidR="008F4866" w:rsidRDefault="008F4866" w:rsidP="0029357F">
      <w:pPr>
        <w:jc w:val="both"/>
      </w:pPr>
      <w:r>
        <w:tab/>
      </w:r>
      <w:r>
        <w:tab/>
      </w:r>
      <w:r>
        <w:tab/>
      </w:r>
      <w:r>
        <w:tab/>
        <w:t>2</w:t>
      </w:r>
      <w:r w:rsidRPr="008F4866">
        <w:rPr>
          <w:vertAlign w:val="superscript"/>
        </w:rPr>
        <w:t>ième</w:t>
      </w:r>
      <w:r w:rsidR="00A322CD">
        <w:t xml:space="preserve"> Division Coup</w:t>
      </w:r>
      <w:r w:rsidR="00A322CD">
        <w:tab/>
        <w:t>2</w:t>
      </w:r>
      <w:r w:rsidR="00E13EC7">
        <w:t>8</w:t>
      </w:r>
      <w:r w:rsidRPr="008F4866">
        <w:rPr>
          <w:vertAlign w:val="superscript"/>
        </w:rPr>
        <w:t>ième</w:t>
      </w:r>
      <w:r w:rsidR="00E13EC7">
        <w:tab/>
        <w:t>SIFFELET David</w:t>
      </w:r>
      <w:r w:rsidR="00A322CD">
        <w:tab/>
        <w:t>AOP</w:t>
      </w:r>
      <w:r w:rsidR="00AC3CB5">
        <w:t>C</w:t>
      </w:r>
    </w:p>
    <w:p w:rsidR="00AC3CB5" w:rsidRDefault="00B904B4" w:rsidP="0029357F">
      <w:pPr>
        <w:jc w:val="both"/>
      </w:pPr>
      <w:r>
        <w:tab/>
      </w:r>
      <w:r>
        <w:tab/>
      </w:r>
      <w:r>
        <w:tab/>
      </w:r>
      <w:r>
        <w:tab/>
      </w:r>
      <w:r>
        <w:tab/>
      </w:r>
      <w:r>
        <w:tab/>
      </w:r>
      <w:r>
        <w:tab/>
        <w:t>2</w:t>
      </w:r>
      <w:r w:rsidR="00AC3CB5">
        <w:t>2</w:t>
      </w:r>
      <w:r w:rsidR="00AC3CB5" w:rsidRPr="00AC3CB5">
        <w:rPr>
          <w:vertAlign w:val="superscript"/>
        </w:rPr>
        <w:t>ième</w:t>
      </w:r>
      <w:r w:rsidR="00563A87">
        <w:tab/>
        <w:t>RANGER F</w:t>
      </w:r>
      <w:r w:rsidR="00563A87">
        <w:tab/>
      </w:r>
      <w:r w:rsidR="00563A87">
        <w:tab/>
      </w:r>
      <w:proofErr w:type="spellStart"/>
      <w:r w:rsidR="00563A87">
        <w:t>Ind</w:t>
      </w:r>
      <w:proofErr w:type="spellEnd"/>
    </w:p>
    <w:p w:rsidR="004E50F7" w:rsidRDefault="008F4866" w:rsidP="0029357F">
      <w:pPr>
        <w:jc w:val="both"/>
      </w:pPr>
      <w:r>
        <w:tab/>
      </w:r>
      <w:r>
        <w:tab/>
      </w:r>
      <w:r>
        <w:tab/>
      </w:r>
      <w:r>
        <w:tab/>
      </w:r>
      <w:r>
        <w:tab/>
      </w:r>
      <w:r>
        <w:tab/>
      </w:r>
      <w:r>
        <w:tab/>
      </w:r>
    </w:p>
    <w:p w:rsidR="005A1E28" w:rsidRDefault="00652C43" w:rsidP="00652C43">
      <w:pPr>
        <w:jc w:val="both"/>
        <w:rPr>
          <w:bCs/>
        </w:rPr>
      </w:pPr>
      <w:r>
        <w:rPr>
          <w:bCs/>
        </w:rPr>
        <w:t xml:space="preserve">Championnat de </w:t>
      </w:r>
      <w:r w:rsidR="005A1E28">
        <w:rPr>
          <w:bCs/>
        </w:rPr>
        <w:t>France Jeunes</w:t>
      </w:r>
    </w:p>
    <w:p w:rsidR="00B904B4" w:rsidRDefault="00B904B4" w:rsidP="00652C43">
      <w:pPr>
        <w:jc w:val="both"/>
        <w:rPr>
          <w:bCs/>
        </w:rPr>
      </w:pPr>
      <w:r>
        <w:rPr>
          <w:bCs/>
        </w:rPr>
        <w:tab/>
      </w:r>
      <w:r>
        <w:rPr>
          <w:bCs/>
        </w:rPr>
        <w:tab/>
      </w:r>
      <w:r>
        <w:rPr>
          <w:bCs/>
        </w:rPr>
        <w:tab/>
      </w:r>
      <w:r>
        <w:rPr>
          <w:bCs/>
        </w:rPr>
        <w:tab/>
        <w:t>2</w:t>
      </w:r>
      <w:r w:rsidRPr="00B904B4">
        <w:rPr>
          <w:bCs/>
          <w:vertAlign w:val="superscript"/>
        </w:rPr>
        <w:t>ième</w:t>
      </w:r>
      <w:r>
        <w:rPr>
          <w:bCs/>
        </w:rPr>
        <w:t xml:space="preserve"> Division Minimes</w:t>
      </w:r>
      <w:r>
        <w:rPr>
          <w:bCs/>
        </w:rPr>
        <w:tab/>
        <w:t>7</w:t>
      </w:r>
      <w:r w:rsidRPr="00B904B4">
        <w:rPr>
          <w:bCs/>
          <w:vertAlign w:val="superscript"/>
        </w:rPr>
        <w:t>ième</w:t>
      </w:r>
      <w:r>
        <w:rPr>
          <w:bCs/>
        </w:rPr>
        <w:tab/>
        <w:t>DUPRE Cloé</w:t>
      </w:r>
      <w:r>
        <w:rPr>
          <w:bCs/>
        </w:rPr>
        <w:tab/>
        <w:t>Jargeau</w:t>
      </w:r>
    </w:p>
    <w:p w:rsidR="00B904B4" w:rsidRDefault="00B904B4" w:rsidP="00652C43">
      <w:pPr>
        <w:jc w:val="both"/>
        <w:rPr>
          <w:bCs/>
        </w:rPr>
      </w:pPr>
      <w:r>
        <w:rPr>
          <w:bCs/>
        </w:rPr>
        <w:tab/>
      </w:r>
      <w:r>
        <w:rPr>
          <w:bCs/>
        </w:rPr>
        <w:tab/>
      </w:r>
      <w:r>
        <w:rPr>
          <w:bCs/>
        </w:rPr>
        <w:tab/>
      </w:r>
      <w:r>
        <w:rPr>
          <w:bCs/>
        </w:rPr>
        <w:tab/>
      </w:r>
      <w:r>
        <w:rPr>
          <w:bCs/>
        </w:rPr>
        <w:tab/>
      </w:r>
      <w:r>
        <w:rPr>
          <w:bCs/>
        </w:rPr>
        <w:tab/>
      </w:r>
      <w:r>
        <w:rPr>
          <w:bCs/>
        </w:rPr>
        <w:tab/>
      </w:r>
      <w:r>
        <w:rPr>
          <w:bCs/>
        </w:rPr>
        <w:tab/>
        <w:t>14</w:t>
      </w:r>
      <w:r w:rsidRPr="00B904B4">
        <w:rPr>
          <w:bCs/>
          <w:vertAlign w:val="superscript"/>
        </w:rPr>
        <w:t>ième</w:t>
      </w:r>
      <w:r>
        <w:rPr>
          <w:bCs/>
        </w:rPr>
        <w:tab/>
        <w:t>DUPRE Théo</w:t>
      </w:r>
      <w:r>
        <w:rPr>
          <w:bCs/>
        </w:rPr>
        <w:tab/>
        <w:t>Jargeau</w:t>
      </w:r>
    </w:p>
    <w:p w:rsidR="00B904B4" w:rsidRPr="004E5483" w:rsidRDefault="00B904B4" w:rsidP="00652C43">
      <w:pPr>
        <w:jc w:val="both"/>
      </w:pPr>
      <w:r>
        <w:rPr>
          <w:bCs/>
        </w:rPr>
        <w:tab/>
      </w:r>
      <w:r>
        <w:rPr>
          <w:bCs/>
        </w:rPr>
        <w:tab/>
      </w:r>
      <w:r>
        <w:rPr>
          <w:bCs/>
        </w:rPr>
        <w:tab/>
      </w:r>
      <w:r>
        <w:rPr>
          <w:bCs/>
        </w:rPr>
        <w:tab/>
        <w:t>1</w:t>
      </w:r>
      <w:r w:rsidRPr="00B904B4">
        <w:rPr>
          <w:bCs/>
          <w:vertAlign w:val="superscript"/>
        </w:rPr>
        <w:t>ière</w:t>
      </w:r>
      <w:r>
        <w:rPr>
          <w:bCs/>
        </w:rPr>
        <w:t xml:space="preserve">  Division</w:t>
      </w:r>
      <w:r w:rsidR="00DD1E7A">
        <w:rPr>
          <w:bCs/>
        </w:rPr>
        <w:t xml:space="preserve"> Minimes</w:t>
      </w:r>
      <w:r w:rsidR="00DD1E7A">
        <w:rPr>
          <w:bCs/>
        </w:rPr>
        <w:tab/>
        <w:t>18</w:t>
      </w:r>
      <w:r w:rsidR="00DD1E7A" w:rsidRPr="00DD1E7A">
        <w:rPr>
          <w:bCs/>
          <w:vertAlign w:val="superscript"/>
        </w:rPr>
        <w:t>ième</w:t>
      </w:r>
      <w:r w:rsidR="00DD1E7A">
        <w:rPr>
          <w:bCs/>
        </w:rPr>
        <w:tab/>
        <w:t>DUPRE Cloé</w:t>
      </w:r>
      <w:r w:rsidR="00DD1E7A">
        <w:rPr>
          <w:bCs/>
        </w:rPr>
        <w:tab/>
        <w:t>Jargeau</w:t>
      </w:r>
    </w:p>
    <w:p w:rsidR="00C8409D" w:rsidRDefault="005A1E28" w:rsidP="00AC3CB5">
      <w:pPr>
        <w:jc w:val="both"/>
        <w:rPr>
          <w:bCs/>
        </w:rPr>
      </w:pPr>
      <w:r>
        <w:rPr>
          <w:bCs/>
        </w:rPr>
        <w:tab/>
      </w:r>
      <w:r>
        <w:rPr>
          <w:bCs/>
        </w:rPr>
        <w:tab/>
      </w:r>
      <w:r>
        <w:rPr>
          <w:bCs/>
        </w:rPr>
        <w:tab/>
      </w:r>
      <w:r w:rsidR="00652C43">
        <w:rPr>
          <w:bCs/>
        </w:rPr>
        <w:tab/>
      </w:r>
    </w:p>
    <w:p w:rsidR="00CD6EF3" w:rsidRDefault="0031293A" w:rsidP="00430507">
      <w:pPr>
        <w:jc w:val="both"/>
        <w:rPr>
          <w:bCs/>
        </w:rPr>
      </w:pPr>
      <w:r>
        <w:rPr>
          <w:bCs/>
        </w:rPr>
        <w:t>Championnat de France Féminin</w:t>
      </w:r>
      <w:r>
        <w:rPr>
          <w:bCs/>
        </w:rPr>
        <w:tab/>
      </w:r>
      <w:r w:rsidR="00683125">
        <w:rPr>
          <w:bCs/>
        </w:rPr>
        <w:tab/>
      </w:r>
      <w:r w:rsidR="00563A87">
        <w:rPr>
          <w:bCs/>
        </w:rPr>
        <w:t>10</w:t>
      </w:r>
      <w:r w:rsidR="00F0454E" w:rsidRPr="00F0454E">
        <w:rPr>
          <w:bCs/>
          <w:vertAlign w:val="superscript"/>
        </w:rPr>
        <w:t>ième</w:t>
      </w:r>
      <w:r w:rsidR="00F0454E">
        <w:rPr>
          <w:bCs/>
        </w:rPr>
        <w:t xml:space="preserve"> </w:t>
      </w:r>
      <w:r w:rsidR="005654B4">
        <w:rPr>
          <w:bCs/>
        </w:rPr>
        <w:tab/>
      </w:r>
      <w:r>
        <w:rPr>
          <w:bCs/>
        </w:rPr>
        <w:t>MISSERI Dominique</w:t>
      </w:r>
      <w:r w:rsidR="005A1E28">
        <w:rPr>
          <w:bCs/>
        </w:rPr>
        <w:tab/>
      </w:r>
      <w:r w:rsidR="00F0454E">
        <w:rPr>
          <w:bCs/>
        </w:rPr>
        <w:tab/>
      </w:r>
      <w:r w:rsidR="00087CAD">
        <w:rPr>
          <w:bCs/>
        </w:rPr>
        <w:t>TS</w:t>
      </w:r>
      <w:r w:rsidR="00F0454E">
        <w:rPr>
          <w:bCs/>
        </w:rPr>
        <w:t>45</w:t>
      </w:r>
    </w:p>
    <w:p w:rsidR="00563A87" w:rsidRDefault="00563A87" w:rsidP="00430507">
      <w:pPr>
        <w:jc w:val="both"/>
        <w:rPr>
          <w:bCs/>
        </w:rPr>
      </w:pPr>
      <w:r>
        <w:rPr>
          <w:bCs/>
        </w:rPr>
        <w:tab/>
      </w:r>
      <w:r>
        <w:rPr>
          <w:bCs/>
        </w:rPr>
        <w:tab/>
      </w:r>
      <w:r>
        <w:rPr>
          <w:bCs/>
        </w:rPr>
        <w:tab/>
      </w:r>
      <w:r>
        <w:rPr>
          <w:bCs/>
        </w:rPr>
        <w:tab/>
      </w:r>
      <w:r>
        <w:rPr>
          <w:bCs/>
        </w:rPr>
        <w:tab/>
      </w:r>
      <w:r>
        <w:rPr>
          <w:bCs/>
        </w:rPr>
        <w:tab/>
        <w:t>14</w:t>
      </w:r>
      <w:r w:rsidRPr="00563A87">
        <w:rPr>
          <w:bCs/>
          <w:vertAlign w:val="superscript"/>
        </w:rPr>
        <w:t>ième</w:t>
      </w:r>
      <w:r>
        <w:rPr>
          <w:bCs/>
        </w:rPr>
        <w:t xml:space="preserve">  GUERINEAU Corinne</w:t>
      </w:r>
      <w:r>
        <w:rPr>
          <w:bCs/>
        </w:rPr>
        <w:tab/>
        <w:t>Pisciculture</w:t>
      </w:r>
    </w:p>
    <w:p w:rsidR="00563A87" w:rsidRDefault="00563A87" w:rsidP="00430507">
      <w:pPr>
        <w:jc w:val="both"/>
        <w:rPr>
          <w:bCs/>
        </w:rPr>
      </w:pPr>
      <w:r>
        <w:rPr>
          <w:bCs/>
        </w:rPr>
        <w:tab/>
      </w:r>
      <w:r>
        <w:rPr>
          <w:bCs/>
        </w:rPr>
        <w:tab/>
      </w:r>
      <w:r>
        <w:rPr>
          <w:bCs/>
        </w:rPr>
        <w:tab/>
      </w:r>
      <w:r>
        <w:rPr>
          <w:bCs/>
        </w:rPr>
        <w:tab/>
      </w:r>
      <w:r>
        <w:rPr>
          <w:bCs/>
        </w:rPr>
        <w:tab/>
      </w:r>
      <w:r>
        <w:rPr>
          <w:bCs/>
        </w:rPr>
        <w:tab/>
        <w:t>16</w:t>
      </w:r>
      <w:r w:rsidRPr="00563A87">
        <w:rPr>
          <w:bCs/>
          <w:vertAlign w:val="superscript"/>
        </w:rPr>
        <w:t>ième</w:t>
      </w:r>
      <w:r>
        <w:rPr>
          <w:bCs/>
        </w:rPr>
        <w:t xml:space="preserve">  GUERIN Angélique</w:t>
      </w:r>
      <w:r>
        <w:rPr>
          <w:bCs/>
        </w:rPr>
        <w:tab/>
      </w:r>
      <w:r>
        <w:rPr>
          <w:bCs/>
        </w:rPr>
        <w:tab/>
        <w:t>AOPC</w:t>
      </w:r>
    </w:p>
    <w:p w:rsidR="005A1E28" w:rsidRDefault="005A1E28" w:rsidP="00430507">
      <w:pPr>
        <w:jc w:val="both"/>
        <w:rPr>
          <w:bCs/>
        </w:rPr>
      </w:pPr>
      <w:r>
        <w:rPr>
          <w:bCs/>
        </w:rPr>
        <w:tab/>
      </w:r>
      <w:r>
        <w:rPr>
          <w:bCs/>
        </w:rPr>
        <w:tab/>
      </w:r>
      <w:r>
        <w:rPr>
          <w:bCs/>
        </w:rPr>
        <w:tab/>
      </w:r>
      <w:r>
        <w:rPr>
          <w:bCs/>
        </w:rPr>
        <w:tab/>
      </w:r>
      <w:r>
        <w:rPr>
          <w:bCs/>
        </w:rPr>
        <w:tab/>
      </w:r>
      <w:r>
        <w:rPr>
          <w:bCs/>
        </w:rPr>
        <w:tab/>
      </w:r>
    </w:p>
    <w:p w:rsidR="00BD2E02" w:rsidRDefault="00BD2E02" w:rsidP="00430507">
      <w:pPr>
        <w:jc w:val="both"/>
        <w:rPr>
          <w:bCs/>
        </w:rPr>
      </w:pPr>
    </w:p>
    <w:p w:rsidR="009A4A17" w:rsidRDefault="00BD2E02" w:rsidP="00430507">
      <w:pPr>
        <w:jc w:val="both"/>
        <w:rPr>
          <w:bCs/>
        </w:rPr>
      </w:pPr>
      <w:r>
        <w:rPr>
          <w:bCs/>
        </w:rPr>
        <w:t>Championnat de France Mouli</w:t>
      </w:r>
      <w:r w:rsidR="00457800">
        <w:rPr>
          <w:bCs/>
        </w:rPr>
        <w:t>net</w:t>
      </w:r>
    </w:p>
    <w:p w:rsidR="00DD1E7A" w:rsidRDefault="00DD1E7A" w:rsidP="00430507">
      <w:pPr>
        <w:jc w:val="both"/>
        <w:rPr>
          <w:bCs/>
        </w:rPr>
      </w:pPr>
      <w:r>
        <w:rPr>
          <w:bCs/>
        </w:rPr>
        <w:tab/>
      </w:r>
      <w:r>
        <w:rPr>
          <w:bCs/>
        </w:rPr>
        <w:tab/>
      </w:r>
      <w:r>
        <w:rPr>
          <w:bCs/>
        </w:rPr>
        <w:tab/>
      </w:r>
      <w:r>
        <w:rPr>
          <w:bCs/>
        </w:rPr>
        <w:tab/>
        <w:t>3</w:t>
      </w:r>
      <w:r w:rsidRPr="00DD1E7A">
        <w:rPr>
          <w:bCs/>
          <w:vertAlign w:val="superscript"/>
        </w:rPr>
        <w:t>ième</w:t>
      </w:r>
      <w:r>
        <w:rPr>
          <w:bCs/>
        </w:rPr>
        <w:t xml:space="preserve"> Division</w:t>
      </w:r>
      <w:r>
        <w:rPr>
          <w:bCs/>
        </w:rPr>
        <w:tab/>
        <w:t>27</w:t>
      </w:r>
      <w:r w:rsidRPr="00DD1E7A">
        <w:rPr>
          <w:bCs/>
          <w:vertAlign w:val="superscript"/>
        </w:rPr>
        <w:t>ième</w:t>
      </w:r>
      <w:r>
        <w:rPr>
          <w:bCs/>
        </w:rPr>
        <w:tab/>
        <w:t>MORIN H</w:t>
      </w:r>
      <w:r>
        <w:rPr>
          <w:bCs/>
        </w:rPr>
        <w:tab/>
      </w:r>
      <w:r>
        <w:rPr>
          <w:bCs/>
        </w:rPr>
        <w:tab/>
      </w:r>
      <w:r>
        <w:rPr>
          <w:bCs/>
        </w:rPr>
        <w:tab/>
        <w:t>Pisciculture</w:t>
      </w:r>
    </w:p>
    <w:p w:rsidR="00457800" w:rsidRDefault="00457800" w:rsidP="00713B51">
      <w:pPr>
        <w:ind w:left="2124" w:firstLine="708"/>
        <w:jc w:val="both"/>
        <w:rPr>
          <w:bCs/>
        </w:rPr>
      </w:pPr>
      <w:r>
        <w:rPr>
          <w:bCs/>
        </w:rPr>
        <w:t xml:space="preserve"> </w:t>
      </w:r>
    </w:p>
    <w:p w:rsidR="00DD1E7A" w:rsidRDefault="00457800" w:rsidP="00430507">
      <w:pPr>
        <w:jc w:val="both"/>
        <w:rPr>
          <w:bCs/>
        </w:rPr>
      </w:pPr>
      <w:r>
        <w:rPr>
          <w:bCs/>
        </w:rPr>
        <w:t>Championnat de France Handicapé</w:t>
      </w:r>
    </w:p>
    <w:p w:rsidR="00BD2E02" w:rsidRDefault="00DD1E7A" w:rsidP="00430507">
      <w:pPr>
        <w:jc w:val="both"/>
        <w:rPr>
          <w:bCs/>
        </w:rPr>
      </w:pPr>
      <w:r>
        <w:rPr>
          <w:bCs/>
        </w:rPr>
        <w:tab/>
      </w:r>
      <w:r>
        <w:rPr>
          <w:bCs/>
        </w:rPr>
        <w:tab/>
      </w:r>
      <w:r>
        <w:rPr>
          <w:bCs/>
        </w:rPr>
        <w:tab/>
      </w:r>
      <w:r>
        <w:rPr>
          <w:bCs/>
        </w:rPr>
        <w:tab/>
        <w:t>2</w:t>
      </w:r>
      <w:r w:rsidRPr="00DD1E7A">
        <w:rPr>
          <w:bCs/>
          <w:vertAlign w:val="superscript"/>
        </w:rPr>
        <w:t>ième</w:t>
      </w:r>
      <w:r>
        <w:rPr>
          <w:bCs/>
        </w:rPr>
        <w:t xml:space="preserve"> Division</w:t>
      </w:r>
      <w:r>
        <w:rPr>
          <w:bCs/>
        </w:rPr>
        <w:tab/>
        <w:t>14</w:t>
      </w:r>
      <w:r w:rsidRPr="00DD1E7A">
        <w:rPr>
          <w:bCs/>
          <w:vertAlign w:val="superscript"/>
        </w:rPr>
        <w:t>ième</w:t>
      </w:r>
      <w:r>
        <w:rPr>
          <w:bCs/>
        </w:rPr>
        <w:tab/>
        <w:t>DUCHENE P</w:t>
      </w:r>
      <w:r>
        <w:rPr>
          <w:bCs/>
        </w:rPr>
        <w:tab/>
      </w:r>
      <w:r>
        <w:rPr>
          <w:bCs/>
        </w:rPr>
        <w:tab/>
        <w:t>Les Amis Pêcheurs</w:t>
      </w:r>
      <w:r w:rsidR="00457800">
        <w:rPr>
          <w:bCs/>
        </w:rPr>
        <w:tab/>
      </w:r>
      <w:r w:rsidR="00BD2E02">
        <w:rPr>
          <w:bCs/>
        </w:rPr>
        <w:tab/>
      </w:r>
    </w:p>
    <w:p w:rsidR="00DD1E7A" w:rsidRDefault="00AD1A27" w:rsidP="009A4A17">
      <w:pPr>
        <w:jc w:val="both"/>
        <w:rPr>
          <w:bCs/>
        </w:rPr>
      </w:pPr>
      <w:r>
        <w:rPr>
          <w:bCs/>
        </w:rPr>
        <w:t>Championn</w:t>
      </w:r>
      <w:r w:rsidR="009A4A17">
        <w:rPr>
          <w:bCs/>
        </w:rPr>
        <w:t>at de France Corpo Individuel</w:t>
      </w:r>
    </w:p>
    <w:p w:rsidR="00DD1E7A" w:rsidRDefault="00DD1E7A" w:rsidP="009A4A17">
      <w:pPr>
        <w:jc w:val="both"/>
        <w:rPr>
          <w:bCs/>
        </w:rPr>
      </w:pPr>
      <w:r>
        <w:rPr>
          <w:bCs/>
        </w:rPr>
        <w:tab/>
      </w:r>
      <w:r>
        <w:rPr>
          <w:bCs/>
        </w:rPr>
        <w:tab/>
      </w:r>
      <w:r>
        <w:rPr>
          <w:bCs/>
        </w:rPr>
        <w:tab/>
      </w:r>
      <w:r>
        <w:rPr>
          <w:bCs/>
        </w:rPr>
        <w:tab/>
        <w:t>2</w:t>
      </w:r>
      <w:r w:rsidRPr="00DD1E7A">
        <w:rPr>
          <w:bCs/>
          <w:vertAlign w:val="superscript"/>
        </w:rPr>
        <w:t>ième</w:t>
      </w:r>
      <w:r>
        <w:rPr>
          <w:bCs/>
        </w:rPr>
        <w:t xml:space="preserve"> Division</w:t>
      </w:r>
      <w:r>
        <w:rPr>
          <w:bCs/>
        </w:rPr>
        <w:tab/>
        <w:t>5</w:t>
      </w:r>
      <w:r w:rsidR="0031293A" w:rsidRPr="0031293A">
        <w:rPr>
          <w:bCs/>
          <w:vertAlign w:val="superscript"/>
        </w:rPr>
        <w:t>ième</w:t>
      </w:r>
      <w:r w:rsidR="0031293A">
        <w:rPr>
          <w:bCs/>
        </w:rPr>
        <w:t xml:space="preserve">   DUPRE Hugues</w:t>
      </w:r>
      <w:r w:rsidR="004B775E">
        <w:rPr>
          <w:bCs/>
        </w:rPr>
        <w:tab/>
        <w:t>Jargeau</w:t>
      </w:r>
    </w:p>
    <w:p w:rsidR="00683125" w:rsidRDefault="00DD1E7A" w:rsidP="009A4A17">
      <w:pPr>
        <w:jc w:val="both"/>
        <w:rPr>
          <w:bCs/>
        </w:rPr>
      </w:pPr>
      <w:r>
        <w:rPr>
          <w:bCs/>
        </w:rPr>
        <w:tab/>
      </w:r>
      <w:r>
        <w:rPr>
          <w:bCs/>
        </w:rPr>
        <w:tab/>
      </w:r>
      <w:r>
        <w:rPr>
          <w:bCs/>
        </w:rPr>
        <w:tab/>
      </w:r>
      <w:r>
        <w:rPr>
          <w:bCs/>
        </w:rPr>
        <w:tab/>
        <w:t>1</w:t>
      </w:r>
      <w:r w:rsidRPr="00DD1E7A">
        <w:rPr>
          <w:bCs/>
          <w:vertAlign w:val="superscript"/>
        </w:rPr>
        <w:t>ière</w:t>
      </w:r>
      <w:r>
        <w:rPr>
          <w:bCs/>
        </w:rPr>
        <w:t xml:space="preserve">  Division</w:t>
      </w:r>
      <w:r>
        <w:rPr>
          <w:bCs/>
        </w:rPr>
        <w:tab/>
        <w:t>21</w:t>
      </w:r>
      <w:r w:rsidRPr="00DD1E7A">
        <w:rPr>
          <w:bCs/>
          <w:vertAlign w:val="superscript"/>
        </w:rPr>
        <w:t>ième</w:t>
      </w:r>
      <w:r>
        <w:rPr>
          <w:bCs/>
        </w:rPr>
        <w:t xml:space="preserve"> DUPRE H</w:t>
      </w:r>
      <w:r>
        <w:rPr>
          <w:bCs/>
        </w:rPr>
        <w:tab/>
      </w:r>
      <w:r>
        <w:rPr>
          <w:bCs/>
        </w:rPr>
        <w:tab/>
        <w:t>Jargeau</w:t>
      </w:r>
      <w:r w:rsidR="004B775E">
        <w:rPr>
          <w:bCs/>
        </w:rPr>
        <w:tab/>
      </w:r>
      <w:r w:rsidR="004B775E">
        <w:rPr>
          <w:bCs/>
        </w:rPr>
        <w:tab/>
      </w:r>
      <w:r w:rsidR="004B775E">
        <w:rPr>
          <w:bCs/>
        </w:rPr>
        <w:tab/>
      </w:r>
      <w:r w:rsidR="004B775E">
        <w:rPr>
          <w:bCs/>
        </w:rPr>
        <w:tab/>
      </w:r>
      <w:r w:rsidR="004B775E">
        <w:rPr>
          <w:bCs/>
        </w:rPr>
        <w:tab/>
      </w:r>
      <w:r w:rsidR="004B775E">
        <w:rPr>
          <w:bCs/>
        </w:rPr>
        <w:tab/>
      </w:r>
      <w:r w:rsidR="004B775E">
        <w:rPr>
          <w:bCs/>
        </w:rPr>
        <w:tab/>
      </w:r>
    </w:p>
    <w:p w:rsidR="009A4A17" w:rsidRDefault="00683125" w:rsidP="00430507">
      <w:pPr>
        <w:jc w:val="both"/>
        <w:rPr>
          <w:bCs/>
        </w:rPr>
      </w:pPr>
      <w:r>
        <w:rPr>
          <w:bCs/>
        </w:rPr>
        <w:t>Coupe de France Carpe</w:t>
      </w:r>
      <w:r>
        <w:rPr>
          <w:bCs/>
        </w:rPr>
        <w:tab/>
      </w:r>
      <w:r>
        <w:rPr>
          <w:bCs/>
        </w:rPr>
        <w:tab/>
      </w:r>
      <w:r w:rsidR="00087CAD">
        <w:rPr>
          <w:bCs/>
        </w:rPr>
        <w:tab/>
      </w:r>
      <w:r w:rsidR="00E94A09">
        <w:rPr>
          <w:bCs/>
        </w:rPr>
        <w:tab/>
        <w:t>25</w:t>
      </w:r>
      <w:r w:rsidR="00087CAD" w:rsidRPr="00087CAD">
        <w:rPr>
          <w:bCs/>
          <w:vertAlign w:val="superscript"/>
        </w:rPr>
        <w:t>ième</w:t>
      </w:r>
      <w:r w:rsidR="005654B4">
        <w:rPr>
          <w:bCs/>
        </w:rPr>
        <w:t xml:space="preserve"> </w:t>
      </w:r>
      <w:r w:rsidR="004B775E">
        <w:rPr>
          <w:bCs/>
        </w:rPr>
        <w:tab/>
      </w:r>
      <w:r w:rsidR="001C05BB">
        <w:rPr>
          <w:bCs/>
        </w:rPr>
        <w:t>COURTOIS L</w:t>
      </w:r>
      <w:r w:rsidR="001C05BB">
        <w:rPr>
          <w:bCs/>
        </w:rPr>
        <w:tab/>
      </w:r>
      <w:r w:rsidR="009A4A17">
        <w:rPr>
          <w:bCs/>
        </w:rPr>
        <w:tab/>
        <w:t>TS 45</w:t>
      </w:r>
    </w:p>
    <w:p w:rsidR="00F9066A" w:rsidRDefault="00F9066A" w:rsidP="00430507">
      <w:pPr>
        <w:jc w:val="both"/>
        <w:rPr>
          <w:bCs/>
        </w:rPr>
      </w:pPr>
    </w:p>
    <w:p w:rsidR="00DD1E7A" w:rsidRDefault="00F9066A" w:rsidP="00430507">
      <w:pPr>
        <w:jc w:val="both"/>
        <w:rPr>
          <w:bCs/>
        </w:rPr>
      </w:pPr>
      <w:r>
        <w:rPr>
          <w:bCs/>
        </w:rPr>
        <w:lastRenderedPageBreak/>
        <w:t xml:space="preserve">Championnat de France Carpe </w:t>
      </w:r>
    </w:p>
    <w:p w:rsidR="00F9066A" w:rsidRDefault="00F9066A" w:rsidP="00DD1E7A">
      <w:pPr>
        <w:ind w:left="2124" w:firstLine="708"/>
        <w:jc w:val="both"/>
        <w:rPr>
          <w:bCs/>
        </w:rPr>
      </w:pPr>
      <w:r>
        <w:rPr>
          <w:bCs/>
        </w:rPr>
        <w:t>2</w:t>
      </w:r>
      <w:r w:rsidRPr="00F9066A">
        <w:rPr>
          <w:bCs/>
          <w:vertAlign w:val="superscript"/>
        </w:rPr>
        <w:t>ième</w:t>
      </w:r>
      <w:r>
        <w:rPr>
          <w:bCs/>
        </w:rPr>
        <w:t xml:space="preserve"> Division</w:t>
      </w:r>
      <w:r w:rsidR="00DD1E7A">
        <w:rPr>
          <w:bCs/>
        </w:rPr>
        <w:tab/>
        <w:t>2</w:t>
      </w:r>
      <w:r w:rsidR="00DD1E7A" w:rsidRPr="00DD1E7A">
        <w:rPr>
          <w:bCs/>
          <w:vertAlign w:val="superscript"/>
        </w:rPr>
        <w:t>ième</w:t>
      </w:r>
      <w:r w:rsidR="00DD1E7A">
        <w:rPr>
          <w:bCs/>
        </w:rPr>
        <w:tab/>
        <w:t>COURTOIS L</w:t>
      </w:r>
      <w:r w:rsidR="00DD1E7A">
        <w:rPr>
          <w:bCs/>
        </w:rPr>
        <w:tab/>
      </w:r>
      <w:r w:rsidR="00DD1E7A">
        <w:rPr>
          <w:bCs/>
        </w:rPr>
        <w:tab/>
        <w:t>TS 45</w:t>
      </w:r>
    </w:p>
    <w:p w:rsidR="00DD3CAF" w:rsidRDefault="00DD3CAF" w:rsidP="00DD1E7A">
      <w:pPr>
        <w:ind w:left="2124" w:firstLine="708"/>
        <w:jc w:val="both"/>
        <w:rPr>
          <w:bCs/>
        </w:rPr>
      </w:pPr>
      <w:r>
        <w:rPr>
          <w:bCs/>
        </w:rPr>
        <w:tab/>
      </w:r>
      <w:r>
        <w:rPr>
          <w:bCs/>
        </w:rPr>
        <w:tab/>
        <w:t>14</w:t>
      </w:r>
      <w:r w:rsidRPr="00DD3CAF">
        <w:rPr>
          <w:bCs/>
          <w:vertAlign w:val="superscript"/>
        </w:rPr>
        <w:t>ième</w:t>
      </w:r>
      <w:r>
        <w:rPr>
          <w:bCs/>
        </w:rPr>
        <w:tab/>
        <w:t>CHAVOUET JM</w:t>
      </w:r>
      <w:r>
        <w:rPr>
          <w:bCs/>
        </w:rPr>
        <w:tab/>
        <w:t>AOPC</w:t>
      </w:r>
    </w:p>
    <w:p w:rsidR="00DD3CAF" w:rsidRDefault="00A00849" w:rsidP="00DD1E7A">
      <w:pPr>
        <w:ind w:left="2124" w:firstLine="708"/>
        <w:jc w:val="both"/>
        <w:rPr>
          <w:bCs/>
        </w:rPr>
      </w:pPr>
      <w:r>
        <w:rPr>
          <w:bCs/>
        </w:rPr>
        <w:tab/>
      </w:r>
      <w:r>
        <w:rPr>
          <w:bCs/>
        </w:rPr>
        <w:tab/>
        <w:t>15</w:t>
      </w:r>
      <w:r w:rsidRPr="00A00849">
        <w:rPr>
          <w:bCs/>
          <w:vertAlign w:val="superscript"/>
        </w:rPr>
        <w:t>ième</w:t>
      </w:r>
      <w:r>
        <w:rPr>
          <w:bCs/>
        </w:rPr>
        <w:tab/>
        <w:t>MISSERI D</w:t>
      </w:r>
      <w:r>
        <w:rPr>
          <w:bCs/>
        </w:rPr>
        <w:tab/>
      </w:r>
      <w:r>
        <w:rPr>
          <w:bCs/>
        </w:rPr>
        <w:tab/>
        <w:t>TS 45</w:t>
      </w:r>
    </w:p>
    <w:p w:rsidR="00A00849" w:rsidRDefault="00A00849" w:rsidP="00DD1E7A">
      <w:pPr>
        <w:ind w:left="2124" w:firstLine="708"/>
        <w:jc w:val="both"/>
        <w:rPr>
          <w:bCs/>
        </w:rPr>
      </w:pPr>
      <w:r>
        <w:rPr>
          <w:bCs/>
        </w:rPr>
        <w:tab/>
      </w:r>
      <w:r>
        <w:rPr>
          <w:bCs/>
        </w:rPr>
        <w:tab/>
        <w:t>22</w:t>
      </w:r>
      <w:r w:rsidRPr="00A00849">
        <w:rPr>
          <w:bCs/>
          <w:vertAlign w:val="superscript"/>
        </w:rPr>
        <w:t>ième</w:t>
      </w:r>
      <w:r>
        <w:rPr>
          <w:bCs/>
        </w:rPr>
        <w:tab/>
        <w:t>BIARD D</w:t>
      </w:r>
      <w:r>
        <w:rPr>
          <w:bCs/>
        </w:rPr>
        <w:tab/>
      </w:r>
      <w:r>
        <w:rPr>
          <w:bCs/>
        </w:rPr>
        <w:tab/>
        <w:t>TS 45</w:t>
      </w:r>
    </w:p>
    <w:p w:rsidR="00F9066A" w:rsidRDefault="00A00849" w:rsidP="00A00849">
      <w:pPr>
        <w:ind w:left="2124" w:firstLine="708"/>
        <w:jc w:val="both"/>
        <w:rPr>
          <w:bCs/>
        </w:rPr>
      </w:pPr>
      <w:r>
        <w:rPr>
          <w:bCs/>
        </w:rPr>
        <w:t>1</w:t>
      </w:r>
      <w:r w:rsidRPr="00A00849">
        <w:rPr>
          <w:bCs/>
          <w:vertAlign w:val="superscript"/>
        </w:rPr>
        <w:t>ière</w:t>
      </w:r>
      <w:r>
        <w:rPr>
          <w:bCs/>
        </w:rPr>
        <w:t xml:space="preserve">  Division</w:t>
      </w:r>
      <w:r>
        <w:rPr>
          <w:bCs/>
        </w:rPr>
        <w:tab/>
        <w:t>22</w:t>
      </w:r>
      <w:r w:rsidRPr="00A00849">
        <w:rPr>
          <w:bCs/>
          <w:vertAlign w:val="superscript"/>
        </w:rPr>
        <w:t>ième</w:t>
      </w:r>
      <w:r>
        <w:rPr>
          <w:bCs/>
        </w:rPr>
        <w:tab/>
        <w:t>COURTOIS L</w:t>
      </w:r>
      <w:r>
        <w:rPr>
          <w:bCs/>
        </w:rPr>
        <w:tab/>
      </w:r>
      <w:r>
        <w:rPr>
          <w:bCs/>
        </w:rPr>
        <w:tab/>
        <w:t>TS 45</w:t>
      </w:r>
    </w:p>
    <w:p w:rsidR="00F9066A" w:rsidRDefault="00F9066A" w:rsidP="00F9066A">
      <w:pPr>
        <w:jc w:val="both"/>
        <w:rPr>
          <w:bCs/>
        </w:rPr>
      </w:pPr>
    </w:p>
    <w:p w:rsidR="00AD1A27" w:rsidRDefault="00AD1A27" w:rsidP="00430507">
      <w:pPr>
        <w:jc w:val="both"/>
        <w:rPr>
          <w:bCs/>
        </w:rPr>
      </w:pPr>
      <w:r>
        <w:rPr>
          <w:bCs/>
        </w:rPr>
        <w:t>Champ</w:t>
      </w:r>
      <w:r w:rsidR="004B775E">
        <w:rPr>
          <w:bCs/>
        </w:rPr>
        <w:t>ionnat de France à la Plombée</w:t>
      </w:r>
      <w:r w:rsidR="005654B4">
        <w:rPr>
          <w:bCs/>
        </w:rPr>
        <w:tab/>
      </w:r>
    </w:p>
    <w:p w:rsidR="005D2133" w:rsidRDefault="005654B4" w:rsidP="00430507">
      <w:pPr>
        <w:jc w:val="both"/>
        <w:rPr>
          <w:bCs/>
        </w:rPr>
      </w:pPr>
      <w:r>
        <w:rPr>
          <w:bCs/>
        </w:rPr>
        <w:tab/>
      </w:r>
      <w:r>
        <w:rPr>
          <w:bCs/>
        </w:rPr>
        <w:tab/>
      </w:r>
      <w:r w:rsidR="00A00849">
        <w:rPr>
          <w:bCs/>
        </w:rPr>
        <w:tab/>
      </w:r>
      <w:r w:rsidR="00A00849">
        <w:rPr>
          <w:bCs/>
        </w:rPr>
        <w:tab/>
        <w:t>3</w:t>
      </w:r>
      <w:r w:rsidRPr="005654B4">
        <w:rPr>
          <w:bCs/>
          <w:vertAlign w:val="superscript"/>
        </w:rPr>
        <w:t>ième</w:t>
      </w:r>
      <w:r w:rsidR="00A00849">
        <w:rPr>
          <w:bCs/>
        </w:rPr>
        <w:t xml:space="preserve"> Division</w:t>
      </w:r>
      <w:r w:rsidR="00A00849">
        <w:rPr>
          <w:bCs/>
        </w:rPr>
        <w:tab/>
        <w:t>5</w:t>
      </w:r>
      <w:r w:rsidR="005D2133" w:rsidRPr="005D2133">
        <w:rPr>
          <w:bCs/>
          <w:vertAlign w:val="superscript"/>
        </w:rPr>
        <w:t>ième</w:t>
      </w:r>
      <w:r w:rsidR="005D2133">
        <w:rPr>
          <w:bCs/>
        </w:rPr>
        <w:t xml:space="preserve"> </w:t>
      </w:r>
      <w:r w:rsidR="005D2133">
        <w:rPr>
          <w:bCs/>
        </w:rPr>
        <w:tab/>
        <w:t>BOULANGER P</w:t>
      </w:r>
      <w:r w:rsidR="005D2133">
        <w:rPr>
          <w:bCs/>
        </w:rPr>
        <w:tab/>
        <w:t>LPC</w:t>
      </w:r>
    </w:p>
    <w:p w:rsidR="005D2133" w:rsidRDefault="00A00849" w:rsidP="00430507">
      <w:pPr>
        <w:jc w:val="both"/>
        <w:rPr>
          <w:bCs/>
        </w:rPr>
      </w:pPr>
      <w:r>
        <w:rPr>
          <w:bCs/>
        </w:rPr>
        <w:tab/>
      </w:r>
      <w:r>
        <w:rPr>
          <w:bCs/>
        </w:rPr>
        <w:tab/>
      </w:r>
      <w:r>
        <w:rPr>
          <w:bCs/>
        </w:rPr>
        <w:tab/>
      </w:r>
      <w:r>
        <w:rPr>
          <w:bCs/>
        </w:rPr>
        <w:tab/>
        <w:t>2</w:t>
      </w:r>
      <w:r w:rsidRPr="00A00849">
        <w:rPr>
          <w:bCs/>
          <w:vertAlign w:val="superscript"/>
        </w:rPr>
        <w:t>ième</w:t>
      </w:r>
      <w:r>
        <w:rPr>
          <w:bCs/>
        </w:rPr>
        <w:t xml:space="preserve"> Division</w:t>
      </w:r>
      <w:r>
        <w:rPr>
          <w:bCs/>
        </w:rPr>
        <w:tab/>
        <w:t>27</w:t>
      </w:r>
      <w:r w:rsidRPr="00A00849">
        <w:rPr>
          <w:bCs/>
          <w:vertAlign w:val="superscript"/>
        </w:rPr>
        <w:t>ième</w:t>
      </w:r>
      <w:r>
        <w:rPr>
          <w:bCs/>
        </w:rPr>
        <w:tab/>
        <w:t>BOULANGER P</w:t>
      </w:r>
      <w:r>
        <w:rPr>
          <w:bCs/>
        </w:rPr>
        <w:tab/>
        <w:t>LPC</w:t>
      </w:r>
    </w:p>
    <w:p w:rsidR="005D2133" w:rsidRDefault="001337E9" w:rsidP="00430507">
      <w:pPr>
        <w:jc w:val="both"/>
        <w:rPr>
          <w:bCs/>
        </w:rPr>
      </w:pPr>
      <w:r>
        <w:rPr>
          <w:bCs/>
        </w:rPr>
        <w:t>Championnat Vétérans</w:t>
      </w:r>
    </w:p>
    <w:p w:rsidR="001337E9" w:rsidRDefault="005D2133" w:rsidP="005D2133">
      <w:pPr>
        <w:ind w:left="2124" w:firstLine="708"/>
        <w:jc w:val="both"/>
        <w:rPr>
          <w:bCs/>
        </w:rPr>
      </w:pPr>
      <w:r>
        <w:rPr>
          <w:bCs/>
        </w:rPr>
        <w:t>3</w:t>
      </w:r>
      <w:r w:rsidRPr="005D2133">
        <w:rPr>
          <w:bCs/>
          <w:vertAlign w:val="superscript"/>
        </w:rPr>
        <w:t>ième</w:t>
      </w:r>
      <w:r>
        <w:rPr>
          <w:bCs/>
        </w:rPr>
        <w:t xml:space="preserve"> </w:t>
      </w:r>
      <w:r w:rsidR="001337E9">
        <w:rPr>
          <w:bCs/>
        </w:rPr>
        <w:t xml:space="preserve"> Divis</w:t>
      </w:r>
      <w:r>
        <w:rPr>
          <w:bCs/>
        </w:rPr>
        <w:t>ion</w:t>
      </w:r>
      <w:r>
        <w:rPr>
          <w:bCs/>
        </w:rPr>
        <w:tab/>
      </w:r>
      <w:r>
        <w:rPr>
          <w:bCs/>
        </w:rPr>
        <w:tab/>
      </w:r>
      <w:r w:rsidR="00931628">
        <w:rPr>
          <w:bCs/>
        </w:rPr>
        <w:t>10</w:t>
      </w:r>
      <w:r w:rsidR="00B2222F" w:rsidRPr="00B2222F">
        <w:rPr>
          <w:bCs/>
          <w:vertAlign w:val="superscript"/>
        </w:rPr>
        <w:t>ième</w:t>
      </w:r>
      <w:r w:rsidR="00B2222F">
        <w:rPr>
          <w:bCs/>
        </w:rPr>
        <w:t xml:space="preserve"> </w:t>
      </w:r>
      <w:r w:rsidR="00931628">
        <w:rPr>
          <w:bCs/>
        </w:rPr>
        <w:tab/>
        <w:t>PAUTRAT JC</w:t>
      </w:r>
      <w:r w:rsidR="00931628">
        <w:rPr>
          <w:bCs/>
        </w:rPr>
        <w:tab/>
        <w:t>Nogent</w:t>
      </w:r>
    </w:p>
    <w:p w:rsidR="005654B4" w:rsidRDefault="00931628" w:rsidP="00931628">
      <w:pPr>
        <w:ind w:left="2124" w:firstLine="708"/>
        <w:jc w:val="both"/>
        <w:rPr>
          <w:bCs/>
        </w:rPr>
      </w:pPr>
      <w:r>
        <w:rPr>
          <w:bCs/>
        </w:rPr>
        <w:tab/>
      </w:r>
      <w:r>
        <w:rPr>
          <w:bCs/>
        </w:rPr>
        <w:tab/>
      </w:r>
      <w:r>
        <w:rPr>
          <w:bCs/>
        </w:rPr>
        <w:tab/>
        <w:t>27</w:t>
      </w:r>
      <w:r w:rsidR="00186728" w:rsidRPr="00186728">
        <w:rPr>
          <w:bCs/>
          <w:vertAlign w:val="superscript"/>
        </w:rPr>
        <w:t>ième</w:t>
      </w:r>
      <w:r>
        <w:rPr>
          <w:bCs/>
        </w:rPr>
        <w:tab/>
        <w:t>LANGLOIS M</w:t>
      </w:r>
      <w:r>
        <w:rPr>
          <w:bCs/>
        </w:rPr>
        <w:tab/>
        <w:t>AOPC</w:t>
      </w:r>
    </w:p>
    <w:p w:rsidR="00B04529" w:rsidRDefault="00931628" w:rsidP="00430507">
      <w:pPr>
        <w:jc w:val="both"/>
        <w:rPr>
          <w:bCs/>
        </w:rPr>
      </w:pPr>
      <w:r>
        <w:rPr>
          <w:bCs/>
        </w:rPr>
        <w:tab/>
      </w:r>
      <w:r>
        <w:rPr>
          <w:bCs/>
        </w:rPr>
        <w:tab/>
      </w:r>
      <w:r>
        <w:rPr>
          <w:bCs/>
        </w:rPr>
        <w:tab/>
      </w:r>
      <w:r>
        <w:rPr>
          <w:bCs/>
        </w:rPr>
        <w:tab/>
      </w:r>
      <w:r>
        <w:rPr>
          <w:bCs/>
        </w:rPr>
        <w:tab/>
      </w:r>
      <w:r>
        <w:rPr>
          <w:bCs/>
        </w:rPr>
        <w:tab/>
      </w:r>
      <w:r>
        <w:rPr>
          <w:bCs/>
        </w:rPr>
        <w:tab/>
        <w:t>30</w:t>
      </w:r>
      <w:r w:rsidR="00B04529" w:rsidRPr="00B04529">
        <w:rPr>
          <w:bCs/>
          <w:vertAlign w:val="superscript"/>
        </w:rPr>
        <w:t>ième</w:t>
      </w:r>
      <w:r>
        <w:rPr>
          <w:bCs/>
        </w:rPr>
        <w:t xml:space="preserve"> </w:t>
      </w:r>
      <w:r>
        <w:rPr>
          <w:bCs/>
        </w:rPr>
        <w:tab/>
        <w:t>RANGER D</w:t>
      </w:r>
      <w:r>
        <w:rPr>
          <w:bCs/>
        </w:rPr>
        <w:tab/>
      </w:r>
      <w:r>
        <w:rPr>
          <w:bCs/>
        </w:rPr>
        <w:tab/>
      </w:r>
      <w:proofErr w:type="spellStart"/>
      <w:r>
        <w:rPr>
          <w:bCs/>
        </w:rPr>
        <w:t>Ind</w:t>
      </w:r>
      <w:proofErr w:type="spellEnd"/>
    </w:p>
    <w:p w:rsidR="001337E9" w:rsidRDefault="00A138B4" w:rsidP="00931628">
      <w:pPr>
        <w:ind w:left="1416" w:firstLine="708"/>
        <w:jc w:val="both"/>
        <w:rPr>
          <w:bCs/>
        </w:rPr>
      </w:pPr>
      <w:r>
        <w:rPr>
          <w:bCs/>
        </w:rPr>
        <w:tab/>
      </w:r>
      <w:r w:rsidR="00B04529">
        <w:rPr>
          <w:bCs/>
        </w:rPr>
        <w:t xml:space="preserve"> 2</w:t>
      </w:r>
      <w:r w:rsidR="007E66D3" w:rsidRPr="007E66D3">
        <w:rPr>
          <w:bCs/>
          <w:vertAlign w:val="superscript"/>
        </w:rPr>
        <w:t>ième</w:t>
      </w:r>
      <w:r w:rsidR="00B04529">
        <w:rPr>
          <w:bCs/>
        </w:rPr>
        <w:t xml:space="preserve"> Division</w:t>
      </w:r>
      <w:r>
        <w:rPr>
          <w:bCs/>
        </w:rPr>
        <w:tab/>
      </w:r>
      <w:r w:rsidR="00931628">
        <w:rPr>
          <w:bCs/>
        </w:rPr>
        <w:tab/>
        <w:t>23</w:t>
      </w:r>
      <w:r w:rsidR="001337E9" w:rsidRPr="001337E9">
        <w:rPr>
          <w:bCs/>
          <w:vertAlign w:val="superscript"/>
        </w:rPr>
        <w:t>ième</w:t>
      </w:r>
      <w:r w:rsidR="001337E9">
        <w:rPr>
          <w:bCs/>
        </w:rPr>
        <w:t xml:space="preserve"> </w:t>
      </w:r>
      <w:r>
        <w:rPr>
          <w:bCs/>
        </w:rPr>
        <w:tab/>
        <w:t>KAUFMANN C</w:t>
      </w:r>
      <w:r>
        <w:rPr>
          <w:bCs/>
        </w:rPr>
        <w:tab/>
      </w:r>
      <w:r w:rsidR="00B04529">
        <w:rPr>
          <w:bCs/>
        </w:rPr>
        <w:t>Bellegarde</w:t>
      </w:r>
    </w:p>
    <w:p w:rsidR="00931628" w:rsidRDefault="00931628" w:rsidP="00931628">
      <w:pPr>
        <w:ind w:left="1416" w:firstLine="708"/>
        <w:jc w:val="both"/>
        <w:rPr>
          <w:bCs/>
        </w:rPr>
      </w:pPr>
      <w:r>
        <w:rPr>
          <w:bCs/>
        </w:rPr>
        <w:tab/>
      </w:r>
      <w:r>
        <w:rPr>
          <w:bCs/>
        </w:rPr>
        <w:tab/>
      </w:r>
      <w:r>
        <w:rPr>
          <w:bCs/>
        </w:rPr>
        <w:tab/>
      </w:r>
      <w:r>
        <w:rPr>
          <w:bCs/>
        </w:rPr>
        <w:tab/>
        <w:t>24</w:t>
      </w:r>
      <w:r w:rsidRPr="00931628">
        <w:rPr>
          <w:bCs/>
          <w:vertAlign w:val="superscript"/>
        </w:rPr>
        <w:t>ième</w:t>
      </w:r>
      <w:r>
        <w:rPr>
          <w:bCs/>
        </w:rPr>
        <w:tab/>
        <w:t>PAUTRAT JC</w:t>
      </w:r>
      <w:r>
        <w:rPr>
          <w:bCs/>
        </w:rPr>
        <w:tab/>
        <w:t>Nogent</w:t>
      </w:r>
    </w:p>
    <w:p w:rsidR="00B04529" w:rsidRDefault="00B04529" w:rsidP="00B04529">
      <w:pPr>
        <w:jc w:val="both"/>
        <w:rPr>
          <w:bCs/>
        </w:rPr>
      </w:pPr>
      <w:r>
        <w:rPr>
          <w:bCs/>
        </w:rPr>
        <w:t xml:space="preserve"> </w:t>
      </w:r>
      <w:r>
        <w:rPr>
          <w:bCs/>
        </w:rPr>
        <w:tab/>
      </w:r>
      <w:r>
        <w:rPr>
          <w:bCs/>
        </w:rPr>
        <w:tab/>
      </w:r>
      <w:r>
        <w:rPr>
          <w:bCs/>
        </w:rPr>
        <w:tab/>
        <w:t xml:space="preserve"> </w:t>
      </w:r>
      <w:r w:rsidR="00A138B4">
        <w:rPr>
          <w:bCs/>
        </w:rPr>
        <w:tab/>
      </w:r>
      <w:r>
        <w:rPr>
          <w:bCs/>
        </w:rPr>
        <w:t xml:space="preserve"> 1</w:t>
      </w:r>
      <w:r w:rsidRPr="00B04529">
        <w:rPr>
          <w:bCs/>
          <w:vertAlign w:val="superscript"/>
        </w:rPr>
        <w:t>ère</w:t>
      </w:r>
      <w:r>
        <w:rPr>
          <w:bCs/>
        </w:rPr>
        <w:t xml:space="preserve">   Division</w:t>
      </w:r>
      <w:r>
        <w:rPr>
          <w:bCs/>
        </w:rPr>
        <w:tab/>
      </w:r>
      <w:r w:rsidR="00A138B4">
        <w:rPr>
          <w:bCs/>
        </w:rPr>
        <w:tab/>
      </w:r>
      <w:r w:rsidR="00713B51">
        <w:rPr>
          <w:bCs/>
        </w:rPr>
        <w:t>10</w:t>
      </w:r>
      <w:r w:rsidR="00713B51" w:rsidRPr="00713B51">
        <w:rPr>
          <w:bCs/>
          <w:vertAlign w:val="superscript"/>
        </w:rPr>
        <w:t>ième</w:t>
      </w:r>
      <w:r w:rsidR="00713B51">
        <w:rPr>
          <w:bCs/>
        </w:rPr>
        <w:t xml:space="preserve"> </w:t>
      </w:r>
      <w:r w:rsidR="004E5483">
        <w:rPr>
          <w:bCs/>
        </w:rPr>
        <w:t xml:space="preserve"> </w:t>
      </w:r>
      <w:r w:rsidR="004E5483">
        <w:rPr>
          <w:bCs/>
        </w:rPr>
        <w:tab/>
      </w:r>
      <w:r w:rsidR="00713B51">
        <w:rPr>
          <w:bCs/>
        </w:rPr>
        <w:t>MISSERI JP</w:t>
      </w:r>
      <w:r w:rsidR="00A138B4">
        <w:rPr>
          <w:bCs/>
        </w:rPr>
        <w:tab/>
      </w:r>
      <w:r w:rsidR="00A138B4">
        <w:rPr>
          <w:bCs/>
        </w:rPr>
        <w:tab/>
      </w:r>
      <w:r>
        <w:rPr>
          <w:bCs/>
        </w:rPr>
        <w:t>TS 45</w:t>
      </w:r>
    </w:p>
    <w:p w:rsidR="004E5483" w:rsidRDefault="002B3BB8" w:rsidP="004E5483">
      <w:pPr>
        <w:jc w:val="both"/>
        <w:rPr>
          <w:bCs/>
        </w:rPr>
      </w:pPr>
      <w:r>
        <w:rPr>
          <w:bCs/>
        </w:rPr>
        <w:tab/>
      </w:r>
      <w:r>
        <w:rPr>
          <w:bCs/>
        </w:rPr>
        <w:tab/>
      </w:r>
      <w:r>
        <w:rPr>
          <w:bCs/>
        </w:rPr>
        <w:tab/>
      </w:r>
      <w:r>
        <w:rPr>
          <w:bCs/>
        </w:rPr>
        <w:tab/>
      </w:r>
      <w:r>
        <w:rPr>
          <w:bCs/>
        </w:rPr>
        <w:tab/>
      </w:r>
      <w:r>
        <w:rPr>
          <w:bCs/>
        </w:rPr>
        <w:tab/>
      </w:r>
      <w:r>
        <w:rPr>
          <w:bCs/>
        </w:rPr>
        <w:tab/>
        <w:t>2</w:t>
      </w:r>
      <w:r w:rsidR="004E5483">
        <w:rPr>
          <w:bCs/>
        </w:rPr>
        <w:t>1</w:t>
      </w:r>
      <w:r w:rsidR="004E5483" w:rsidRPr="004E5483">
        <w:rPr>
          <w:bCs/>
          <w:vertAlign w:val="superscript"/>
        </w:rPr>
        <w:t>ième</w:t>
      </w:r>
      <w:r w:rsidR="00713B51">
        <w:rPr>
          <w:bCs/>
        </w:rPr>
        <w:tab/>
        <w:t>BUREAU D</w:t>
      </w:r>
      <w:r w:rsidR="004E5483">
        <w:rPr>
          <w:bCs/>
        </w:rPr>
        <w:tab/>
      </w:r>
      <w:r w:rsidR="004E5483">
        <w:rPr>
          <w:bCs/>
        </w:rPr>
        <w:tab/>
        <w:t>TS 45</w:t>
      </w:r>
    </w:p>
    <w:p w:rsidR="004E5483" w:rsidRDefault="004E5483" w:rsidP="00B04529">
      <w:pPr>
        <w:jc w:val="both"/>
        <w:rPr>
          <w:bCs/>
        </w:rPr>
      </w:pPr>
    </w:p>
    <w:p w:rsidR="00B04529" w:rsidRDefault="0054164F" w:rsidP="00B04529">
      <w:pPr>
        <w:jc w:val="both"/>
        <w:rPr>
          <w:bCs/>
        </w:rPr>
      </w:pPr>
      <w:r>
        <w:rPr>
          <w:bCs/>
        </w:rPr>
        <w:tab/>
      </w:r>
      <w:r>
        <w:rPr>
          <w:bCs/>
        </w:rPr>
        <w:tab/>
      </w:r>
      <w:r>
        <w:rPr>
          <w:bCs/>
        </w:rPr>
        <w:tab/>
      </w:r>
      <w:r>
        <w:rPr>
          <w:bCs/>
        </w:rPr>
        <w:tab/>
      </w:r>
      <w:r>
        <w:rPr>
          <w:bCs/>
        </w:rPr>
        <w:tab/>
      </w:r>
      <w:r>
        <w:rPr>
          <w:bCs/>
        </w:rPr>
        <w:tab/>
      </w:r>
    </w:p>
    <w:p w:rsidR="00186C89" w:rsidRDefault="009C3096" w:rsidP="00713B51">
      <w:pPr>
        <w:jc w:val="both"/>
        <w:rPr>
          <w:bCs/>
        </w:rPr>
      </w:pPr>
      <w:r>
        <w:rPr>
          <w:bCs/>
        </w:rPr>
        <w:t>Championnat de France des Clubs</w:t>
      </w:r>
      <w:r w:rsidR="00CF0D3C">
        <w:rPr>
          <w:bCs/>
        </w:rPr>
        <w:tab/>
      </w:r>
      <w:r w:rsidR="00CF0D3C">
        <w:rPr>
          <w:bCs/>
        </w:rPr>
        <w:tab/>
      </w:r>
      <w:r w:rsidR="00CF0D3C">
        <w:rPr>
          <w:bCs/>
        </w:rPr>
        <w:tab/>
        <w:t>45</w:t>
      </w:r>
      <w:r w:rsidR="00CF0D3C" w:rsidRPr="00CF0D3C">
        <w:rPr>
          <w:bCs/>
          <w:vertAlign w:val="superscript"/>
        </w:rPr>
        <w:t>ième</w:t>
      </w:r>
      <w:r w:rsidR="00CF0D3C">
        <w:rPr>
          <w:bCs/>
        </w:rPr>
        <w:tab/>
        <w:t>AOPC</w:t>
      </w:r>
      <w:r w:rsidR="00E36773">
        <w:rPr>
          <w:bCs/>
        </w:rPr>
        <w:tab/>
      </w:r>
      <w:r w:rsidR="00E36773">
        <w:rPr>
          <w:bCs/>
        </w:rPr>
        <w:tab/>
      </w:r>
      <w:r w:rsidR="00E36773">
        <w:rPr>
          <w:bCs/>
        </w:rPr>
        <w:tab/>
      </w:r>
    </w:p>
    <w:p w:rsidR="002A1DEB" w:rsidRDefault="00CC0542" w:rsidP="00430507">
      <w:pPr>
        <w:jc w:val="both"/>
        <w:rPr>
          <w:bCs/>
        </w:rPr>
      </w:pPr>
      <w:r>
        <w:rPr>
          <w:bCs/>
        </w:rPr>
        <w:t>Championnat de France Corpo</w:t>
      </w:r>
      <w:r w:rsidR="00CF0D3C">
        <w:rPr>
          <w:bCs/>
        </w:rPr>
        <w:tab/>
      </w:r>
      <w:r w:rsidR="00CF0D3C">
        <w:rPr>
          <w:bCs/>
        </w:rPr>
        <w:tab/>
      </w:r>
      <w:r w:rsidR="00CF0D3C">
        <w:rPr>
          <w:bCs/>
        </w:rPr>
        <w:tab/>
        <w:t>28</w:t>
      </w:r>
      <w:r w:rsidR="00CF0D3C" w:rsidRPr="00CF0D3C">
        <w:rPr>
          <w:bCs/>
          <w:vertAlign w:val="superscript"/>
        </w:rPr>
        <w:t>ième</w:t>
      </w:r>
      <w:r w:rsidR="00CF0D3C">
        <w:rPr>
          <w:bCs/>
        </w:rPr>
        <w:tab/>
        <w:t>PISCICULTURE</w:t>
      </w:r>
      <w:r>
        <w:rPr>
          <w:bCs/>
        </w:rPr>
        <w:t xml:space="preserve"> </w:t>
      </w:r>
      <w:r>
        <w:rPr>
          <w:bCs/>
        </w:rPr>
        <w:tab/>
      </w:r>
      <w:r>
        <w:rPr>
          <w:bCs/>
        </w:rPr>
        <w:tab/>
      </w:r>
      <w:r w:rsidR="002A1DEB">
        <w:rPr>
          <w:bCs/>
        </w:rPr>
        <w:tab/>
      </w:r>
      <w:r w:rsidR="002A1DEB">
        <w:rPr>
          <w:bCs/>
        </w:rPr>
        <w:tab/>
      </w:r>
    </w:p>
    <w:p w:rsidR="00457800" w:rsidRDefault="008D5CC6" w:rsidP="007C419A">
      <w:pPr>
        <w:jc w:val="both"/>
        <w:rPr>
          <w:bCs/>
        </w:rPr>
      </w:pPr>
      <w:r>
        <w:rPr>
          <w:bCs/>
        </w:rPr>
        <w:t xml:space="preserve"> </w:t>
      </w:r>
    </w:p>
    <w:p w:rsidR="00457800" w:rsidRDefault="00CF0D3C" w:rsidP="007C419A">
      <w:pPr>
        <w:jc w:val="both"/>
        <w:rPr>
          <w:bCs/>
        </w:rPr>
      </w:pPr>
      <w:r>
        <w:rPr>
          <w:bCs/>
        </w:rPr>
        <w:t>GN</w:t>
      </w:r>
      <w:r>
        <w:rPr>
          <w:bCs/>
        </w:rPr>
        <w:tab/>
      </w:r>
      <w:r>
        <w:rPr>
          <w:bCs/>
        </w:rPr>
        <w:tab/>
      </w:r>
      <w:r>
        <w:rPr>
          <w:bCs/>
        </w:rPr>
        <w:tab/>
      </w:r>
      <w:r>
        <w:rPr>
          <w:bCs/>
        </w:rPr>
        <w:tab/>
      </w:r>
      <w:r>
        <w:rPr>
          <w:bCs/>
        </w:rPr>
        <w:tab/>
      </w:r>
      <w:r>
        <w:rPr>
          <w:bCs/>
        </w:rPr>
        <w:tab/>
      </w:r>
      <w:r w:rsidR="00DB5821">
        <w:rPr>
          <w:bCs/>
        </w:rPr>
        <w:t xml:space="preserve"> </w:t>
      </w:r>
    </w:p>
    <w:p w:rsidR="00473AB9" w:rsidRDefault="00473AB9" w:rsidP="007C419A">
      <w:pPr>
        <w:jc w:val="both"/>
        <w:rPr>
          <w:bCs/>
        </w:rPr>
      </w:pPr>
    </w:p>
    <w:p w:rsidR="006C4DBB" w:rsidRDefault="006C4DBB" w:rsidP="00430507">
      <w:pPr>
        <w:jc w:val="both"/>
      </w:pPr>
    </w:p>
    <w:p w:rsidR="00C9709D" w:rsidRPr="00CF0D3C" w:rsidRDefault="00C9709D" w:rsidP="0029357F">
      <w:pPr>
        <w:jc w:val="both"/>
      </w:pPr>
      <w:r w:rsidRPr="00FD2F0A">
        <w:rPr>
          <w:b/>
        </w:rPr>
        <w:t>Vérification et approbation des listes des pêcheurs maintenus dans les championnats dépar</w:t>
      </w:r>
      <w:r w:rsidR="008019FB">
        <w:rPr>
          <w:b/>
        </w:rPr>
        <w:t>tementaux et régionaux pour 2017</w:t>
      </w:r>
      <w:r w:rsidRPr="00FD2F0A">
        <w:rPr>
          <w:b/>
        </w:rPr>
        <w:t xml:space="preserve">. </w:t>
      </w:r>
    </w:p>
    <w:p w:rsidR="00FD2F0A" w:rsidRPr="00FD2F0A" w:rsidRDefault="009D57B2" w:rsidP="0029357F">
      <w:pPr>
        <w:jc w:val="both"/>
        <w:rPr>
          <w:b/>
        </w:rPr>
      </w:pPr>
      <w:r>
        <w:rPr>
          <w:b/>
        </w:rPr>
        <w:t>Pour 2017 Deux</w:t>
      </w:r>
      <w:r w:rsidR="00FD2F0A">
        <w:rPr>
          <w:b/>
        </w:rPr>
        <w:t xml:space="preserve"> championnats </w:t>
      </w:r>
      <w:r w:rsidR="004A0208">
        <w:rPr>
          <w:b/>
        </w:rPr>
        <w:t xml:space="preserve">au coup </w:t>
      </w:r>
      <w:r w:rsidR="00FD2F0A">
        <w:rPr>
          <w:b/>
        </w:rPr>
        <w:t>seront maintenus.</w:t>
      </w:r>
    </w:p>
    <w:p w:rsidR="00230B52" w:rsidRDefault="00230B52" w:rsidP="0029357F">
      <w:pPr>
        <w:jc w:val="both"/>
      </w:pPr>
    </w:p>
    <w:p w:rsidR="002230D0" w:rsidRDefault="003A2484" w:rsidP="0029357F">
      <w:pPr>
        <w:jc w:val="both"/>
        <w:rPr>
          <w:b/>
        </w:rPr>
      </w:pPr>
      <w:r>
        <w:rPr>
          <w:b/>
        </w:rPr>
        <w:t>P</w:t>
      </w:r>
      <w:r w:rsidR="009D57B2">
        <w:rPr>
          <w:b/>
        </w:rPr>
        <w:t>our 2017</w:t>
      </w:r>
      <w:r w:rsidR="002230D0">
        <w:rPr>
          <w:b/>
        </w:rPr>
        <w:t>, qualifications pour les championnats régionaux :</w:t>
      </w:r>
    </w:p>
    <w:p w:rsidR="00082BBA" w:rsidRDefault="00082BBA" w:rsidP="0029357F">
      <w:pPr>
        <w:jc w:val="both"/>
        <w:rPr>
          <w:b/>
        </w:rPr>
      </w:pPr>
    </w:p>
    <w:p w:rsidR="00082BBA" w:rsidRDefault="00082BBA" w:rsidP="0029357F">
      <w:pPr>
        <w:jc w:val="both"/>
      </w:pPr>
      <w:r>
        <w:rPr>
          <w:b/>
        </w:rPr>
        <w:t xml:space="preserve">Régionale </w:t>
      </w:r>
      <w:r w:rsidR="00553A63">
        <w:rPr>
          <w:b/>
        </w:rPr>
        <w:t xml:space="preserve">Mixte </w:t>
      </w:r>
      <w:r>
        <w:rPr>
          <w:b/>
        </w:rPr>
        <w:t>Groupe A</w:t>
      </w:r>
      <w:r>
        <w:rPr>
          <w:b/>
        </w:rPr>
        <w:tab/>
      </w:r>
      <w:r>
        <w:rPr>
          <w:b/>
        </w:rPr>
        <w:tab/>
      </w:r>
      <w:r w:rsidR="008019FB">
        <w:t>TROUILLET Cédric</w:t>
      </w:r>
      <w:r w:rsidR="003042F4">
        <w:tab/>
      </w:r>
      <w:r w:rsidR="008019FB">
        <w:tab/>
        <w:t>AOPC</w:t>
      </w:r>
    </w:p>
    <w:p w:rsidR="00643AF3" w:rsidRDefault="003042F4" w:rsidP="008019FB">
      <w:pPr>
        <w:jc w:val="both"/>
      </w:pPr>
      <w:r>
        <w:tab/>
      </w:r>
      <w:r>
        <w:tab/>
      </w:r>
      <w:r>
        <w:tab/>
      </w:r>
      <w:r>
        <w:tab/>
      </w:r>
      <w:r>
        <w:tab/>
      </w:r>
      <w:r w:rsidR="00553A63">
        <w:tab/>
      </w:r>
    </w:p>
    <w:p w:rsidR="004345B5" w:rsidRDefault="004345B5" w:rsidP="0029357F">
      <w:pPr>
        <w:jc w:val="both"/>
      </w:pPr>
    </w:p>
    <w:p w:rsidR="001C445D" w:rsidRPr="001C0D3D" w:rsidRDefault="00082BBA" w:rsidP="00346525">
      <w:pPr>
        <w:jc w:val="both"/>
      </w:pPr>
      <w:r>
        <w:rPr>
          <w:b/>
        </w:rPr>
        <w:t>Pour</w:t>
      </w:r>
      <w:r w:rsidR="009D57B2">
        <w:rPr>
          <w:b/>
        </w:rPr>
        <w:t xml:space="preserve"> 2017</w:t>
      </w:r>
      <w:r w:rsidR="002230D0">
        <w:rPr>
          <w:b/>
        </w:rPr>
        <w:t>, qualifications pour les championnats nationaux :</w:t>
      </w:r>
    </w:p>
    <w:p w:rsidR="002230D0" w:rsidRDefault="002230D0" w:rsidP="0029357F">
      <w:pPr>
        <w:jc w:val="both"/>
      </w:pPr>
    </w:p>
    <w:p w:rsidR="003636D8" w:rsidRPr="00C22A35" w:rsidRDefault="002230D0" w:rsidP="008D5CC6">
      <w:pPr>
        <w:jc w:val="both"/>
      </w:pPr>
      <w:r>
        <w:rPr>
          <w:b/>
        </w:rPr>
        <w:t>Féminine 1</w:t>
      </w:r>
      <w:r>
        <w:rPr>
          <w:b/>
          <w:vertAlign w:val="superscript"/>
        </w:rPr>
        <w:t>ère</w:t>
      </w:r>
      <w:r>
        <w:rPr>
          <w:b/>
        </w:rPr>
        <w:t xml:space="preserve"> division</w:t>
      </w:r>
      <w:r w:rsidR="00AC286F">
        <w:tab/>
      </w:r>
      <w:r w:rsidR="00AC286F">
        <w:tab/>
      </w:r>
      <w:r w:rsidR="007E33F1">
        <w:t>MISSERI Dominique</w:t>
      </w:r>
      <w:r w:rsidR="007E33F1">
        <w:tab/>
      </w:r>
      <w:r w:rsidR="007E33F1">
        <w:tab/>
        <w:t>TS 45</w:t>
      </w:r>
      <w:r w:rsidR="00C22A35">
        <w:tab/>
      </w:r>
      <w:r w:rsidR="00C22A35">
        <w:tab/>
      </w:r>
    </w:p>
    <w:p w:rsidR="003636D8" w:rsidRDefault="003636D8" w:rsidP="0029357F">
      <w:pPr>
        <w:jc w:val="both"/>
        <w:rPr>
          <w:b/>
          <w:bCs/>
        </w:rPr>
      </w:pPr>
    </w:p>
    <w:p w:rsidR="007E33F1" w:rsidRDefault="0003475B" w:rsidP="0029357F">
      <w:pPr>
        <w:jc w:val="both"/>
        <w:rPr>
          <w:bCs/>
        </w:rPr>
      </w:pPr>
      <w:r>
        <w:rPr>
          <w:b/>
          <w:bCs/>
        </w:rPr>
        <w:t>3</w:t>
      </w:r>
      <w:r w:rsidRPr="0003475B">
        <w:rPr>
          <w:b/>
          <w:bCs/>
          <w:vertAlign w:val="superscript"/>
        </w:rPr>
        <w:t>ième</w:t>
      </w:r>
      <w:r>
        <w:rPr>
          <w:b/>
          <w:bCs/>
        </w:rPr>
        <w:t xml:space="preserve"> </w:t>
      </w:r>
      <w:r w:rsidR="008D5CC6">
        <w:rPr>
          <w:b/>
          <w:bCs/>
        </w:rPr>
        <w:t>Division</w:t>
      </w:r>
      <w:r w:rsidR="008019FB">
        <w:rPr>
          <w:bCs/>
        </w:rPr>
        <w:tab/>
      </w:r>
      <w:r w:rsidR="008019FB">
        <w:rPr>
          <w:bCs/>
        </w:rPr>
        <w:tab/>
      </w:r>
      <w:r w:rsidR="008019FB">
        <w:rPr>
          <w:bCs/>
        </w:rPr>
        <w:tab/>
      </w:r>
      <w:r w:rsidR="008019FB">
        <w:rPr>
          <w:bCs/>
        </w:rPr>
        <w:tab/>
      </w:r>
      <w:r w:rsidR="00643AF3">
        <w:rPr>
          <w:bCs/>
        </w:rPr>
        <w:t>SIFFELET D</w:t>
      </w:r>
      <w:r w:rsidR="00643AF3">
        <w:rPr>
          <w:bCs/>
        </w:rPr>
        <w:tab/>
      </w:r>
      <w:r w:rsidR="00643AF3">
        <w:rPr>
          <w:bCs/>
        </w:rPr>
        <w:tab/>
      </w:r>
      <w:r w:rsidR="00643AF3">
        <w:rPr>
          <w:bCs/>
        </w:rPr>
        <w:tab/>
        <w:t>AOPC</w:t>
      </w:r>
    </w:p>
    <w:p w:rsidR="00643AF3" w:rsidRDefault="008019FB" w:rsidP="0029357F">
      <w:pPr>
        <w:jc w:val="both"/>
        <w:rPr>
          <w:bCs/>
        </w:rPr>
      </w:pPr>
      <w:r>
        <w:rPr>
          <w:b/>
          <w:bCs/>
        </w:rPr>
        <w:tab/>
      </w:r>
      <w:r w:rsidR="007B3987">
        <w:rPr>
          <w:bCs/>
        </w:rPr>
        <w:tab/>
      </w:r>
      <w:r w:rsidR="007B3987">
        <w:rPr>
          <w:bCs/>
        </w:rPr>
        <w:tab/>
      </w:r>
      <w:r w:rsidR="007B3987">
        <w:rPr>
          <w:bCs/>
        </w:rPr>
        <w:tab/>
      </w:r>
      <w:r w:rsidR="007B3987">
        <w:rPr>
          <w:bCs/>
        </w:rPr>
        <w:tab/>
        <w:t>RANGER F</w:t>
      </w:r>
      <w:r w:rsidR="007B3987">
        <w:rPr>
          <w:bCs/>
        </w:rPr>
        <w:tab/>
      </w:r>
      <w:r w:rsidR="007B3987">
        <w:rPr>
          <w:bCs/>
        </w:rPr>
        <w:tab/>
      </w:r>
      <w:r w:rsidR="007B3987">
        <w:rPr>
          <w:bCs/>
        </w:rPr>
        <w:tab/>
        <w:t>AOPC</w:t>
      </w:r>
    </w:p>
    <w:p w:rsidR="008D5CC6" w:rsidRDefault="007E33F1" w:rsidP="008D5CC6">
      <w:pPr>
        <w:jc w:val="both"/>
        <w:rPr>
          <w:b/>
          <w:bCs/>
        </w:rPr>
      </w:pPr>
      <w:r>
        <w:rPr>
          <w:bCs/>
        </w:rPr>
        <w:tab/>
      </w:r>
      <w:r>
        <w:rPr>
          <w:bCs/>
        </w:rPr>
        <w:tab/>
      </w:r>
      <w:r>
        <w:rPr>
          <w:bCs/>
        </w:rPr>
        <w:tab/>
      </w:r>
      <w:r>
        <w:rPr>
          <w:bCs/>
        </w:rPr>
        <w:tab/>
      </w:r>
      <w:r>
        <w:rPr>
          <w:bCs/>
        </w:rPr>
        <w:tab/>
      </w:r>
    </w:p>
    <w:p w:rsidR="00643AF3" w:rsidRDefault="003A4DB6" w:rsidP="00473AB9">
      <w:pPr>
        <w:jc w:val="both"/>
        <w:rPr>
          <w:bCs/>
        </w:rPr>
      </w:pPr>
      <w:r>
        <w:rPr>
          <w:b/>
          <w:bCs/>
        </w:rPr>
        <w:t>3</w:t>
      </w:r>
      <w:r w:rsidRPr="003A4DB6">
        <w:rPr>
          <w:b/>
          <w:bCs/>
          <w:vertAlign w:val="superscript"/>
        </w:rPr>
        <w:t>ième</w:t>
      </w:r>
      <w:r>
        <w:rPr>
          <w:b/>
          <w:bCs/>
        </w:rPr>
        <w:t xml:space="preserve"> Division</w:t>
      </w:r>
      <w:r w:rsidR="004345B5">
        <w:rPr>
          <w:b/>
          <w:bCs/>
        </w:rPr>
        <w:t xml:space="preserve"> Vétérans</w:t>
      </w:r>
      <w:r w:rsidR="00643AF3">
        <w:rPr>
          <w:b/>
          <w:bCs/>
        </w:rPr>
        <w:tab/>
      </w:r>
      <w:r w:rsidR="00643AF3">
        <w:rPr>
          <w:b/>
          <w:bCs/>
        </w:rPr>
        <w:tab/>
      </w:r>
      <w:r w:rsidR="007B3987">
        <w:rPr>
          <w:bCs/>
        </w:rPr>
        <w:t>RANGER D</w:t>
      </w:r>
      <w:r w:rsidR="007B3987">
        <w:rPr>
          <w:bCs/>
        </w:rPr>
        <w:tab/>
      </w:r>
      <w:r w:rsidR="007B3987">
        <w:rPr>
          <w:bCs/>
        </w:rPr>
        <w:tab/>
      </w:r>
      <w:r w:rsidR="007B3987">
        <w:rPr>
          <w:bCs/>
        </w:rPr>
        <w:tab/>
      </w:r>
      <w:proofErr w:type="spellStart"/>
      <w:r w:rsidR="007B3987">
        <w:rPr>
          <w:bCs/>
        </w:rPr>
        <w:t>Meung</w:t>
      </w:r>
      <w:proofErr w:type="spellEnd"/>
      <w:r w:rsidR="007B3987">
        <w:rPr>
          <w:bCs/>
        </w:rPr>
        <w:t>/Loire</w:t>
      </w:r>
    </w:p>
    <w:p w:rsidR="00127658" w:rsidRDefault="00127658" w:rsidP="00473AB9">
      <w:pPr>
        <w:jc w:val="both"/>
        <w:rPr>
          <w:bCs/>
        </w:rPr>
      </w:pPr>
      <w:r>
        <w:rPr>
          <w:bCs/>
        </w:rPr>
        <w:tab/>
      </w:r>
      <w:r>
        <w:rPr>
          <w:bCs/>
        </w:rPr>
        <w:tab/>
      </w:r>
      <w:r>
        <w:rPr>
          <w:bCs/>
        </w:rPr>
        <w:tab/>
      </w:r>
      <w:r>
        <w:rPr>
          <w:bCs/>
        </w:rPr>
        <w:tab/>
      </w:r>
      <w:r>
        <w:rPr>
          <w:bCs/>
        </w:rPr>
        <w:tab/>
        <w:t>MARTINET JL</w:t>
      </w:r>
      <w:r>
        <w:rPr>
          <w:bCs/>
        </w:rPr>
        <w:tab/>
      </w:r>
      <w:r>
        <w:rPr>
          <w:bCs/>
        </w:rPr>
        <w:tab/>
        <w:t>AOPC</w:t>
      </w:r>
    </w:p>
    <w:p w:rsidR="00127658" w:rsidRDefault="00127658" w:rsidP="00473AB9">
      <w:pPr>
        <w:jc w:val="both"/>
        <w:rPr>
          <w:bCs/>
        </w:rPr>
      </w:pPr>
      <w:r>
        <w:rPr>
          <w:bCs/>
        </w:rPr>
        <w:tab/>
      </w:r>
      <w:r>
        <w:rPr>
          <w:bCs/>
        </w:rPr>
        <w:tab/>
      </w:r>
      <w:r>
        <w:rPr>
          <w:bCs/>
        </w:rPr>
        <w:tab/>
      </w:r>
      <w:r>
        <w:rPr>
          <w:bCs/>
        </w:rPr>
        <w:tab/>
      </w:r>
      <w:r>
        <w:rPr>
          <w:bCs/>
        </w:rPr>
        <w:tab/>
        <w:t>PAURAT JC</w:t>
      </w:r>
      <w:r>
        <w:rPr>
          <w:bCs/>
        </w:rPr>
        <w:tab/>
      </w:r>
      <w:r>
        <w:rPr>
          <w:bCs/>
        </w:rPr>
        <w:tab/>
      </w:r>
      <w:r>
        <w:rPr>
          <w:bCs/>
        </w:rPr>
        <w:tab/>
        <w:t>Nogent/</w:t>
      </w:r>
      <w:proofErr w:type="spellStart"/>
      <w:r>
        <w:rPr>
          <w:bCs/>
        </w:rPr>
        <w:t>Vernisson</w:t>
      </w:r>
      <w:proofErr w:type="spellEnd"/>
    </w:p>
    <w:p w:rsidR="00127658" w:rsidRDefault="00127658" w:rsidP="00473AB9">
      <w:pPr>
        <w:jc w:val="both"/>
        <w:rPr>
          <w:bCs/>
        </w:rPr>
      </w:pPr>
      <w:r>
        <w:rPr>
          <w:bCs/>
        </w:rPr>
        <w:tab/>
      </w:r>
      <w:r>
        <w:rPr>
          <w:bCs/>
        </w:rPr>
        <w:tab/>
      </w:r>
      <w:r>
        <w:rPr>
          <w:bCs/>
        </w:rPr>
        <w:tab/>
      </w:r>
      <w:r>
        <w:rPr>
          <w:bCs/>
        </w:rPr>
        <w:tab/>
      </w:r>
      <w:r>
        <w:rPr>
          <w:bCs/>
        </w:rPr>
        <w:tab/>
        <w:t>KAUFMANN C</w:t>
      </w:r>
      <w:r>
        <w:rPr>
          <w:bCs/>
        </w:rPr>
        <w:tab/>
      </w:r>
      <w:r>
        <w:rPr>
          <w:bCs/>
        </w:rPr>
        <w:tab/>
        <w:t>Bellegarde</w:t>
      </w:r>
    </w:p>
    <w:p w:rsidR="00643AF3" w:rsidRDefault="00106AA5" w:rsidP="00473AB9">
      <w:pPr>
        <w:jc w:val="both"/>
        <w:rPr>
          <w:b/>
          <w:bCs/>
        </w:rPr>
      </w:pPr>
      <w:r w:rsidRPr="00106AA5">
        <w:rPr>
          <w:b/>
          <w:bCs/>
        </w:rPr>
        <w:t>2</w:t>
      </w:r>
      <w:r w:rsidRPr="00106AA5">
        <w:rPr>
          <w:b/>
          <w:bCs/>
          <w:vertAlign w:val="superscript"/>
        </w:rPr>
        <w:t>ième</w:t>
      </w:r>
      <w:r w:rsidRPr="00106AA5">
        <w:rPr>
          <w:b/>
          <w:bCs/>
        </w:rPr>
        <w:t xml:space="preserve"> Division Vétérans</w:t>
      </w:r>
      <w:r>
        <w:rPr>
          <w:bCs/>
        </w:rPr>
        <w:tab/>
      </w:r>
      <w:r>
        <w:rPr>
          <w:bCs/>
        </w:rPr>
        <w:tab/>
      </w:r>
      <w:r w:rsidR="00C91B74">
        <w:rPr>
          <w:bCs/>
        </w:rPr>
        <w:t>BUREAU Denis</w:t>
      </w:r>
      <w:r w:rsidR="00C91B74">
        <w:rPr>
          <w:bCs/>
        </w:rPr>
        <w:tab/>
      </w:r>
      <w:r w:rsidR="00C91B74">
        <w:rPr>
          <w:bCs/>
        </w:rPr>
        <w:tab/>
        <w:t>TS 45</w:t>
      </w:r>
    </w:p>
    <w:p w:rsidR="00127658" w:rsidRDefault="00643AF3" w:rsidP="00473AB9">
      <w:pPr>
        <w:jc w:val="both"/>
        <w:rPr>
          <w:bCs/>
        </w:rPr>
      </w:pPr>
      <w:r>
        <w:rPr>
          <w:b/>
          <w:bCs/>
        </w:rPr>
        <w:t>1</w:t>
      </w:r>
      <w:r w:rsidRPr="00643AF3">
        <w:rPr>
          <w:b/>
          <w:bCs/>
          <w:vertAlign w:val="superscript"/>
        </w:rPr>
        <w:t>er</w:t>
      </w:r>
      <w:r>
        <w:rPr>
          <w:b/>
          <w:bCs/>
        </w:rPr>
        <w:t xml:space="preserve">    Division Vétérans</w:t>
      </w:r>
      <w:r w:rsidR="00C91B74">
        <w:rPr>
          <w:bCs/>
        </w:rPr>
        <w:tab/>
      </w:r>
      <w:r w:rsidR="00C91B74">
        <w:rPr>
          <w:bCs/>
        </w:rPr>
        <w:tab/>
      </w:r>
      <w:r>
        <w:rPr>
          <w:bCs/>
        </w:rPr>
        <w:t>MISSERI JP</w:t>
      </w:r>
      <w:r>
        <w:rPr>
          <w:bCs/>
        </w:rPr>
        <w:tab/>
      </w:r>
      <w:r>
        <w:rPr>
          <w:bCs/>
        </w:rPr>
        <w:tab/>
      </w:r>
      <w:r>
        <w:rPr>
          <w:bCs/>
        </w:rPr>
        <w:tab/>
        <w:t>TS 45</w:t>
      </w:r>
    </w:p>
    <w:p w:rsidR="00127658" w:rsidRDefault="00127658" w:rsidP="00473AB9">
      <w:pPr>
        <w:jc w:val="both"/>
        <w:rPr>
          <w:bCs/>
        </w:rPr>
      </w:pPr>
    </w:p>
    <w:p w:rsidR="00127658" w:rsidRDefault="00127658" w:rsidP="00473AB9">
      <w:pPr>
        <w:jc w:val="both"/>
        <w:rPr>
          <w:bCs/>
        </w:rPr>
      </w:pPr>
      <w:r w:rsidRPr="00127658">
        <w:rPr>
          <w:b/>
          <w:bCs/>
        </w:rPr>
        <w:t>3</w:t>
      </w:r>
      <w:r w:rsidRPr="00127658">
        <w:rPr>
          <w:b/>
          <w:bCs/>
          <w:vertAlign w:val="superscript"/>
        </w:rPr>
        <w:t>ième</w:t>
      </w:r>
      <w:r w:rsidRPr="00127658">
        <w:rPr>
          <w:b/>
          <w:bCs/>
        </w:rPr>
        <w:t xml:space="preserve"> Division Plombée</w:t>
      </w:r>
      <w:r>
        <w:rPr>
          <w:bCs/>
        </w:rPr>
        <w:tab/>
      </w:r>
      <w:r>
        <w:rPr>
          <w:bCs/>
        </w:rPr>
        <w:tab/>
        <w:t>BOULANGER P</w:t>
      </w:r>
      <w:r>
        <w:rPr>
          <w:bCs/>
        </w:rPr>
        <w:tab/>
      </w:r>
      <w:r>
        <w:rPr>
          <w:bCs/>
        </w:rPr>
        <w:tab/>
        <w:t>LPC</w:t>
      </w:r>
    </w:p>
    <w:p w:rsidR="00127658" w:rsidRDefault="00127658" w:rsidP="00473AB9">
      <w:pPr>
        <w:jc w:val="both"/>
        <w:rPr>
          <w:bCs/>
        </w:rPr>
      </w:pPr>
      <w:r>
        <w:rPr>
          <w:bCs/>
        </w:rPr>
        <w:tab/>
      </w:r>
      <w:r>
        <w:rPr>
          <w:bCs/>
        </w:rPr>
        <w:tab/>
      </w:r>
      <w:r>
        <w:rPr>
          <w:bCs/>
        </w:rPr>
        <w:tab/>
      </w:r>
      <w:r>
        <w:rPr>
          <w:bCs/>
        </w:rPr>
        <w:tab/>
      </w:r>
      <w:r>
        <w:rPr>
          <w:bCs/>
        </w:rPr>
        <w:tab/>
        <w:t>ROY JM</w:t>
      </w:r>
      <w:r>
        <w:rPr>
          <w:bCs/>
        </w:rPr>
        <w:tab/>
      </w:r>
      <w:r>
        <w:rPr>
          <w:bCs/>
        </w:rPr>
        <w:tab/>
      </w:r>
      <w:r>
        <w:rPr>
          <w:bCs/>
        </w:rPr>
        <w:tab/>
        <w:t>LPC</w:t>
      </w:r>
    </w:p>
    <w:p w:rsidR="00127658" w:rsidRDefault="00127658" w:rsidP="00473AB9">
      <w:pPr>
        <w:jc w:val="both"/>
        <w:rPr>
          <w:bCs/>
        </w:rPr>
      </w:pPr>
      <w:r>
        <w:rPr>
          <w:bCs/>
        </w:rPr>
        <w:tab/>
      </w:r>
      <w:r>
        <w:rPr>
          <w:bCs/>
        </w:rPr>
        <w:tab/>
      </w:r>
      <w:r>
        <w:rPr>
          <w:bCs/>
        </w:rPr>
        <w:tab/>
      </w:r>
      <w:r>
        <w:rPr>
          <w:bCs/>
        </w:rPr>
        <w:tab/>
      </w:r>
      <w:r>
        <w:rPr>
          <w:bCs/>
        </w:rPr>
        <w:tab/>
        <w:t>ROY P</w:t>
      </w:r>
      <w:r>
        <w:rPr>
          <w:bCs/>
        </w:rPr>
        <w:tab/>
      </w:r>
      <w:r>
        <w:rPr>
          <w:bCs/>
        </w:rPr>
        <w:tab/>
      </w:r>
      <w:r>
        <w:rPr>
          <w:bCs/>
        </w:rPr>
        <w:tab/>
      </w:r>
      <w:r>
        <w:rPr>
          <w:bCs/>
        </w:rPr>
        <w:tab/>
        <w:t>LPC</w:t>
      </w:r>
    </w:p>
    <w:p w:rsidR="00127658" w:rsidRDefault="00127658" w:rsidP="00473AB9">
      <w:pPr>
        <w:jc w:val="both"/>
        <w:rPr>
          <w:bCs/>
        </w:rPr>
      </w:pPr>
    </w:p>
    <w:p w:rsidR="00AC49F1" w:rsidRDefault="00127658" w:rsidP="00473AB9">
      <w:pPr>
        <w:jc w:val="both"/>
        <w:rPr>
          <w:bCs/>
        </w:rPr>
      </w:pPr>
      <w:r w:rsidRPr="00127658">
        <w:rPr>
          <w:b/>
          <w:bCs/>
        </w:rPr>
        <w:t>Corpo 1</w:t>
      </w:r>
      <w:r w:rsidRPr="00127658">
        <w:rPr>
          <w:b/>
          <w:bCs/>
          <w:vertAlign w:val="superscript"/>
        </w:rPr>
        <w:t>ière</w:t>
      </w:r>
      <w:r w:rsidRPr="00127658">
        <w:rPr>
          <w:b/>
          <w:bCs/>
        </w:rPr>
        <w:tab/>
        <w:t>Division</w:t>
      </w:r>
      <w:r>
        <w:rPr>
          <w:bCs/>
        </w:rPr>
        <w:tab/>
      </w:r>
      <w:r>
        <w:rPr>
          <w:bCs/>
        </w:rPr>
        <w:tab/>
        <w:t>DUPRE H</w:t>
      </w:r>
      <w:r>
        <w:rPr>
          <w:bCs/>
        </w:rPr>
        <w:tab/>
      </w:r>
      <w:r>
        <w:rPr>
          <w:bCs/>
        </w:rPr>
        <w:tab/>
      </w:r>
      <w:r>
        <w:rPr>
          <w:bCs/>
        </w:rPr>
        <w:tab/>
        <w:t>Jargeau</w:t>
      </w:r>
      <w:r w:rsidR="003A4DB6" w:rsidRPr="00643AF3">
        <w:rPr>
          <w:bCs/>
        </w:rPr>
        <w:tab/>
      </w:r>
      <w:r w:rsidR="003A4DB6">
        <w:rPr>
          <w:b/>
          <w:bCs/>
        </w:rPr>
        <w:tab/>
      </w:r>
    </w:p>
    <w:p w:rsidR="0097258F" w:rsidRDefault="0097258F" w:rsidP="00B81A7E">
      <w:pPr>
        <w:jc w:val="both"/>
        <w:rPr>
          <w:bCs/>
        </w:rPr>
      </w:pPr>
    </w:p>
    <w:p w:rsidR="00127658" w:rsidRDefault="00127658" w:rsidP="00B81A7E">
      <w:pPr>
        <w:jc w:val="both"/>
        <w:rPr>
          <w:b/>
          <w:bCs/>
        </w:rPr>
      </w:pPr>
    </w:p>
    <w:p w:rsidR="0097258F" w:rsidRDefault="0097258F" w:rsidP="00B81A7E">
      <w:pPr>
        <w:jc w:val="both"/>
        <w:rPr>
          <w:bCs/>
        </w:rPr>
      </w:pPr>
      <w:r w:rsidRPr="00981E8A">
        <w:rPr>
          <w:b/>
          <w:bCs/>
        </w:rPr>
        <w:t xml:space="preserve">Finale du </w:t>
      </w:r>
      <w:proofErr w:type="spellStart"/>
      <w:r w:rsidRPr="00981E8A">
        <w:rPr>
          <w:b/>
          <w:bCs/>
        </w:rPr>
        <w:t>Crazy</w:t>
      </w:r>
      <w:proofErr w:type="spellEnd"/>
      <w:r w:rsidRPr="00981E8A">
        <w:rPr>
          <w:b/>
          <w:bCs/>
        </w:rPr>
        <w:t xml:space="preserve"> </w:t>
      </w:r>
      <w:proofErr w:type="spellStart"/>
      <w:r w:rsidRPr="00981E8A">
        <w:rPr>
          <w:b/>
          <w:bCs/>
        </w:rPr>
        <w:t>Bait</w:t>
      </w:r>
      <w:proofErr w:type="spellEnd"/>
      <w:r w:rsidRPr="00981E8A">
        <w:rPr>
          <w:b/>
          <w:bCs/>
        </w:rPr>
        <w:tab/>
      </w:r>
      <w:r w:rsidR="00981E8A">
        <w:rPr>
          <w:bCs/>
        </w:rPr>
        <w:tab/>
      </w:r>
      <w:r w:rsidR="008E0D1F">
        <w:rPr>
          <w:bCs/>
        </w:rPr>
        <w:t>COURTOIS Patrick</w:t>
      </w:r>
      <w:r w:rsidR="008E0D1F">
        <w:rPr>
          <w:bCs/>
        </w:rPr>
        <w:tab/>
      </w:r>
      <w:r w:rsidR="008E0D1F">
        <w:rPr>
          <w:bCs/>
        </w:rPr>
        <w:tab/>
        <w:t>TS 45</w:t>
      </w:r>
    </w:p>
    <w:p w:rsidR="009525E2" w:rsidRDefault="00C91B74" w:rsidP="00B81A7E">
      <w:pPr>
        <w:jc w:val="both"/>
        <w:rPr>
          <w:bCs/>
        </w:rPr>
      </w:pPr>
      <w:r>
        <w:rPr>
          <w:bCs/>
        </w:rPr>
        <w:tab/>
      </w:r>
      <w:r>
        <w:rPr>
          <w:bCs/>
        </w:rPr>
        <w:tab/>
      </w:r>
      <w:r>
        <w:rPr>
          <w:bCs/>
        </w:rPr>
        <w:tab/>
      </w:r>
      <w:r>
        <w:rPr>
          <w:bCs/>
        </w:rPr>
        <w:tab/>
      </w:r>
      <w:r>
        <w:rPr>
          <w:bCs/>
        </w:rPr>
        <w:tab/>
        <w:t>BIARD Didier</w:t>
      </w:r>
      <w:r>
        <w:rPr>
          <w:bCs/>
        </w:rPr>
        <w:tab/>
      </w:r>
      <w:r w:rsidR="009525E2">
        <w:rPr>
          <w:bCs/>
        </w:rPr>
        <w:tab/>
        <w:t>TS 45</w:t>
      </w:r>
    </w:p>
    <w:p w:rsidR="008E0D1F" w:rsidRDefault="008E0D1F" w:rsidP="00B81A7E">
      <w:pPr>
        <w:jc w:val="both"/>
        <w:rPr>
          <w:bCs/>
        </w:rPr>
      </w:pPr>
      <w:r>
        <w:rPr>
          <w:bCs/>
        </w:rPr>
        <w:tab/>
      </w:r>
      <w:r>
        <w:rPr>
          <w:bCs/>
        </w:rPr>
        <w:tab/>
      </w:r>
      <w:r>
        <w:rPr>
          <w:bCs/>
        </w:rPr>
        <w:tab/>
      </w:r>
      <w:r>
        <w:rPr>
          <w:bCs/>
        </w:rPr>
        <w:tab/>
      </w:r>
      <w:r>
        <w:rPr>
          <w:bCs/>
        </w:rPr>
        <w:tab/>
        <w:t>MISSERI Jean Pierre</w:t>
      </w:r>
      <w:r>
        <w:rPr>
          <w:bCs/>
        </w:rPr>
        <w:tab/>
      </w:r>
      <w:r>
        <w:rPr>
          <w:bCs/>
        </w:rPr>
        <w:tab/>
        <w:t>TS 45</w:t>
      </w:r>
    </w:p>
    <w:p w:rsidR="00145C9C" w:rsidRDefault="00145C9C" w:rsidP="00B81A7E">
      <w:pPr>
        <w:jc w:val="both"/>
        <w:rPr>
          <w:bCs/>
        </w:rPr>
      </w:pPr>
      <w:r>
        <w:rPr>
          <w:bCs/>
        </w:rPr>
        <w:tab/>
      </w:r>
      <w:r>
        <w:rPr>
          <w:bCs/>
        </w:rPr>
        <w:tab/>
      </w:r>
      <w:r>
        <w:rPr>
          <w:bCs/>
        </w:rPr>
        <w:tab/>
      </w:r>
      <w:r>
        <w:rPr>
          <w:bCs/>
        </w:rPr>
        <w:tab/>
      </w:r>
      <w:r>
        <w:rPr>
          <w:bCs/>
        </w:rPr>
        <w:tab/>
        <w:t>Mme MISSERI Dominique</w:t>
      </w:r>
      <w:r>
        <w:rPr>
          <w:bCs/>
        </w:rPr>
        <w:tab/>
        <w:t>TS 45</w:t>
      </w:r>
    </w:p>
    <w:p w:rsidR="009525E2" w:rsidRDefault="008E0D1F" w:rsidP="008D5CC6">
      <w:pPr>
        <w:jc w:val="both"/>
        <w:rPr>
          <w:bCs/>
        </w:rPr>
      </w:pPr>
      <w:r>
        <w:rPr>
          <w:bCs/>
        </w:rPr>
        <w:tab/>
      </w:r>
      <w:r>
        <w:rPr>
          <w:bCs/>
        </w:rPr>
        <w:tab/>
      </w:r>
      <w:r>
        <w:rPr>
          <w:bCs/>
        </w:rPr>
        <w:tab/>
      </w:r>
      <w:r>
        <w:rPr>
          <w:bCs/>
        </w:rPr>
        <w:tab/>
      </w:r>
      <w:r>
        <w:rPr>
          <w:bCs/>
        </w:rPr>
        <w:tab/>
        <w:t>MAILLOCHON Pascal</w:t>
      </w:r>
      <w:r>
        <w:rPr>
          <w:bCs/>
        </w:rPr>
        <w:tab/>
        <w:t>TS 45</w:t>
      </w:r>
    </w:p>
    <w:p w:rsidR="00DF7D87" w:rsidRDefault="00C91B74" w:rsidP="00B81A7E">
      <w:pPr>
        <w:jc w:val="both"/>
        <w:rPr>
          <w:bCs/>
        </w:rPr>
      </w:pPr>
      <w:r>
        <w:rPr>
          <w:bCs/>
        </w:rPr>
        <w:tab/>
      </w:r>
      <w:r>
        <w:rPr>
          <w:bCs/>
        </w:rPr>
        <w:tab/>
      </w:r>
      <w:r>
        <w:rPr>
          <w:bCs/>
        </w:rPr>
        <w:tab/>
      </w:r>
      <w:r>
        <w:rPr>
          <w:bCs/>
        </w:rPr>
        <w:tab/>
      </w:r>
      <w:r>
        <w:rPr>
          <w:bCs/>
        </w:rPr>
        <w:tab/>
        <w:t>LEFEBVRE Christophe</w:t>
      </w:r>
      <w:r>
        <w:rPr>
          <w:bCs/>
        </w:rPr>
        <w:tab/>
      </w:r>
      <w:r w:rsidR="00DF7D87">
        <w:rPr>
          <w:bCs/>
        </w:rPr>
        <w:t>TS 45</w:t>
      </w:r>
    </w:p>
    <w:p w:rsidR="00C91B74" w:rsidRDefault="00C91B74" w:rsidP="00B81A7E">
      <w:pPr>
        <w:jc w:val="both"/>
        <w:rPr>
          <w:bCs/>
        </w:rPr>
      </w:pPr>
      <w:r>
        <w:rPr>
          <w:bCs/>
        </w:rPr>
        <w:tab/>
      </w:r>
      <w:r>
        <w:rPr>
          <w:bCs/>
        </w:rPr>
        <w:tab/>
      </w:r>
      <w:r>
        <w:rPr>
          <w:bCs/>
        </w:rPr>
        <w:tab/>
      </w:r>
      <w:r>
        <w:rPr>
          <w:bCs/>
        </w:rPr>
        <w:tab/>
      </w:r>
      <w:r>
        <w:rPr>
          <w:bCs/>
        </w:rPr>
        <w:tab/>
        <w:t>Mme LEPINE Christine</w:t>
      </w:r>
      <w:r>
        <w:rPr>
          <w:bCs/>
        </w:rPr>
        <w:tab/>
        <w:t>TS 45</w:t>
      </w:r>
    </w:p>
    <w:p w:rsidR="00C91B74" w:rsidRDefault="00C91B74" w:rsidP="00B81A7E">
      <w:pPr>
        <w:jc w:val="both"/>
        <w:rPr>
          <w:bCs/>
        </w:rPr>
      </w:pPr>
      <w:r>
        <w:rPr>
          <w:bCs/>
        </w:rPr>
        <w:tab/>
      </w:r>
      <w:r>
        <w:rPr>
          <w:bCs/>
        </w:rPr>
        <w:tab/>
      </w:r>
      <w:r>
        <w:rPr>
          <w:bCs/>
        </w:rPr>
        <w:tab/>
      </w:r>
      <w:r>
        <w:rPr>
          <w:bCs/>
        </w:rPr>
        <w:tab/>
      </w:r>
      <w:r>
        <w:rPr>
          <w:bCs/>
        </w:rPr>
        <w:tab/>
        <w:t>BUREAU Denis</w:t>
      </w:r>
      <w:r>
        <w:rPr>
          <w:bCs/>
        </w:rPr>
        <w:tab/>
      </w:r>
      <w:r>
        <w:rPr>
          <w:bCs/>
        </w:rPr>
        <w:tab/>
        <w:t>TS 45</w:t>
      </w:r>
    </w:p>
    <w:p w:rsidR="00145C9C" w:rsidRDefault="00145C9C" w:rsidP="00B81A7E">
      <w:pPr>
        <w:jc w:val="both"/>
        <w:rPr>
          <w:bCs/>
        </w:rPr>
      </w:pPr>
      <w:r>
        <w:rPr>
          <w:bCs/>
        </w:rPr>
        <w:tab/>
      </w:r>
      <w:r>
        <w:rPr>
          <w:bCs/>
        </w:rPr>
        <w:tab/>
      </w:r>
      <w:r>
        <w:rPr>
          <w:bCs/>
        </w:rPr>
        <w:tab/>
      </w:r>
      <w:r>
        <w:rPr>
          <w:bCs/>
        </w:rPr>
        <w:tab/>
      </w:r>
      <w:r>
        <w:rPr>
          <w:bCs/>
        </w:rPr>
        <w:tab/>
        <w:t>CHAVOUET Jean Michel</w:t>
      </w:r>
      <w:r>
        <w:rPr>
          <w:bCs/>
        </w:rPr>
        <w:tab/>
        <w:t>AOPC</w:t>
      </w:r>
    </w:p>
    <w:p w:rsidR="00C91B74" w:rsidRDefault="00C91B74" w:rsidP="00B81A7E">
      <w:pPr>
        <w:jc w:val="both"/>
        <w:rPr>
          <w:bCs/>
        </w:rPr>
      </w:pPr>
      <w:r>
        <w:rPr>
          <w:bCs/>
        </w:rPr>
        <w:tab/>
      </w:r>
      <w:r>
        <w:rPr>
          <w:bCs/>
        </w:rPr>
        <w:tab/>
      </w:r>
      <w:r>
        <w:rPr>
          <w:bCs/>
        </w:rPr>
        <w:tab/>
      </w:r>
      <w:r>
        <w:rPr>
          <w:bCs/>
        </w:rPr>
        <w:tab/>
      </w:r>
      <w:r>
        <w:rPr>
          <w:bCs/>
        </w:rPr>
        <w:tab/>
        <w:t>GUILBOT Yvon</w:t>
      </w:r>
      <w:r>
        <w:rPr>
          <w:bCs/>
        </w:rPr>
        <w:tab/>
      </w:r>
      <w:r>
        <w:rPr>
          <w:bCs/>
        </w:rPr>
        <w:tab/>
        <w:t>AOPC</w:t>
      </w:r>
    </w:p>
    <w:p w:rsidR="00C91B74" w:rsidRDefault="00C91B74" w:rsidP="00B81A7E">
      <w:pPr>
        <w:jc w:val="both"/>
        <w:rPr>
          <w:bCs/>
        </w:rPr>
      </w:pPr>
      <w:r>
        <w:rPr>
          <w:bCs/>
        </w:rPr>
        <w:tab/>
      </w:r>
      <w:r>
        <w:rPr>
          <w:bCs/>
        </w:rPr>
        <w:tab/>
      </w:r>
      <w:r>
        <w:rPr>
          <w:bCs/>
        </w:rPr>
        <w:tab/>
      </w:r>
      <w:r>
        <w:rPr>
          <w:bCs/>
        </w:rPr>
        <w:tab/>
      </w:r>
      <w:r>
        <w:rPr>
          <w:bCs/>
        </w:rPr>
        <w:tab/>
        <w:t xml:space="preserve">MEAUME Sylvain </w:t>
      </w:r>
      <w:r>
        <w:rPr>
          <w:bCs/>
        </w:rPr>
        <w:tab/>
      </w:r>
      <w:r>
        <w:rPr>
          <w:bCs/>
        </w:rPr>
        <w:tab/>
        <w:t>St Denis en Val</w:t>
      </w:r>
    </w:p>
    <w:p w:rsidR="00C91B74" w:rsidRDefault="00C91B74" w:rsidP="00B81A7E">
      <w:pPr>
        <w:jc w:val="both"/>
        <w:rPr>
          <w:bCs/>
        </w:rPr>
      </w:pPr>
    </w:p>
    <w:p w:rsidR="009525E2" w:rsidRDefault="009525E2" w:rsidP="00B81A7E">
      <w:pPr>
        <w:jc w:val="both"/>
        <w:rPr>
          <w:bCs/>
        </w:rPr>
      </w:pPr>
      <w:r>
        <w:rPr>
          <w:bCs/>
        </w:rPr>
        <w:tab/>
      </w:r>
      <w:r>
        <w:rPr>
          <w:bCs/>
        </w:rPr>
        <w:tab/>
      </w:r>
      <w:r>
        <w:rPr>
          <w:bCs/>
        </w:rPr>
        <w:tab/>
      </w:r>
      <w:r>
        <w:rPr>
          <w:bCs/>
        </w:rPr>
        <w:tab/>
      </w:r>
      <w:r>
        <w:rPr>
          <w:bCs/>
        </w:rPr>
        <w:tab/>
      </w:r>
    </w:p>
    <w:p w:rsidR="008E0D1F" w:rsidRDefault="00AC49F1" w:rsidP="00B81A7E">
      <w:pPr>
        <w:jc w:val="both"/>
        <w:rPr>
          <w:bCs/>
        </w:rPr>
      </w:pPr>
      <w:r>
        <w:rPr>
          <w:bCs/>
        </w:rPr>
        <w:tab/>
      </w:r>
      <w:r>
        <w:rPr>
          <w:bCs/>
        </w:rPr>
        <w:tab/>
      </w:r>
      <w:r>
        <w:rPr>
          <w:bCs/>
        </w:rPr>
        <w:tab/>
      </w:r>
      <w:r>
        <w:rPr>
          <w:bCs/>
        </w:rPr>
        <w:tab/>
      </w:r>
    </w:p>
    <w:p w:rsidR="002230D0" w:rsidRPr="00C91B74" w:rsidRDefault="008F78AE" w:rsidP="00C91B74">
      <w:pPr>
        <w:jc w:val="both"/>
        <w:rPr>
          <w:b/>
          <w:bCs/>
        </w:rPr>
      </w:pPr>
      <w:r w:rsidRPr="00C91B74">
        <w:rPr>
          <w:b/>
        </w:rPr>
        <w:t>CLUB FRANCE</w:t>
      </w:r>
      <w:r w:rsidR="002230D0" w:rsidRPr="00C91B74">
        <w:rPr>
          <w:b/>
        </w:rPr>
        <w:t xml:space="preserve"> ET</w:t>
      </w:r>
      <w:r w:rsidR="003C13E8" w:rsidRPr="00C91B74">
        <w:rPr>
          <w:b/>
        </w:rPr>
        <w:t xml:space="preserve"> RENCONTRES INTER</w:t>
      </w:r>
      <w:r w:rsidR="00C91B74" w:rsidRPr="00C91B74">
        <w:rPr>
          <w:b/>
        </w:rPr>
        <w:t>NATIONALES 2017</w:t>
      </w:r>
    </w:p>
    <w:p w:rsidR="003636D8" w:rsidRDefault="003636D8" w:rsidP="0029357F">
      <w:pPr>
        <w:jc w:val="both"/>
      </w:pPr>
    </w:p>
    <w:p w:rsidR="002230D0" w:rsidRDefault="009D57B2" w:rsidP="00C91B74">
      <w:pPr>
        <w:jc w:val="both"/>
      </w:pPr>
      <w:r>
        <w:t>Managers 2017 à 2020</w:t>
      </w:r>
    </w:p>
    <w:p w:rsidR="00446B28" w:rsidRDefault="002230D0" w:rsidP="009D57B2">
      <w:pPr>
        <w:numPr>
          <w:ilvl w:val="0"/>
          <w:numId w:val="1"/>
        </w:numPr>
        <w:jc w:val="both"/>
      </w:pPr>
      <w:r>
        <w:t xml:space="preserve">féminines : </w:t>
      </w:r>
      <w:r w:rsidR="007F79EE">
        <w:tab/>
      </w:r>
      <w:r w:rsidR="00A21C23">
        <w:t>MISSERI D</w:t>
      </w:r>
      <w:r>
        <w:t xml:space="preserve"> </w:t>
      </w:r>
      <w:r w:rsidR="00A21C23">
        <w:tab/>
      </w:r>
      <w:r w:rsidR="007F79EE">
        <w:tab/>
      </w:r>
      <w:r w:rsidR="007F79EE">
        <w:tab/>
      </w:r>
      <w:r>
        <w:t>TS 45</w:t>
      </w:r>
    </w:p>
    <w:p w:rsidR="00AA5801" w:rsidRDefault="005B5737" w:rsidP="00AA5801">
      <w:pPr>
        <w:numPr>
          <w:ilvl w:val="0"/>
          <w:numId w:val="1"/>
        </w:numPr>
        <w:jc w:val="both"/>
      </w:pPr>
      <w:r>
        <w:t>handicapés</w:t>
      </w:r>
      <w:r w:rsidR="002230D0">
        <w:t xml:space="preserve"> : </w:t>
      </w:r>
      <w:r w:rsidR="00AC286F">
        <w:tab/>
      </w:r>
      <w:r w:rsidR="002230D0">
        <w:t xml:space="preserve">LANGLOIS Michel </w:t>
      </w:r>
      <w:r w:rsidR="00A253FF">
        <w:tab/>
      </w:r>
      <w:r w:rsidR="00A21C23">
        <w:tab/>
      </w:r>
      <w:r w:rsidR="002230D0">
        <w:t>AOP</w:t>
      </w:r>
      <w:r w:rsidR="00AA5801">
        <w:t>C</w:t>
      </w:r>
    </w:p>
    <w:p w:rsidR="002E0056" w:rsidRDefault="002E0056" w:rsidP="007F79EE">
      <w:pPr>
        <w:jc w:val="both"/>
      </w:pPr>
    </w:p>
    <w:p w:rsidR="002230D0" w:rsidRPr="00127658" w:rsidRDefault="002230D0" w:rsidP="00127658">
      <w:pPr>
        <w:jc w:val="both"/>
        <w:rPr>
          <w:b/>
        </w:rPr>
      </w:pPr>
      <w:r w:rsidRPr="00127658">
        <w:rPr>
          <w:b/>
        </w:rPr>
        <w:t>REGLEMENT CHAMPIONNATS DEPARTEMENTAUX</w:t>
      </w:r>
    </w:p>
    <w:p w:rsidR="002230D0" w:rsidRPr="00127658" w:rsidRDefault="002230D0" w:rsidP="00A253FF">
      <w:pPr>
        <w:jc w:val="both"/>
        <w:rPr>
          <w:b/>
        </w:rPr>
      </w:pPr>
    </w:p>
    <w:p w:rsidR="002230D0" w:rsidRDefault="002230D0" w:rsidP="0029357F">
      <w:pPr>
        <w:jc w:val="both"/>
      </w:pPr>
      <w:r>
        <w:rPr>
          <w:b/>
        </w:rPr>
        <w:t>Championnat du Loiret des clubs</w:t>
      </w:r>
      <w:r>
        <w:tab/>
        <w:t>1J</w:t>
      </w:r>
      <w:r>
        <w:tab/>
        <w:t>2X2 H</w:t>
      </w:r>
    </w:p>
    <w:p w:rsidR="002230D0" w:rsidRDefault="00BE7450" w:rsidP="0029357F">
      <w:pPr>
        <w:jc w:val="both"/>
      </w:pPr>
      <w:r>
        <w:tab/>
      </w:r>
      <w:r>
        <w:tab/>
      </w:r>
      <w:r>
        <w:tab/>
      </w:r>
      <w:r>
        <w:tab/>
      </w:r>
      <w:r>
        <w:tab/>
        <w:t>E</w:t>
      </w:r>
      <w:r w:rsidR="002230D0">
        <w:t>sches</w:t>
      </w:r>
      <w:r w:rsidR="005B5737">
        <w:t> : 1/2 dont</w:t>
      </w:r>
      <w:r w:rsidR="00957852">
        <w:t>1/4</w:t>
      </w:r>
      <w:r w:rsidR="005B5737">
        <w:t xml:space="preserve"> de </w:t>
      </w:r>
      <w:r w:rsidR="002E0056">
        <w:t>fouillis</w:t>
      </w:r>
    </w:p>
    <w:p w:rsidR="002230D0" w:rsidRDefault="002230D0" w:rsidP="0029357F">
      <w:pPr>
        <w:jc w:val="both"/>
      </w:pPr>
      <w:r>
        <w:tab/>
      </w:r>
      <w:r>
        <w:tab/>
      </w:r>
      <w:r>
        <w:tab/>
      </w:r>
      <w:r>
        <w:tab/>
      </w:r>
      <w:r>
        <w:tab/>
      </w:r>
      <w:r w:rsidR="00AC286F">
        <w:t>Cannes</w:t>
      </w:r>
      <w:r>
        <w:t> : 11 M 50</w:t>
      </w:r>
    </w:p>
    <w:p w:rsidR="002230D0" w:rsidRDefault="002230D0" w:rsidP="0029357F">
      <w:pPr>
        <w:jc w:val="both"/>
      </w:pPr>
    </w:p>
    <w:p w:rsidR="002230D0" w:rsidRDefault="002230D0" w:rsidP="0029357F">
      <w:pPr>
        <w:jc w:val="both"/>
        <w:rPr>
          <w:b/>
        </w:rPr>
      </w:pPr>
      <w:r>
        <w:rPr>
          <w:b/>
        </w:rPr>
        <w:t>Championnat</w:t>
      </w:r>
      <w:r w:rsidR="00AC286F">
        <w:rPr>
          <w:b/>
        </w:rPr>
        <w:t>s</w:t>
      </w:r>
      <w:r>
        <w:rPr>
          <w:b/>
        </w:rPr>
        <w:t xml:space="preserve"> minimes, cadets, juniors, vétérans, féminins,</w:t>
      </w:r>
    </w:p>
    <w:p w:rsidR="002230D0" w:rsidRDefault="002230D0" w:rsidP="0029357F">
      <w:pPr>
        <w:jc w:val="both"/>
      </w:pPr>
      <w:r>
        <w:tab/>
      </w:r>
      <w:r>
        <w:tab/>
      </w:r>
      <w:r>
        <w:tab/>
      </w:r>
      <w:r>
        <w:tab/>
      </w:r>
      <w:r>
        <w:tab/>
        <w:t>1J</w:t>
      </w:r>
      <w:r>
        <w:tab/>
        <w:t>2X2 H</w:t>
      </w:r>
    </w:p>
    <w:p w:rsidR="002230D0" w:rsidRDefault="005B5737" w:rsidP="0029357F">
      <w:pPr>
        <w:jc w:val="both"/>
      </w:pPr>
      <w:r>
        <w:tab/>
      </w:r>
      <w:r>
        <w:tab/>
      </w:r>
      <w:r>
        <w:tab/>
      </w:r>
      <w:r>
        <w:tab/>
      </w:r>
      <w:r>
        <w:tab/>
        <w:t>1/4</w:t>
      </w:r>
      <w:r w:rsidR="00750AAA">
        <w:t xml:space="preserve"> </w:t>
      </w:r>
      <w:r w:rsidR="002230D0">
        <w:t>esches</w:t>
      </w:r>
    </w:p>
    <w:p w:rsidR="002230D0" w:rsidRDefault="002230D0" w:rsidP="0029357F">
      <w:pPr>
        <w:jc w:val="both"/>
      </w:pPr>
      <w:r>
        <w:tab/>
      </w:r>
      <w:r>
        <w:tab/>
      </w:r>
      <w:r>
        <w:tab/>
      </w:r>
      <w:r>
        <w:tab/>
      </w:r>
      <w:r w:rsidR="00AC286F">
        <w:t>Cannes</w:t>
      </w:r>
      <w:r>
        <w:t> : minime</w:t>
      </w:r>
      <w:r w:rsidR="00CE79F6">
        <w:t>s</w:t>
      </w:r>
      <w:r>
        <w:t>, cadet</w:t>
      </w:r>
      <w:r w:rsidR="00CE79F6">
        <w:t>s</w:t>
      </w:r>
      <w:r>
        <w:tab/>
      </w:r>
      <w:r>
        <w:tab/>
      </w:r>
      <w:r w:rsidR="00CE79F6">
        <w:tab/>
      </w:r>
      <w:r>
        <w:t xml:space="preserve"> 8 M 50</w:t>
      </w:r>
    </w:p>
    <w:p w:rsidR="002230D0" w:rsidRDefault="002230D0" w:rsidP="0029357F">
      <w:pPr>
        <w:jc w:val="both"/>
      </w:pPr>
      <w:r>
        <w:tab/>
      </w:r>
      <w:r>
        <w:tab/>
      </w:r>
      <w:r>
        <w:tab/>
      </w:r>
      <w:r>
        <w:tab/>
      </w:r>
      <w:r>
        <w:tab/>
        <w:t xml:space="preserve">   </w:t>
      </w:r>
      <w:r w:rsidR="00957852">
        <w:t>Junior</w:t>
      </w:r>
      <w:r w:rsidR="00CE79F6">
        <w:t>s</w:t>
      </w:r>
      <w:r>
        <w:t>, vétéran</w:t>
      </w:r>
      <w:r w:rsidR="00CE79F6">
        <w:t>s</w:t>
      </w:r>
      <w:r>
        <w:t>, féminine</w:t>
      </w:r>
      <w:r w:rsidR="00CE79F6">
        <w:t>s</w:t>
      </w:r>
      <w:r>
        <w:tab/>
        <w:t>11 M 50</w:t>
      </w:r>
    </w:p>
    <w:p w:rsidR="002230D0" w:rsidRDefault="00553A63" w:rsidP="0029357F">
      <w:pPr>
        <w:jc w:val="both"/>
      </w:pPr>
      <w:r>
        <w:tab/>
      </w:r>
      <w:r>
        <w:tab/>
      </w:r>
      <w:r>
        <w:tab/>
      </w:r>
      <w:r>
        <w:tab/>
      </w:r>
      <w:r>
        <w:tab/>
        <w:t>Vétérans à compter de 55</w:t>
      </w:r>
      <w:r w:rsidR="002230D0">
        <w:t xml:space="preserve"> ans</w:t>
      </w:r>
    </w:p>
    <w:p w:rsidR="002230D0" w:rsidRDefault="002230D0" w:rsidP="0029357F">
      <w:pPr>
        <w:jc w:val="both"/>
      </w:pPr>
    </w:p>
    <w:p w:rsidR="002230D0" w:rsidRDefault="002230D0" w:rsidP="0029357F">
      <w:pPr>
        <w:jc w:val="both"/>
      </w:pPr>
      <w:r>
        <w:rPr>
          <w:b/>
        </w:rPr>
        <w:t>Championnat 2</w:t>
      </w:r>
      <w:r>
        <w:rPr>
          <w:b/>
          <w:vertAlign w:val="superscript"/>
        </w:rPr>
        <w:t>e</w:t>
      </w:r>
      <w:r>
        <w:rPr>
          <w:b/>
        </w:rPr>
        <w:t xml:space="preserve"> division</w:t>
      </w:r>
      <w:r>
        <w:tab/>
      </w:r>
      <w:r>
        <w:tab/>
        <w:t>2J</w:t>
      </w:r>
      <w:r>
        <w:tab/>
        <w:t>3X3 H</w:t>
      </w:r>
    </w:p>
    <w:p w:rsidR="002230D0" w:rsidRDefault="005B5737" w:rsidP="0029357F">
      <w:pPr>
        <w:jc w:val="both"/>
      </w:pPr>
      <w:r>
        <w:tab/>
      </w:r>
      <w:r>
        <w:tab/>
      </w:r>
      <w:r>
        <w:tab/>
      </w:r>
      <w:r>
        <w:tab/>
      </w:r>
      <w:r>
        <w:tab/>
        <w:t>Esches </w:t>
      </w:r>
      <w:r w:rsidR="007B3987">
        <w:t>: 1</w:t>
      </w:r>
      <w:r>
        <w:t xml:space="preserve">/2 </w:t>
      </w:r>
      <w:r w:rsidR="007B3987">
        <w:t>litre</w:t>
      </w:r>
    </w:p>
    <w:p w:rsidR="002230D0" w:rsidRDefault="002230D0" w:rsidP="0029357F">
      <w:pPr>
        <w:jc w:val="both"/>
      </w:pPr>
      <w:r>
        <w:tab/>
      </w:r>
      <w:r>
        <w:tab/>
      </w:r>
      <w:r>
        <w:tab/>
      </w:r>
      <w:r>
        <w:tab/>
      </w:r>
      <w:r>
        <w:tab/>
      </w:r>
      <w:r w:rsidR="00444750">
        <w:t>Cannes</w:t>
      </w:r>
      <w:r>
        <w:t> : 13 M + Moulinet</w:t>
      </w:r>
    </w:p>
    <w:p w:rsidR="002230D0" w:rsidRDefault="002230D0" w:rsidP="0029357F">
      <w:pPr>
        <w:jc w:val="both"/>
      </w:pPr>
    </w:p>
    <w:p w:rsidR="002230D0" w:rsidRDefault="002230D0" w:rsidP="0029357F">
      <w:pPr>
        <w:jc w:val="both"/>
      </w:pPr>
      <w:r>
        <w:rPr>
          <w:b/>
        </w:rPr>
        <w:t>Championnat 1</w:t>
      </w:r>
      <w:r>
        <w:rPr>
          <w:b/>
          <w:vertAlign w:val="superscript"/>
        </w:rPr>
        <w:t>ère</w:t>
      </w:r>
      <w:r>
        <w:rPr>
          <w:b/>
        </w:rPr>
        <w:t xml:space="preserve"> division</w:t>
      </w:r>
      <w:r>
        <w:tab/>
      </w:r>
      <w:r>
        <w:tab/>
        <w:t>2J</w:t>
      </w:r>
      <w:r>
        <w:tab/>
        <w:t>3X3 H</w:t>
      </w:r>
    </w:p>
    <w:p w:rsidR="002230D0" w:rsidRDefault="005B5737" w:rsidP="0029357F">
      <w:pPr>
        <w:jc w:val="both"/>
      </w:pPr>
      <w:r>
        <w:tab/>
      </w:r>
      <w:r>
        <w:tab/>
      </w:r>
      <w:r>
        <w:tab/>
      </w:r>
      <w:r>
        <w:tab/>
      </w:r>
      <w:r>
        <w:tab/>
        <w:t>Esches : 1litre dont 1/2 de fouillis</w:t>
      </w:r>
    </w:p>
    <w:p w:rsidR="002230D0" w:rsidRDefault="002230D0" w:rsidP="0029357F">
      <w:pPr>
        <w:jc w:val="both"/>
      </w:pPr>
      <w:r>
        <w:tab/>
      </w:r>
      <w:r>
        <w:tab/>
      </w:r>
      <w:r>
        <w:tab/>
      </w:r>
      <w:r>
        <w:tab/>
      </w:r>
      <w:r>
        <w:tab/>
        <w:t>Cannes : 13 M + Moulinet</w:t>
      </w:r>
    </w:p>
    <w:p w:rsidR="00DB01F7" w:rsidRDefault="00DB01F7" w:rsidP="0029357F">
      <w:pPr>
        <w:jc w:val="both"/>
      </w:pPr>
    </w:p>
    <w:p w:rsidR="00DB01F7" w:rsidRDefault="00DB01F7" w:rsidP="0029357F">
      <w:pPr>
        <w:jc w:val="both"/>
      </w:pPr>
      <w:r w:rsidRPr="00347080">
        <w:rPr>
          <w:b/>
          <w:bCs/>
        </w:rPr>
        <w:t>Moulinet 1</w:t>
      </w:r>
      <w:r w:rsidRPr="00347080">
        <w:rPr>
          <w:b/>
          <w:bCs/>
          <w:vertAlign w:val="superscript"/>
        </w:rPr>
        <w:t>ère</w:t>
      </w:r>
      <w:r w:rsidRPr="00347080">
        <w:rPr>
          <w:b/>
          <w:bCs/>
        </w:rPr>
        <w:t xml:space="preserve"> Division</w:t>
      </w:r>
      <w:r>
        <w:tab/>
      </w:r>
      <w:r>
        <w:tab/>
        <w:t>2J</w:t>
      </w:r>
      <w:r>
        <w:tab/>
        <w:t>3X3 H</w:t>
      </w:r>
    </w:p>
    <w:p w:rsidR="00DB01F7" w:rsidRDefault="00DB01F7" w:rsidP="0029357F">
      <w:pPr>
        <w:jc w:val="both"/>
      </w:pPr>
      <w:r>
        <w:tab/>
      </w:r>
      <w:r>
        <w:tab/>
      </w:r>
      <w:r>
        <w:tab/>
      </w:r>
      <w:r>
        <w:tab/>
      </w:r>
      <w:r>
        <w:tab/>
        <w:t>Esches : 1 litre dont ¼ de fouillis</w:t>
      </w:r>
    </w:p>
    <w:p w:rsidR="002230D0" w:rsidRDefault="002230D0" w:rsidP="0029357F">
      <w:pPr>
        <w:jc w:val="both"/>
      </w:pPr>
    </w:p>
    <w:p w:rsidR="002230D0" w:rsidRDefault="002230D0" w:rsidP="007924B5">
      <w:pPr>
        <w:ind w:left="3540" w:hanging="3540"/>
        <w:jc w:val="both"/>
      </w:pPr>
      <w:r>
        <w:rPr>
          <w:b/>
        </w:rPr>
        <w:t>Critérium</w:t>
      </w:r>
      <w:r w:rsidR="007924B5">
        <w:t xml:space="preserve"> </w:t>
      </w:r>
      <w:r w:rsidR="007924B5">
        <w:tab/>
      </w:r>
      <w:r w:rsidR="00A04240">
        <w:t>R</w:t>
      </w:r>
      <w:r w:rsidR="00440432">
        <w:t>esponsable GUERIN Olivier</w:t>
      </w:r>
      <w:r w:rsidR="00B140AC">
        <w:t xml:space="preserve"> </w:t>
      </w:r>
      <w:r w:rsidR="007924B5">
        <w:t xml:space="preserve">pour le départemental et </w:t>
      </w:r>
      <w:r w:rsidR="007B17A7">
        <w:t>DUPRE Hugues pour le critérium d’hiver</w:t>
      </w:r>
      <w:r w:rsidR="007924B5">
        <w:t>.</w:t>
      </w:r>
    </w:p>
    <w:p w:rsidR="002230D0" w:rsidRDefault="006A73DD" w:rsidP="0029357F">
      <w:pPr>
        <w:ind w:left="3540"/>
        <w:jc w:val="both"/>
      </w:pPr>
      <w:r>
        <w:t>Seul</w:t>
      </w:r>
      <w:r w:rsidR="00D42F0E">
        <w:t>s</w:t>
      </w:r>
      <w:r>
        <w:t xml:space="preserve"> les 6 meilleurs résultats des concours critérium du</w:t>
      </w:r>
      <w:r w:rsidR="0022214D">
        <w:t xml:space="preserve"> département</w:t>
      </w:r>
      <w:r>
        <w:t xml:space="preserve"> seront pris en compte</w:t>
      </w:r>
      <w:r w:rsidR="004B433D">
        <w:t>.</w:t>
      </w:r>
    </w:p>
    <w:p w:rsidR="0071449C" w:rsidRDefault="009370A3" w:rsidP="0029357F">
      <w:pPr>
        <w:ind w:left="3540"/>
        <w:jc w:val="both"/>
      </w:pPr>
      <w:r>
        <w:lastRenderedPageBreak/>
        <w:t>Pour le critérium gros poissons</w:t>
      </w:r>
      <w:r w:rsidR="00A04240">
        <w:t xml:space="preserve"> : </w:t>
      </w:r>
      <w:r w:rsidR="00B140AC">
        <w:t xml:space="preserve">responsable </w:t>
      </w:r>
      <w:r w:rsidR="00440432">
        <w:t>BIARD Didier et MEAUME Sylvain</w:t>
      </w:r>
      <w:r w:rsidR="0071449C">
        <w:t>.</w:t>
      </w:r>
      <w:r w:rsidR="00A04240">
        <w:t xml:space="preserve"> </w:t>
      </w:r>
    </w:p>
    <w:p w:rsidR="009370A3" w:rsidRDefault="00814703" w:rsidP="0029357F">
      <w:pPr>
        <w:ind w:left="3540"/>
        <w:jc w:val="both"/>
      </w:pPr>
      <w:r>
        <w:t>Tous l</w:t>
      </w:r>
      <w:r w:rsidR="00A04240">
        <w:t>e</w:t>
      </w:r>
      <w:r w:rsidR="0071449C">
        <w:t>s calculs seront vérifiés par la</w:t>
      </w:r>
      <w:r w:rsidR="00A04240">
        <w:t xml:space="preserve"> commiss</w:t>
      </w:r>
      <w:r>
        <w:t>ion critérium</w:t>
      </w:r>
      <w:r w:rsidR="003D17E1">
        <w:t xml:space="preserve"> et le mode de calcul est ide</w:t>
      </w:r>
      <w:r w:rsidR="00687C30">
        <w:t>ntique pour les trois critériums. La commission est la seule à avoir pouvoir de statuer</w:t>
      </w:r>
      <w:r w:rsidR="009370A3">
        <w:t>.</w:t>
      </w:r>
    </w:p>
    <w:p w:rsidR="002230D0" w:rsidRDefault="002230D0" w:rsidP="0029357F">
      <w:pPr>
        <w:jc w:val="both"/>
      </w:pPr>
    </w:p>
    <w:p w:rsidR="002230D0" w:rsidRDefault="006B1067" w:rsidP="00B81A7E">
      <w:pPr>
        <w:pStyle w:val="Titre1"/>
      </w:pPr>
      <w:r>
        <w:t>REGLEMENT FFP</w:t>
      </w:r>
      <w:r w:rsidR="008F6856">
        <w:t>S</w:t>
      </w:r>
      <w:r w:rsidR="00440432">
        <w:t xml:space="preserve"> 2017</w:t>
      </w:r>
    </w:p>
    <w:p w:rsidR="00F157F0" w:rsidRDefault="00F157F0" w:rsidP="00F157F0">
      <w:pPr>
        <w:numPr>
          <w:ilvl w:val="0"/>
          <w:numId w:val="1"/>
        </w:numPr>
      </w:pPr>
      <w:r>
        <w:t>Nouvelle Fédération Sportive</w:t>
      </w:r>
      <w:r w:rsidR="000F3AF0">
        <w:t xml:space="preserve"> FFPS</w:t>
      </w:r>
    </w:p>
    <w:p w:rsidR="00644CF1" w:rsidRPr="00F157F0" w:rsidRDefault="00644CF1" w:rsidP="00F157F0">
      <w:pPr>
        <w:numPr>
          <w:ilvl w:val="0"/>
          <w:numId w:val="1"/>
        </w:numPr>
      </w:pPr>
      <w:r>
        <w:t>Pas de soucis pour la région puisque pour nous elle reste en état</w:t>
      </w:r>
      <w:r w:rsidR="0040416D">
        <w:t xml:space="preserve"> et se nomme Centre Val de Loire</w:t>
      </w:r>
      <w:r>
        <w:t>.</w:t>
      </w:r>
    </w:p>
    <w:p w:rsidR="00272D52" w:rsidRDefault="0003475B" w:rsidP="0003475B">
      <w:pPr>
        <w:numPr>
          <w:ilvl w:val="0"/>
          <w:numId w:val="1"/>
        </w:numPr>
      </w:pPr>
      <w:r>
        <w:t>Championnat r</w:t>
      </w:r>
      <w:r w:rsidR="00F90F58">
        <w:t>égional des clubs sur un jour</w:t>
      </w:r>
      <w:r w:rsidR="00AA0A77">
        <w:t>, 4 h</w:t>
      </w:r>
      <w:r w:rsidR="00F90F58">
        <w:t xml:space="preserve"> et i</w:t>
      </w:r>
      <w:r w:rsidR="007B3987">
        <w:t>l se déroulera dans le CD 18.</w:t>
      </w:r>
      <w:r w:rsidR="0040416D">
        <w:t xml:space="preserve"> </w:t>
      </w:r>
      <w:r w:rsidR="00272D52" w:rsidRPr="00272D52">
        <w:t xml:space="preserve"> </w:t>
      </w:r>
    </w:p>
    <w:p w:rsidR="0003475B" w:rsidRPr="0003475B" w:rsidRDefault="003D17E1" w:rsidP="003D17E1">
      <w:pPr>
        <w:numPr>
          <w:ilvl w:val="0"/>
          <w:numId w:val="1"/>
        </w:numPr>
        <w:jc w:val="both"/>
      </w:pPr>
      <w:r>
        <w:t>Pour le championnat régional vétéran</w:t>
      </w:r>
      <w:r w:rsidR="00440432">
        <w:t>s :</w:t>
      </w:r>
      <w:r w:rsidR="000F3AF0">
        <w:t xml:space="preserve"> Age 55 ans au li</w:t>
      </w:r>
      <w:r w:rsidR="00440432">
        <w:t>eu de 60 au premier janvier 2017</w:t>
      </w:r>
      <w:r w:rsidR="000F3AF0">
        <w:t>.</w:t>
      </w:r>
    </w:p>
    <w:p w:rsidR="00A04240" w:rsidRDefault="0022214D" w:rsidP="000F3AF0">
      <w:pPr>
        <w:numPr>
          <w:ilvl w:val="0"/>
          <w:numId w:val="1"/>
        </w:numPr>
        <w:jc w:val="both"/>
      </w:pPr>
      <w:r>
        <w:t>Application du règlement international dans ses grandes lignes</w:t>
      </w:r>
      <w:r w:rsidR="0073719B">
        <w:t>.</w:t>
      </w:r>
    </w:p>
    <w:p w:rsidR="00F576FF" w:rsidRDefault="00A04240" w:rsidP="00553A63">
      <w:pPr>
        <w:numPr>
          <w:ilvl w:val="0"/>
          <w:numId w:val="1"/>
        </w:numPr>
        <w:jc w:val="both"/>
      </w:pPr>
      <w:r>
        <w:t xml:space="preserve">Pour la carpe </w:t>
      </w:r>
      <w:r w:rsidR="000F3AF0">
        <w:t xml:space="preserve">un championnat de France et une coupe de </w:t>
      </w:r>
      <w:r w:rsidR="00440432">
        <w:t>France</w:t>
      </w:r>
      <w:r>
        <w:t>.</w:t>
      </w:r>
      <w:r w:rsidR="00553A63">
        <w:t xml:space="preserve"> </w:t>
      </w:r>
      <w:r w:rsidR="00F576FF">
        <w:t xml:space="preserve">Comme pour les vétérans </w:t>
      </w:r>
      <w:proofErr w:type="gramStart"/>
      <w:r w:rsidR="00F576FF">
        <w:t>un</w:t>
      </w:r>
      <w:proofErr w:type="gramEnd"/>
      <w:r w:rsidR="00F576FF">
        <w:t xml:space="preserve"> </w:t>
      </w:r>
      <w:r w:rsidR="00440432">
        <w:t>éliminatoire aura lieu en</w:t>
      </w:r>
      <w:r w:rsidR="00F576FF">
        <w:t xml:space="preserve"> s</w:t>
      </w:r>
      <w:r w:rsidR="00440432">
        <w:t>aison pour les championnats 2018</w:t>
      </w:r>
    </w:p>
    <w:p w:rsidR="002B7479" w:rsidRDefault="000919A5" w:rsidP="00DD3B20">
      <w:pPr>
        <w:numPr>
          <w:ilvl w:val="0"/>
          <w:numId w:val="1"/>
        </w:numPr>
        <w:jc w:val="both"/>
      </w:pPr>
      <w:r>
        <w:t>Le prix des l</w:t>
      </w:r>
      <w:r w:rsidR="000F3AF0">
        <w:t>icences</w:t>
      </w:r>
      <w:r w:rsidR="00440432">
        <w:t xml:space="preserve"> FFPS en 2017</w:t>
      </w:r>
      <w:r w:rsidR="004F0B9E">
        <w:t>, explications</w:t>
      </w:r>
      <w:r>
        <w:t>.</w:t>
      </w:r>
      <w:r w:rsidR="002B7479">
        <w:t xml:space="preserve"> </w:t>
      </w:r>
    </w:p>
    <w:p w:rsidR="006B1067" w:rsidRDefault="006B1067" w:rsidP="00DD3B20">
      <w:pPr>
        <w:numPr>
          <w:ilvl w:val="0"/>
          <w:numId w:val="1"/>
        </w:numPr>
        <w:jc w:val="both"/>
      </w:pPr>
      <w:r>
        <w:t xml:space="preserve">Pour le </w:t>
      </w:r>
      <w:r w:rsidR="00D978D9">
        <w:t>régional</w:t>
      </w:r>
      <w:r>
        <w:t xml:space="preserve"> mixte 2 groupes de 36 pêcheurs 10 ou 11 montants</w:t>
      </w:r>
      <w:r w:rsidR="00C469AA">
        <w:t>, maintenus jusqu’au 15</w:t>
      </w:r>
      <w:r w:rsidR="00C469AA" w:rsidRPr="00C469AA">
        <w:rPr>
          <w:vertAlign w:val="superscript"/>
        </w:rPr>
        <w:t>ième</w:t>
      </w:r>
      <w:r w:rsidR="00C469AA">
        <w:t>.</w:t>
      </w:r>
    </w:p>
    <w:p w:rsidR="00F90F58" w:rsidRDefault="00F576FF" w:rsidP="00DD3B20">
      <w:pPr>
        <w:numPr>
          <w:ilvl w:val="0"/>
          <w:numId w:val="1"/>
        </w:numPr>
        <w:jc w:val="both"/>
      </w:pPr>
      <w:r>
        <w:t>La coupe de France (GN</w:t>
      </w:r>
      <w:r w:rsidR="00553A63">
        <w:t>) sur</w:t>
      </w:r>
      <w:r w:rsidR="00F90F58">
        <w:t xml:space="preserve"> deux jo</w:t>
      </w:r>
      <w:r w:rsidR="000F3AF0">
        <w:t>urs</w:t>
      </w:r>
      <w:r w:rsidR="00F90F58">
        <w:t>.</w:t>
      </w:r>
    </w:p>
    <w:p w:rsidR="00F90F58" w:rsidRDefault="00F90F58" w:rsidP="00DD3B20">
      <w:pPr>
        <w:numPr>
          <w:ilvl w:val="0"/>
          <w:numId w:val="1"/>
        </w:numPr>
        <w:jc w:val="both"/>
      </w:pPr>
      <w:r>
        <w:t>Championnat de France Féminin sur trois jours et trois manches de 4 heures</w:t>
      </w:r>
      <w:r w:rsidR="00440432">
        <w:t>.</w:t>
      </w:r>
    </w:p>
    <w:p w:rsidR="0040416D" w:rsidRDefault="0040416D" w:rsidP="0029357F">
      <w:pPr>
        <w:numPr>
          <w:ilvl w:val="0"/>
          <w:numId w:val="1"/>
        </w:numPr>
        <w:jc w:val="both"/>
      </w:pPr>
      <w:r>
        <w:t>Des améliorations et transformations sur les quantités des esches doivent être déterminées en AG du 18 Mars.</w:t>
      </w:r>
    </w:p>
    <w:p w:rsidR="00C469AA" w:rsidRDefault="00C469AA" w:rsidP="0029357F">
      <w:pPr>
        <w:numPr>
          <w:ilvl w:val="0"/>
          <w:numId w:val="1"/>
        </w:numPr>
        <w:jc w:val="both"/>
      </w:pPr>
      <w:r>
        <w:t>Pour toutes les épreuves les poissons chats, grémilles, gobies s’ils sont conservés séparément doivent l’être dans une bourriche et plus dans un seau.</w:t>
      </w:r>
    </w:p>
    <w:p w:rsidR="00C469AA" w:rsidRDefault="00C469AA" w:rsidP="0029357F">
      <w:pPr>
        <w:numPr>
          <w:ilvl w:val="0"/>
          <w:numId w:val="1"/>
        </w:numPr>
        <w:jc w:val="both"/>
      </w:pPr>
      <w:r>
        <w:t xml:space="preserve">Pour le Feeder, le </w:t>
      </w:r>
      <w:proofErr w:type="spellStart"/>
      <w:r>
        <w:t>méthod</w:t>
      </w:r>
      <w:proofErr w:type="spellEnd"/>
      <w:r>
        <w:t xml:space="preserve"> Feeder est interdit, il y a obligation d’ouvrir le pickup du moulinet pour lancer la ligne.</w:t>
      </w:r>
    </w:p>
    <w:p w:rsidR="00127658" w:rsidRDefault="00127658" w:rsidP="0029357F">
      <w:pPr>
        <w:numPr>
          <w:ilvl w:val="0"/>
          <w:numId w:val="1"/>
        </w:numPr>
        <w:jc w:val="both"/>
      </w:pPr>
      <w:r>
        <w:t>Les modifications vous seront communiquées après l’AG de Niort.</w:t>
      </w:r>
    </w:p>
    <w:p w:rsidR="0040416D" w:rsidRDefault="0040416D" w:rsidP="0040416D">
      <w:pPr>
        <w:jc w:val="both"/>
      </w:pPr>
    </w:p>
    <w:p w:rsidR="0040416D" w:rsidRDefault="0040416D" w:rsidP="0040416D">
      <w:pPr>
        <w:jc w:val="both"/>
      </w:pPr>
    </w:p>
    <w:p w:rsidR="002230D0" w:rsidRPr="0040416D" w:rsidRDefault="002230D0" w:rsidP="0040416D">
      <w:pPr>
        <w:jc w:val="both"/>
        <w:rPr>
          <w:b/>
        </w:rPr>
      </w:pPr>
      <w:r w:rsidRPr="0040416D">
        <w:rPr>
          <w:b/>
        </w:rPr>
        <w:t>PLAN PLURIANNUEL DE DEVELOPPEMENT</w:t>
      </w:r>
    </w:p>
    <w:p w:rsidR="002230D0" w:rsidRDefault="002230D0" w:rsidP="0029357F">
      <w:pPr>
        <w:jc w:val="both"/>
      </w:pPr>
      <w:r>
        <w:t>Continuité des obje</w:t>
      </w:r>
      <w:r w:rsidR="003636D8">
        <w:t>ctifs fixés, insertion dans le C</w:t>
      </w:r>
      <w:r>
        <w:t xml:space="preserve">NDS avec trois critères d’importance : les formations, </w:t>
      </w:r>
      <w:r w:rsidR="00922583">
        <w:t>les animations et les zones sensibles et ZRR</w:t>
      </w:r>
      <w:proofErr w:type="gramStart"/>
      <w:r w:rsidR="00922583">
        <w:t>.</w:t>
      </w:r>
      <w:r>
        <w:t>.</w:t>
      </w:r>
      <w:proofErr w:type="gramEnd"/>
    </w:p>
    <w:p w:rsidR="002230D0" w:rsidRDefault="002230D0" w:rsidP="0029357F">
      <w:pPr>
        <w:jc w:val="both"/>
      </w:pPr>
      <w:r>
        <w:t>Instructeur national </w:t>
      </w:r>
      <w:r w:rsidR="00A04240">
        <w:t>: MISSERI</w:t>
      </w:r>
      <w:r>
        <w:t xml:space="preserve"> </w:t>
      </w:r>
      <w:proofErr w:type="spellStart"/>
      <w:r>
        <w:t>J.Pierre</w:t>
      </w:r>
      <w:proofErr w:type="spellEnd"/>
      <w:r>
        <w:t xml:space="preserve"> est le formateur pour :</w:t>
      </w:r>
    </w:p>
    <w:p w:rsidR="002230D0" w:rsidRDefault="002230D0" w:rsidP="0029357F">
      <w:pPr>
        <w:numPr>
          <w:ilvl w:val="0"/>
          <w:numId w:val="1"/>
        </w:numPr>
        <w:jc w:val="both"/>
      </w:pPr>
      <w:r>
        <w:t>les brevets fédéraux</w:t>
      </w:r>
    </w:p>
    <w:p w:rsidR="002230D0" w:rsidRDefault="002230D0" w:rsidP="0029357F">
      <w:pPr>
        <w:numPr>
          <w:ilvl w:val="0"/>
          <w:numId w:val="1"/>
        </w:numPr>
        <w:jc w:val="both"/>
      </w:pPr>
      <w:r>
        <w:t>les BP JEP pêche de loisir</w:t>
      </w:r>
    </w:p>
    <w:p w:rsidR="002230D0" w:rsidRDefault="002230D0" w:rsidP="0029357F">
      <w:pPr>
        <w:numPr>
          <w:ilvl w:val="0"/>
          <w:numId w:val="1"/>
        </w:numPr>
        <w:jc w:val="both"/>
      </w:pPr>
      <w:r>
        <w:t>les formations</w:t>
      </w:r>
      <w:r w:rsidR="003636D8">
        <w:t xml:space="preserve"> spécifiques coup, carnassier complémentaire du BPJEP</w:t>
      </w:r>
    </w:p>
    <w:p w:rsidR="00922583" w:rsidRDefault="00922583" w:rsidP="0029357F">
      <w:pPr>
        <w:numPr>
          <w:ilvl w:val="0"/>
          <w:numId w:val="1"/>
        </w:numPr>
        <w:jc w:val="both"/>
      </w:pPr>
      <w:r>
        <w:t>La refonte des BP, travail pour la FFPS.</w:t>
      </w:r>
    </w:p>
    <w:p w:rsidR="002230D0" w:rsidRDefault="002230D0" w:rsidP="0029357F">
      <w:pPr>
        <w:jc w:val="both"/>
      </w:pPr>
      <w:r>
        <w:t>Mise en place des stages pour les clubs de compétitio</w:t>
      </w:r>
      <w:r w:rsidR="0040416D">
        <w:t>ns, les animations des CE et des collectivités</w:t>
      </w:r>
      <w:r>
        <w:t>.</w:t>
      </w:r>
    </w:p>
    <w:p w:rsidR="003636D8" w:rsidRDefault="003636D8" w:rsidP="0029357F">
      <w:pPr>
        <w:jc w:val="both"/>
        <w:rPr>
          <w:b/>
          <w:bCs/>
        </w:rPr>
      </w:pPr>
      <w:r w:rsidRPr="003636D8">
        <w:rPr>
          <w:b/>
          <w:bCs/>
        </w:rPr>
        <w:t xml:space="preserve">Stage jeune en CR Centre : </w:t>
      </w:r>
    </w:p>
    <w:p w:rsidR="002E0056" w:rsidRPr="002E0056" w:rsidRDefault="0040416D" w:rsidP="0029357F">
      <w:pPr>
        <w:jc w:val="both"/>
      </w:pPr>
      <w:r>
        <w:t>Pas de date</w:t>
      </w:r>
      <w:r w:rsidR="00922583">
        <w:t xml:space="preserve"> prévu</w:t>
      </w:r>
      <w:r>
        <w:t>e à ce jour</w:t>
      </w:r>
      <w:r w:rsidR="00A87D02">
        <w:t xml:space="preserve">, </w:t>
      </w:r>
      <w:r>
        <w:t>explications</w:t>
      </w:r>
      <w:r w:rsidR="008B62D3">
        <w:t>.</w:t>
      </w:r>
    </w:p>
    <w:p w:rsidR="002230D0" w:rsidRDefault="002230D0" w:rsidP="0029357F">
      <w:pPr>
        <w:jc w:val="both"/>
        <w:rPr>
          <w:u w:val="single"/>
        </w:rPr>
      </w:pPr>
      <w:r>
        <w:rPr>
          <w:u w:val="single"/>
        </w:rPr>
        <w:t>Promotion pêche :</w:t>
      </w:r>
    </w:p>
    <w:p w:rsidR="002230D0" w:rsidRDefault="007F79EE" w:rsidP="0029357F">
      <w:pPr>
        <w:numPr>
          <w:ilvl w:val="0"/>
          <w:numId w:val="1"/>
        </w:numPr>
        <w:jc w:val="both"/>
      </w:pPr>
      <w:r>
        <w:t>Formation dans les zones sensibles</w:t>
      </w:r>
      <w:r w:rsidR="00850403">
        <w:t>.</w:t>
      </w:r>
    </w:p>
    <w:p w:rsidR="002230D0" w:rsidRDefault="002230D0" w:rsidP="0029357F">
      <w:pPr>
        <w:numPr>
          <w:ilvl w:val="0"/>
          <w:numId w:val="1"/>
        </w:numPr>
        <w:jc w:val="both"/>
      </w:pPr>
      <w:r>
        <w:t>les animations vacances</w:t>
      </w:r>
      <w:r w:rsidR="00850403">
        <w:t xml:space="preserve"> et CE</w:t>
      </w:r>
    </w:p>
    <w:p w:rsidR="002230D0" w:rsidRDefault="002230D0" w:rsidP="0029357F">
      <w:pPr>
        <w:numPr>
          <w:ilvl w:val="0"/>
          <w:numId w:val="1"/>
        </w:numPr>
        <w:jc w:val="both"/>
      </w:pPr>
      <w:r>
        <w:t>la formation des compétiteurs</w:t>
      </w:r>
      <w:r w:rsidR="00850403">
        <w:t> : soirées thématiques sur les besoins des pêcheurs.</w:t>
      </w:r>
    </w:p>
    <w:p w:rsidR="002230D0" w:rsidRDefault="002230D0" w:rsidP="0029357F">
      <w:pPr>
        <w:numPr>
          <w:ilvl w:val="0"/>
          <w:numId w:val="1"/>
        </w:numPr>
        <w:jc w:val="both"/>
      </w:pPr>
      <w:r>
        <w:t>formation corporative</w:t>
      </w:r>
      <w:r w:rsidR="00850403">
        <w:t> : j’a</w:t>
      </w:r>
      <w:r w:rsidR="007B4BFB">
        <w:t>i été obligé de ralentir en 2016</w:t>
      </w:r>
      <w:r w:rsidR="00850403">
        <w:t>.</w:t>
      </w:r>
    </w:p>
    <w:p w:rsidR="004671D9" w:rsidRDefault="002230D0" w:rsidP="00A57A88">
      <w:pPr>
        <w:jc w:val="both"/>
        <w:rPr>
          <w:b/>
        </w:rPr>
      </w:pPr>
      <w:r>
        <w:rPr>
          <w:b/>
        </w:rPr>
        <w:t>COMMISSION DISCIPLINE </w:t>
      </w:r>
      <w:r w:rsidR="004A0208">
        <w:rPr>
          <w:b/>
        </w:rPr>
        <w:t>:</w:t>
      </w:r>
    </w:p>
    <w:p w:rsidR="00E77D0E" w:rsidRDefault="004A0208" w:rsidP="00A57A88">
      <w:pPr>
        <w:jc w:val="both"/>
        <w:rPr>
          <w:b/>
        </w:rPr>
      </w:pPr>
      <w:r>
        <w:rPr>
          <w:b/>
        </w:rPr>
        <w:t>PLAN DE FORMATION DES JUGES ARBITRES 2016 :</w:t>
      </w:r>
    </w:p>
    <w:p w:rsidR="004A0208" w:rsidRPr="00E77D0E" w:rsidRDefault="004A0208" w:rsidP="00A57A88">
      <w:pPr>
        <w:jc w:val="both"/>
        <w:rPr>
          <w:b/>
        </w:rPr>
      </w:pPr>
      <w:r w:rsidRPr="004A0208">
        <w:t>Nous avons le 3</w:t>
      </w:r>
      <w:r>
        <w:t xml:space="preserve"> Avril 2016 à Jargeau effectué le recyclage des arbitres diplômés à l’aide du plan de formation et sous l’égide du responsable fédéral Monsieur MISSERI Jean Pierre et arbitre international. Des présidents de clubs ont également suivi cette formation.  </w:t>
      </w:r>
    </w:p>
    <w:p w:rsidR="00DF42DD" w:rsidRDefault="00DF42DD" w:rsidP="00926AE6">
      <w:pPr>
        <w:pStyle w:val="Titre1"/>
      </w:pPr>
    </w:p>
    <w:p w:rsidR="002230D0" w:rsidRDefault="002230D0" w:rsidP="0029357F">
      <w:pPr>
        <w:pStyle w:val="Titre1"/>
      </w:pPr>
      <w:r>
        <w:t>GRAND NATIONAL</w:t>
      </w:r>
    </w:p>
    <w:p w:rsidR="002230D0" w:rsidRDefault="002230D0" w:rsidP="0029357F">
      <w:pPr>
        <w:jc w:val="both"/>
      </w:pPr>
      <w:r>
        <w:t>Aucun problè</w:t>
      </w:r>
      <w:r w:rsidR="007618D1">
        <w:t xml:space="preserve">me, </w:t>
      </w:r>
      <w:proofErr w:type="gramStart"/>
      <w:r w:rsidR="007618D1">
        <w:t>form</w:t>
      </w:r>
      <w:r w:rsidR="004B433D">
        <w:t>u</w:t>
      </w:r>
      <w:r w:rsidR="0040416D">
        <w:t>le</w:t>
      </w:r>
      <w:proofErr w:type="gramEnd"/>
      <w:r w:rsidR="0040416D">
        <w:t xml:space="preserve"> reconduite pour 2017</w:t>
      </w:r>
    </w:p>
    <w:p w:rsidR="0022214D" w:rsidRDefault="0022214D" w:rsidP="0029357F">
      <w:pPr>
        <w:jc w:val="both"/>
      </w:pPr>
      <w:r>
        <w:t>L’éliminatoire s</w:t>
      </w:r>
      <w:r w:rsidR="002F5A3B">
        <w:t xml:space="preserve">e déroulera à </w:t>
      </w:r>
      <w:r w:rsidR="0071449C">
        <w:t>Dampierre le 1er</w:t>
      </w:r>
      <w:r w:rsidR="00272D52">
        <w:t xml:space="preserve"> Mai </w:t>
      </w:r>
    </w:p>
    <w:p w:rsidR="005A47C1" w:rsidRDefault="005A47C1" w:rsidP="0029357F">
      <w:pPr>
        <w:pStyle w:val="Titre1"/>
        <w:rPr>
          <w:b w:val="0"/>
          <w:bCs w:val="0"/>
        </w:rPr>
      </w:pPr>
    </w:p>
    <w:p w:rsidR="002230D0" w:rsidRDefault="002230D0" w:rsidP="007F79EE">
      <w:pPr>
        <w:pStyle w:val="Titre1"/>
      </w:pPr>
      <w:r>
        <w:t xml:space="preserve">VŒUX CD 45 </w:t>
      </w:r>
    </w:p>
    <w:p w:rsidR="002230D0" w:rsidRDefault="002230D0" w:rsidP="0029357F">
      <w:pPr>
        <w:jc w:val="both"/>
      </w:pPr>
    </w:p>
    <w:p w:rsidR="002230D0" w:rsidRDefault="002230D0" w:rsidP="0029357F">
      <w:pPr>
        <w:jc w:val="both"/>
      </w:pPr>
      <w:r>
        <w:t>Pour les concours à places limitées favoriser en priorité les pêcheurs du département avec une liste d’attente pour les suivants.</w:t>
      </w:r>
      <w:r w:rsidR="00ED023A">
        <w:t xml:space="preserve"> </w:t>
      </w:r>
    </w:p>
    <w:p w:rsidR="00ED023A" w:rsidRDefault="00ED023A" w:rsidP="0029357F">
      <w:pPr>
        <w:jc w:val="both"/>
      </w:pPr>
      <w:r>
        <w:t xml:space="preserve">Pour les concours du CD, </w:t>
      </w:r>
      <w:r w:rsidR="007E0A4B">
        <w:t>il</w:t>
      </w:r>
      <w:r w:rsidR="00DF6762">
        <w:t xml:space="preserve"> sera</w:t>
      </w:r>
      <w:r>
        <w:t xml:space="preserve"> pris de</w:t>
      </w:r>
      <w:r w:rsidR="0040416D">
        <w:t>s</w:t>
      </w:r>
      <w:r>
        <w:t xml:space="preserve"> </w:t>
      </w:r>
      <w:r w:rsidR="00DF6762">
        <w:t>pêcheurs extér</w:t>
      </w:r>
      <w:r w:rsidR="0040416D">
        <w:t>ieurs</w:t>
      </w:r>
      <w:r>
        <w:t>.</w:t>
      </w:r>
    </w:p>
    <w:p w:rsidR="00644CF1" w:rsidRDefault="002230D0" w:rsidP="005A47C1">
      <w:pPr>
        <w:jc w:val="both"/>
      </w:pPr>
      <w:r>
        <w:t>Effectuer les contrôles des esches</w:t>
      </w:r>
      <w:r w:rsidR="000919A5">
        <w:t xml:space="preserve"> et des cannes</w:t>
      </w:r>
      <w:r>
        <w:t xml:space="preserve">. </w:t>
      </w:r>
    </w:p>
    <w:p w:rsidR="002230D0" w:rsidRDefault="00644CF1" w:rsidP="005A47C1">
      <w:pPr>
        <w:jc w:val="both"/>
      </w:pPr>
      <w:r>
        <w:t xml:space="preserve">Le CD prend en charge les inscriptions pour l’éliminatoire </w:t>
      </w:r>
      <w:r w:rsidR="00D81FAC">
        <w:t>régionale</w:t>
      </w:r>
      <w:r>
        <w:t xml:space="preserve"> de la carpe.</w:t>
      </w:r>
      <w:r w:rsidR="002230D0">
        <w:t xml:space="preserve"> </w:t>
      </w:r>
    </w:p>
    <w:p w:rsidR="002230D0" w:rsidRDefault="002230D0" w:rsidP="0029357F">
      <w:pPr>
        <w:jc w:val="both"/>
      </w:pPr>
      <w:r>
        <w:t>Responsables désignés à l’avance pour les championnats départementaux</w:t>
      </w:r>
      <w:r w:rsidR="0088376D">
        <w:t>.</w:t>
      </w:r>
    </w:p>
    <w:p w:rsidR="00687C30" w:rsidRDefault="007964B3" w:rsidP="003F7EE0">
      <w:pPr>
        <w:jc w:val="both"/>
      </w:pPr>
      <w:r>
        <w:t xml:space="preserve">Pour les classements </w:t>
      </w:r>
      <w:r w:rsidR="008D5CC6">
        <w:t>des critériums le règlement a été présenté en fin d’année 2015, il servira de calcul et sera incontournable</w:t>
      </w:r>
      <w:r w:rsidR="005E4D05">
        <w:t xml:space="preserve"> une modification a été apportée et acceptée par l’AG le nombre minimum de concurrents sera de 10</w:t>
      </w:r>
      <w:r w:rsidR="008D5CC6">
        <w:t>.</w:t>
      </w:r>
    </w:p>
    <w:p w:rsidR="0040416D" w:rsidRDefault="0040416D" w:rsidP="003F7EE0">
      <w:pPr>
        <w:jc w:val="both"/>
      </w:pPr>
      <w:r>
        <w:t>Des modifications et un règlement propre aux gros poissons a été rédigé</w:t>
      </w:r>
      <w:r w:rsidR="003B1F02">
        <w:t>, a été</w:t>
      </w:r>
      <w:r w:rsidR="008844C7">
        <w:t xml:space="preserve"> mis aux votes en AG pour acceptation</w:t>
      </w:r>
      <w:r w:rsidR="005E4D05">
        <w:t xml:space="preserve"> et a été accepté</w:t>
      </w:r>
      <w:r w:rsidR="008844C7">
        <w:t>.</w:t>
      </w:r>
    </w:p>
    <w:p w:rsidR="00467133" w:rsidRDefault="00687C30" w:rsidP="003F7EE0">
      <w:pPr>
        <w:jc w:val="both"/>
      </w:pPr>
      <w:r>
        <w:t xml:space="preserve">Pour le championnat du Loiret des clubs : L’AG </w:t>
      </w:r>
      <w:r w:rsidR="000646BD">
        <w:t xml:space="preserve">a décidé de permettre l’apport d’un pêcheur extérieur </w:t>
      </w:r>
      <w:r w:rsidR="00644CF1">
        <w:t xml:space="preserve">du Loiret </w:t>
      </w:r>
      <w:r w:rsidR="000646BD">
        <w:t>pour compléter les équipes. Cette équipe ne pourra pas prétendre à une qualification.</w:t>
      </w:r>
      <w:r w:rsidR="008A1EEC">
        <w:t xml:space="preserve"> </w:t>
      </w:r>
    </w:p>
    <w:p w:rsidR="00637359" w:rsidRDefault="00637359" w:rsidP="003F7EE0">
      <w:pPr>
        <w:jc w:val="both"/>
      </w:pPr>
    </w:p>
    <w:p w:rsidR="00637359" w:rsidRDefault="00637359" w:rsidP="003F7EE0">
      <w:pPr>
        <w:jc w:val="both"/>
      </w:pPr>
      <w:r w:rsidRPr="002E0056">
        <w:rPr>
          <w:b/>
          <w:bCs/>
        </w:rPr>
        <w:t>Coupe de Noël </w:t>
      </w:r>
      <w:r w:rsidR="007F79EE">
        <w:rPr>
          <w:b/>
          <w:bCs/>
        </w:rPr>
        <w:t>« Bernard DUPRE »</w:t>
      </w:r>
      <w:r w:rsidRPr="002E0056">
        <w:rPr>
          <w:b/>
          <w:bCs/>
        </w:rPr>
        <w:t>:</w:t>
      </w:r>
      <w:r w:rsidR="002F5A3B">
        <w:t xml:space="preserve"> La</w:t>
      </w:r>
      <w:r>
        <w:t xml:space="preserve"> coupe de Noël </w:t>
      </w:r>
      <w:r w:rsidR="002F5A3B">
        <w:t xml:space="preserve">se déroule </w:t>
      </w:r>
      <w:r>
        <w:t>sur le</w:t>
      </w:r>
      <w:r w:rsidR="002E0056">
        <w:t>s</w:t>
      </w:r>
      <w:r>
        <w:t xml:space="preserve"> mois</w:t>
      </w:r>
      <w:r w:rsidR="0071449C">
        <w:t xml:space="preserve"> d’Octobre, </w:t>
      </w:r>
      <w:r>
        <w:t>Nov</w:t>
      </w:r>
      <w:r w:rsidR="003340BD">
        <w:t>embre, Décembre, Janvier</w:t>
      </w:r>
      <w:r w:rsidR="007F79EE">
        <w:t xml:space="preserve"> et Février</w:t>
      </w:r>
      <w:r w:rsidR="00814703">
        <w:t xml:space="preserve"> (weekend avant l’AG</w:t>
      </w:r>
      <w:r w:rsidR="002A4F22">
        <w:t>)</w:t>
      </w:r>
      <w:r w:rsidR="007F79EE">
        <w:t>,</w:t>
      </w:r>
      <w:r w:rsidR="003340BD">
        <w:t xml:space="preserve"> les concours qui comptent pour cette coupe sont ouverts aux</w:t>
      </w:r>
      <w:r>
        <w:t xml:space="preserve"> pêc</w:t>
      </w:r>
      <w:r w:rsidR="00347080">
        <w:t>heurs extérieurs au département en ce qui concerne la dotation.</w:t>
      </w:r>
      <w:r>
        <w:t xml:space="preserve"> </w:t>
      </w:r>
      <w:r w:rsidR="008A1EEC">
        <w:t>Les concours peuvent être ajoutés les uns après les autres à cause des intempéries avec nul</w:t>
      </w:r>
      <w:r w:rsidR="002A4F22">
        <w:t>le</w:t>
      </w:r>
      <w:r w:rsidR="008A1EEC">
        <w:t xml:space="preserve"> obligation d’un calendrier pré établi</w:t>
      </w:r>
      <w:r w:rsidR="000919A5">
        <w:t xml:space="preserve"> mais par </w:t>
      </w:r>
      <w:r w:rsidR="00A62D05">
        <w:t>respect de tous un minimum de 8</w:t>
      </w:r>
      <w:r w:rsidR="000919A5">
        <w:t xml:space="preserve"> jours est nécessaire pour la publication d’une </w:t>
      </w:r>
      <w:r w:rsidR="008F0559">
        <w:t>organisation</w:t>
      </w:r>
      <w:r w:rsidR="00A62D05">
        <w:t xml:space="preserve"> et une publication sur le site est nécessaire pour obtenir </w:t>
      </w:r>
      <w:r w:rsidR="00FD2AD2">
        <w:t xml:space="preserve">l’homologation. </w:t>
      </w:r>
      <w:r w:rsidR="00347080">
        <w:t>Le</w:t>
      </w:r>
      <w:r>
        <w:t xml:space="preserve"> classement </w:t>
      </w:r>
      <w:r w:rsidR="00347080">
        <w:t>final type critérium</w:t>
      </w:r>
      <w:r>
        <w:t xml:space="preserve"> ne concernera que les pêcheurs du Loiret</w:t>
      </w:r>
      <w:r w:rsidR="003340BD">
        <w:t>.</w:t>
      </w:r>
      <w:r w:rsidR="00CE24BF">
        <w:t xml:space="preserve"> Les concours de la coupe de Noël ne rentrent pas dans le critérium départemental. Cette épreuve sera dotée de trois coupes et une licence gratuite sera </w:t>
      </w:r>
      <w:r w:rsidR="00272D52">
        <w:t>attribuée au premier concurrent</w:t>
      </w:r>
      <w:r w:rsidR="0071449C">
        <w:t xml:space="preserve"> du classement</w:t>
      </w:r>
      <w:r w:rsidR="00CE24BF">
        <w:t xml:space="preserve"> final.</w:t>
      </w:r>
      <w:r w:rsidR="00A04240">
        <w:t xml:space="preserve"> Si le vainqueur a déjà obtenu une licence dans </w:t>
      </w:r>
      <w:r w:rsidR="008F0559">
        <w:t xml:space="preserve">le critérium départemental, c’est le deuxième qui en </w:t>
      </w:r>
      <w:r w:rsidR="0084069B">
        <w:t>bénéficiera</w:t>
      </w:r>
      <w:r w:rsidR="008A1EEC">
        <w:t>.</w:t>
      </w:r>
      <w:r w:rsidR="007924B5" w:rsidRPr="007924B5">
        <w:t xml:space="preserve"> </w:t>
      </w:r>
      <w:r w:rsidR="007924B5">
        <w:t>Pour cette coupe si moins de 4 épreuves donc pas de classement pour l’année et le super critérium.</w:t>
      </w:r>
    </w:p>
    <w:p w:rsidR="002F5A3B" w:rsidRDefault="002F5A3B" w:rsidP="003F7EE0">
      <w:pPr>
        <w:jc w:val="both"/>
      </w:pPr>
      <w:r>
        <w:t>Comme pour le critérium, un super classement sur 4 ans aura lieu et 3 coupes seront remises.</w:t>
      </w:r>
    </w:p>
    <w:p w:rsidR="005E4D05" w:rsidRPr="005664BC" w:rsidRDefault="005E4D05" w:rsidP="003F7EE0">
      <w:pPr>
        <w:jc w:val="both"/>
        <w:rPr>
          <w:b/>
        </w:rPr>
      </w:pPr>
      <w:r w:rsidRPr="005664BC">
        <w:rPr>
          <w:b/>
        </w:rPr>
        <w:t>La coupe de Noël sur vote de l’AG devient Critérium d’Hiver « Bernard DUPRE » et reste ouvert aux licenciés des autres départements.</w:t>
      </w:r>
    </w:p>
    <w:p w:rsidR="002F5A3B" w:rsidRDefault="00AF5F9E" w:rsidP="003F7EE0">
      <w:pPr>
        <w:jc w:val="both"/>
      </w:pPr>
      <w:r w:rsidRPr="000C49FF">
        <w:rPr>
          <w:b/>
        </w:rPr>
        <w:t>Un</w:t>
      </w:r>
      <w:r w:rsidR="002F5A3B" w:rsidRPr="000C49FF">
        <w:rPr>
          <w:b/>
        </w:rPr>
        <w:t xml:space="preserve"> critérium gros poissons</w:t>
      </w:r>
      <w:r w:rsidR="002F5A3B">
        <w:t xml:space="preserve"> sera disputé avec une licence offerte au premier et trois coupes</w:t>
      </w:r>
      <w:r>
        <w:t xml:space="preserve"> pour les trois premiers</w:t>
      </w:r>
      <w:r w:rsidR="002F5A3B">
        <w:t>.</w:t>
      </w:r>
      <w:r w:rsidR="007F79EE">
        <w:t xml:space="preserve"> L’éliminatoire de la coupe de France n’est pas </w:t>
      </w:r>
      <w:r w:rsidR="002A4F22">
        <w:t>comptabilisée</w:t>
      </w:r>
      <w:r w:rsidR="007F79EE">
        <w:t>.</w:t>
      </w:r>
      <w:r w:rsidR="0084069B">
        <w:t xml:space="preserve"> Comme pour la coupe de Noël si le vainqueur a déjà obtenu une licence dans le critérium départemental, c’est le deuxième qui en bénéficiera.</w:t>
      </w:r>
    </w:p>
    <w:p w:rsidR="00AF5F9E" w:rsidRDefault="00AF5F9E" w:rsidP="00AF5F9E">
      <w:pPr>
        <w:jc w:val="both"/>
      </w:pPr>
      <w:r>
        <w:t>Un super critérium</w:t>
      </w:r>
      <w:r w:rsidR="00D978D9">
        <w:t>,</w:t>
      </w:r>
      <w:r>
        <w:t xml:space="preserve"> sur quatre ans</w:t>
      </w:r>
      <w:r w:rsidR="00D978D9">
        <w:t>,</w:t>
      </w:r>
      <w:r>
        <w:t xml:space="preserve"> sera mis en place avec les mêmes critères et mode de calcul que les autres.</w:t>
      </w:r>
    </w:p>
    <w:p w:rsidR="00972994" w:rsidRDefault="00972994" w:rsidP="00AF5F9E">
      <w:pPr>
        <w:jc w:val="both"/>
      </w:pPr>
      <w:r>
        <w:t xml:space="preserve">En cas d’égalité pour le critérium du Loiret, les compétiteurs seront départagés par l’addition, un par un des concours au-delà de 6 c’est-à-dire 6+1, 6+2, 6+3 </w:t>
      </w:r>
      <w:r w:rsidR="002A4F22">
        <w:t>etc... Si</w:t>
      </w:r>
      <w:r>
        <w:t xml:space="preserve"> après épuisement du classement ils sont encore à égalité se sont les victoires qui les départageront.</w:t>
      </w:r>
    </w:p>
    <w:p w:rsidR="00D0231A" w:rsidRDefault="00972994" w:rsidP="00AF5F9E">
      <w:pPr>
        <w:jc w:val="both"/>
      </w:pPr>
      <w:r>
        <w:t>En cas d’égalité pour la coupe de noël et les gros poissons se sont les poids qui détermineront le classement</w:t>
      </w:r>
      <w:r w:rsidR="005E4D05">
        <w:t xml:space="preserve"> final</w:t>
      </w:r>
      <w:r>
        <w:t xml:space="preserve">. </w:t>
      </w:r>
    </w:p>
    <w:p w:rsidR="008A1EEC" w:rsidRPr="00D0231A" w:rsidRDefault="00D0231A" w:rsidP="00AF5F9E">
      <w:pPr>
        <w:jc w:val="both"/>
        <w:rPr>
          <w:b/>
        </w:rPr>
      </w:pPr>
      <w:r w:rsidRPr="00D0231A">
        <w:rPr>
          <w:b/>
        </w:rPr>
        <w:t xml:space="preserve">Le règlement complet des critériums départementaux figure en annexe. </w:t>
      </w:r>
      <w:r w:rsidR="00972994" w:rsidRPr="00D0231A">
        <w:rPr>
          <w:b/>
        </w:rPr>
        <w:t xml:space="preserve"> </w:t>
      </w:r>
    </w:p>
    <w:p w:rsidR="002230D0" w:rsidRDefault="002230D0" w:rsidP="0029357F">
      <w:pPr>
        <w:pStyle w:val="Corpsdetexte"/>
      </w:pPr>
      <w:r>
        <w:t>MISE EN PLACE DU CALENDRIER, CHAMPIONNATS ET LIEUX, MISE EN PLACE DU CALENDRIER CONCOURS</w:t>
      </w:r>
    </w:p>
    <w:p w:rsidR="002230D0" w:rsidRDefault="002230D0" w:rsidP="0029357F">
      <w:pPr>
        <w:jc w:val="both"/>
      </w:pPr>
    </w:p>
    <w:p w:rsidR="002230D0" w:rsidRDefault="002230D0" w:rsidP="0029357F">
      <w:pPr>
        <w:jc w:val="both"/>
      </w:pPr>
      <w:r>
        <w:t>Vote des commissions par l’AG</w:t>
      </w:r>
    </w:p>
    <w:p w:rsidR="007618D1" w:rsidRDefault="00E74780" w:rsidP="0029357F">
      <w:pPr>
        <w:jc w:val="both"/>
      </w:pPr>
      <w:r>
        <w:lastRenderedPageBreak/>
        <w:t>CONTRE</w:t>
      </w:r>
      <w:r>
        <w:tab/>
      </w:r>
      <w:r>
        <w:tab/>
      </w:r>
      <w:r>
        <w:tab/>
        <w:t>ABSTENTION</w:t>
      </w:r>
      <w:r>
        <w:tab/>
      </w:r>
      <w:r>
        <w:tab/>
        <w:t xml:space="preserve">POUR </w:t>
      </w:r>
    </w:p>
    <w:p w:rsidR="002230D0" w:rsidRDefault="00E74780" w:rsidP="0029357F">
      <w:pPr>
        <w:jc w:val="both"/>
      </w:pPr>
      <w:r>
        <w:t>Néant</w:t>
      </w:r>
      <w:r>
        <w:tab/>
      </w:r>
      <w:r>
        <w:tab/>
      </w:r>
      <w:r>
        <w:tab/>
      </w:r>
      <w:r>
        <w:tab/>
        <w:t>N</w:t>
      </w:r>
      <w:r w:rsidR="002230D0">
        <w:t>éant</w:t>
      </w:r>
      <w:r>
        <w:tab/>
      </w:r>
      <w:r>
        <w:tab/>
      </w:r>
      <w:r>
        <w:tab/>
      </w:r>
      <w:r>
        <w:tab/>
        <w:t>à l’Unanimité</w:t>
      </w:r>
    </w:p>
    <w:p w:rsidR="001E5100" w:rsidRDefault="002230D0" w:rsidP="005A47C1">
      <w:pPr>
        <w:jc w:val="both"/>
      </w:pPr>
      <w:r>
        <w:t>Remise des coupes par le Président aux pêcheurs qu</w:t>
      </w:r>
      <w:r w:rsidR="00D42F0E">
        <w:t>i ont brillé durant l’année 2</w:t>
      </w:r>
      <w:r w:rsidR="005E4EE1">
        <w:t>016</w:t>
      </w:r>
      <w:r>
        <w:t xml:space="preserve"> o</w:t>
      </w:r>
      <w:r w:rsidR="0022214D">
        <w:t>u servi le C</w:t>
      </w:r>
      <w:r>
        <w:t>D</w:t>
      </w:r>
      <w:r w:rsidR="00CE24BF">
        <w:t xml:space="preserve"> 45</w:t>
      </w:r>
      <w:r w:rsidR="009B249F">
        <w:t>.</w:t>
      </w:r>
    </w:p>
    <w:p w:rsidR="00310F43" w:rsidRDefault="00310F43" w:rsidP="005A47C1">
      <w:pPr>
        <w:jc w:val="both"/>
      </w:pPr>
      <w:r>
        <w:t>La c</w:t>
      </w:r>
      <w:r w:rsidR="00355548">
        <w:t xml:space="preserve">oupe du Président a été remise </w:t>
      </w:r>
      <w:r w:rsidR="00D1268E">
        <w:t xml:space="preserve">à </w:t>
      </w:r>
      <w:r w:rsidR="008844C7">
        <w:t>Pascal GUILLER</w:t>
      </w:r>
      <w:r w:rsidR="008B62D3">
        <w:t xml:space="preserve"> pour son implication dans le</w:t>
      </w:r>
      <w:r w:rsidR="005D42FA">
        <w:t xml:space="preserve"> CD.</w:t>
      </w:r>
      <w:r w:rsidR="008B62D3">
        <w:t xml:space="preserve"> Un grand</w:t>
      </w:r>
      <w:r w:rsidR="008844C7">
        <w:t xml:space="preserve"> remerciement à</w:t>
      </w:r>
      <w:r w:rsidR="00355548">
        <w:t xml:space="preserve"> JF EUDES</w:t>
      </w:r>
      <w:r w:rsidR="008B62D3">
        <w:t>.</w:t>
      </w:r>
    </w:p>
    <w:p w:rsidR="00D1268E" w:rsidRDefault="003841B2" w:rsidP="005A47C1">
      <w:pPr>
        <w:jc w:val="both"/>
      </w:pPr>
      <w:r>
        <w:t>Un grand merci également à</w:t>
      </w:r>
      <w:r w:rsidR="005E4EE1">
        <w:t xml:space="preserve"> Serge MERCADIE</w:t>
      </w:r>
      <w:r w:rsidR="00D1268E">
        <w:t xml:space="preserve"> pour son implication sur le plan d’eau de Dampierre m</w:t>
      </w:r>
      <w:r>
        <w:t>ais aussi pour les facilités qu’il nous donne</w:t>
      </w:r>
      <w:r w:rsidR="00D1268E">
        <w:t xml:space="preserve"> pour utiliser le plan d’eau de la Pisciculture pour la pêche des gros poissons.</w:t>
      </w:r>
    </w:p>
    <w:p w:rsidR="002230D0" w:rsidRPr="00162DA3" w:rsidRDefault="002230D0" w:rsidP="0029357F">
      <w:pPr>
        <w:jc w:val="both"/>
        <w:rPr>
          <w:b/>
        </w:rPr>
      </w:pPr>
      <w:r w:rsidRPr="00162DA3">
        <w:rPr>
          <w:b/>
        </w:rPr>
        <w:t>Rem</w:t>
      </w:r>
      <w:r w:rsidR="002B6A21">
        <w:rPr>
          <w:b/>
        </w:rPr>
        <w:t>ise des coupes du C</w:t>
      </w:r>
      <w:r w:rsidR="005A47C1" w:rsidRPr="00162DA3">
        <w:rPr>
          <w:b/>
        </w:rPr>
        <w:t>ritéri</w:t>
      </w:r>
      <w:r w:rsidR="008844C7" w:rsidRPr="00162DA3">
        <w:rPr>
          <w:b/>
        </w:rPr>
        <w:t xml:space="preserve">um </w:t>
      </w:r>
      <w:r w:rsidR="002B6A21">
        <w:rPr>
          <w:b/>
        </w:rPr>
        <w:t xml:space="preserve">au Coup </w:t>
      </w:r>
      <w:r w:rsidR="008844C7" w:rsidRPr="00162DA3">
        <w:rPr>
          <w:b/>
        </w:rPr>
        <w:t>2016</w:t>
      </w:r>
    </w:p>
    <w:p w:rsidR="002230D0" w:rsidRPr="005A47C1" w:rsidRDefault="002230D0" w:rsidP="002B6A21">
      <w:pPr>
        <w:ind w:firstLine="708"/>
        <w:jc w:val="both"/>
        <w:rPr>
          <w:lang w:val="de-DE"/>
        </w:rPr>
      </w:pPr>
      <w:r w:rsidRPr="005A47C1">
        <w:rPr>
          <w:lang w:val="de-DE"/>
        </w:rPr>
        <w:t>1</w:t>
      </w:r>
      <w:r w:rsidRPr="005A47C1">
        <w:rPr>
          <w:vertAlign w:val="superscript"/>
          <w:lang w:val="de-DE"/>
        </w:rPr>
        <w:t>er</w:t>
      </w:r>
      <w:r w:rsidR="001F6F31">
        <w:rPr>
          <w:lang w:val="de-DE"/>
        </w:rPr>
        <w:tab/>
      </w:r>
      <w:r w:rsidR="008844C7">
        <w:t>DUPRE Hugues</w:t>
      </w:r>
      <w:r w:rsidR="008844C7">
        <w:tab/>
      </w:r>
      <w:r w:rsidR="008844C7">
        <w:tab/>
      </w:r>
      <w:r w:rsidR="008844C7">
        <w:tab/>
        <w:t>Jargeau</w:t>
      </w:r>
    </w:p>
    <w:p w:rsidR="0011094B" w:rsidRDefault="002230D0" w:rsidP="0029357F">
      <w:pPr>
        <w:jc w:val="both"/>
      </w:pPr>
      <w:r w:rsidRPr="005A47C1">
        <w:rPr>
          <w:lang w:val="de-DE"/>
        </w:rPr>
        <w:tab/>
        <w:t>2</w:t>
      </w:r>
      <w:r w:rsidRPr="005A47C1">
        <w:rPr>
          <w:vertAlign w:val="superscript"/>
          <w:lang w:val="de-DE"/>
        </w:rPr>
        <w:t>e</w:t>
      </w:r>
      <w:r w:rsidR="00265F30">
        <w:rPr>
          <w:lang w:val="de-DE"/>
        </w:rPr>
        <w:tab/>
      </w:r>
      <w:r w:rsidR="008844C7">
        <w:t>BUREAU Denis</w:t>
      </w:r>
      <w:r w:rsidR="000F3881">
        <w:tab/>
      </w:r>
      <w:r w:rsidR="003D2BAB">
        <w:tab/>
      </w:r>
      <w:r w:rsidR="003D2BAB">
        <w:tab/>
      </w:r>
      <w:r w:rsidR="008844C7">
        <w:t>TS 45</w:t>
      </w:r>
    </w:p>
    <w:p w:rsidR="008844C7" w:rsidRDefault="002230D0" w:rsidP="003D2BAB">
      <w:pPr>
        <w:jc w:val="both"/>
      </w:pPr>
      <w:r>
        <w:tab/>
      </w:r>
      <w:r w:rsidRPr="003D2BAB">
        <w:t>3</w:t>
      </w:r>
      <w:r w:rsidRPr="003D2BAB">
        <w:rPr>
          <w:vertAlign w:val="superscript"/>
        </w:rPr>
        <w:t>e</w:t>
      </w:r>
      <w:r w:rsidR="0011094B" w:rsidRPr="003D2BAB">
        <w:tab/>
      </w:r>
      <w:r w:rsidR="008844C7">
        <w:t>MISSERI Jean Pierre</w:t>
      </w:r>
      <w:r w:rsidR="008844C7">
        <w:tab/>
      </w:r>
      <w:r w:rsidR="008844C7">
        <w:tab/>
      </w:r>
      <w:r w:rsidR="008844C7">
        <w:tab/>
        <w:t>TS 45</w:t>
      </w:r>
    </w:p>
    <w:p w:rsidR="003D2BAB" w:rsidRPr="005A47C1" w:rsidRDefault="00CB7D86" w:rsidP="003D2BAB">
      <w:pPr>
        <w:jc w:val="both"/>
        <w:rPr>
          <w:lang w:val="de-DE"/>
        </w:rPr>
      </w:pPr>
      <w:r w:rsidRPr="003D2BAB">
        <w:tab/>
        <w:t>4</w:t>
      </w:r>
      <w:r w:rsidRPr="003D2BAB">
        <w:rPr>
          <w:vertAlign w:val="superscript"/>
        </w:rPr>
        <w:t>e</w:t>
      </w:r>
      <w:r w:rsidR="00F3625A" w:rsidRPr="003D2BAB">
        <w:tab/>
      </w:r>
      <w:r w:rsidR="00C45BE3">
        <w:t>SIFFELET David</w:t>
      </w:r>
      <w:r w:rsidR="00C45BE3">
        <w:tab/>
      </w:r>
      <w:r w:rsidR="00C45BE3">
        <w:tab/>
      </w:r>
      <w:r w:rsidR="00C45BE3">
        <w:tab/>
        <w:t>AOPC</w:t>
      </w:r>
    </w:p>
    <w:p w:rsidR="0011094B" w:rsidRDefault="00CB7D86" w:rsidP="003D2BAB">
      <w:pPr>
        <w:ind w:firstLine="708"/>
        <w:jc w:val="both"/>
        <w:rPr>
          <w:lang w:val="de-DE"/>
        </w:rPr>
      </w:pPr>
      <w:r>
        <w:t>5</w:t>
      </w:r>
      <w:r w:rsidRPr="00CB7D86">
        <w:rPr>
          <w:vertAlign w:val="superscript"/>
        </w:rPr>
        <w:t>e</w:t>
      </w:r>
      <w:r w:rsidR="00265F30">
        <w:tab/>
      </w:r>
      <w:r w:rsidR="00C45BE3">
        <w:t>CHAMBEROT Sébastien</w:t>
      </w:r>
      <w:r w:rsidR="00C45BE3">
        <w:tab/>
      </w:r>
      <w:r w:rsidR="00C45BE3">
        <w:tab/>
        <w:t>TS 45</w:t>
      </w:r>
    </w:p>
    <w:p w:rsidR="001F6F31" w:rsidRPr="005A47C1" w:rsidRDefault="001F6F31" w:rsidP="0011094B">
      <w:pPr>
        <w:jc w:val="both"/>
        <w:rPr>
          <w:lang w:val="de-DE"/>
        </w:rPr>
      </w:pPr>
      <w:r>
        <w:rPr>
          <w:lang w:val="de-DE"/>
        </w:rPr>
        <w:tab/>
      </w:r>
    </w:p>
    <w:p w:rsidR="00197D2C" w:rsidRPr="002B6A21" w:rsidRDefault="00197D2C" w:rsidP="0029357F">
      <w:pPr>
        <w:jc w:val="both"/>
        <w:rPr>
          <w:b/>
        </w:rPr>
      </w:pPr>
      <w:r w:rsidRPr="002B6A21">
        <w:rPr>
          <w:b/>
        </w:rPr>
        <w:t>Remise des coupes pour le critérium gros poissons</w:t>
      </w:r>
      <w:r w:rsidR="002B6A21" w:rsidRPr="002B6A21">
        <w:rPr>
          <w:b/>
        </w:rPr>
        <w:t xml:space="preserve"> 2016</w:t>
      </w:r>
    </w:p>
    <w:p w:rsidR="00197D2C" w:rsidRDefault="00197D2C" w:rsidP="0029357F">
      <w:pPr>
        <w:jc w:val="both"/>
      </w:pPr>
      <w:r>
        <w:tab/>
        <w:t>1</w:t>
      </w:r>
      <w:r w:rsidRPr="00197D2C">
        <w:rPr>
          <w:vertAlign w:val="superscript"/>
        </w:rPr>
        <w:t>er</w:t>
      </w:r>
      <w:r w:rsidR="005D42FA">
        <w:tab/>
      </w:r>
      <w:r w:rsidR="008844C7">
        <w:t>MISSERI Jean Pierre</w:t>
      </w:r>
      <w:r w:rsidR="008844C7">
        <w:tab/>
      </w:r>
      <w:r w:rsidR="008844C7">
        <w:tab/>
      </w:r>
      <w:r w:rsidR="008844C7">
        <w:tab/>
        <w:t>TS 45</w:t>
      </w:r>
    </w:p>
    <w:p w:rsidR="00197D2C" w:rsidRDefault="00197D2C" w:rsidP="0029357F">
      <w:pPr>
        <w:jc w:val="both"/>
      </w:pPr>
      <w:r>
        <w:tab/>
        <w:t>2</w:t>
      </w:r>
      <w:r w:rsidRPr="00197D2C">
        <w:rPr>
          <w:vertAlign w:val="superscript"/>
        </w:rPr>
        <w:t>e</w:t>
      </w:r>
      <w:r w:rsidR="005D42FA">
        <w:t xml:space="preserve"> </w:t>
      </w:r>
      <w:r w:rsidR="005D42FA">
        <w:tab/>
      </w:r>
      <w:r w:rsidR="008844C7">
        <w:t>COURTOIS Patrick</w:t>
      </w:r>
      <w:r w:rsidR="000F3881">
        <w:tab/>
      </w:r>
      <w:r w:rsidR="000F3881">
        <w:tab/>
      </w:r>
      <w:r w:rsidR="008844C7">
        <w:tab/>
        <w:t>TS 45</w:t>
      </w:r>
      <w:r w:rsidR="001F6F31" w:rsidRPr="00197D2C">
        <w:tab/>
      </w:r>
    </w:p>
    <w:p w:rsidR="00972994" w:rsidRDefault="00197D2C" w:rsidP="00972994">
      <w:pPr>
        <w:jc w:val="both"/>
      </w:pPr>
      <w:r>
        <w:tab/>
        <w:t>3</w:t>
      </w:r>
      <w:r w:rsidRPr="00197D2C">
        <w:rPr>
          <w:vertAlign w:val="superscript"/>
        </w:rPr>
        <w:t>e</w:t>
      </w:r>
      <w:r w:rsidR="000F3881">
        <w:tab/>
      </w:r>
      <w:r w:rsidR="008844C7">
        <w:t>CHAVOUET Jean Michel</w:t>
      </w:r>
      <w:r w:rsidR="008844C7">
        <w:tab/>
      </w:r>
      <w:r w:rsidR="008844C7">
        <w:tab/>
        <w:t>AOPC</w:t>
      </w:r>
    </w:p>
    <w:p w:rsidR="00972994" w:rsidRDefault="00972994" w:rsidP="00972994">
      <w:pPr>
        <w:jc w:val="both"/>
      </w:pPr>
    </w:p>
    <w:p w:rsidR="00D841D5" w:rsidRPr="002B6A21" w:rsidRDefault="003D2BAB" w:rsidP="0029357F">
      <w:pPr>
        <w:jc w:val="both"/>
        <w:rPr>
          <w:b/>
        </w:rPr>
      </w:pPr>
      <w:r w:rsidRPr="002B6A21">
        <w:rPr>
          <w:b/>
        </w:rPr>
        <w:t>R</w:t>
      </w:r>
      <w:r w:rsidR="00D841D5" w:rsidRPr="002B6A21">
        <w:rPr>
          <w:b/>
        </w:rPr>
        <w:t>emise des coupes pour la Coupe de Noël « Bernard DUPRE »</w:t>
      </w:r>
      <w:r w:rsidR="002B6A21" w:rsidRPr="002B6A21">
        <w:rPr>
          <w:b/>
        </w:rPr>
        <w:t xml:space="preserve"> 2016</w:t>
      </w:r>
    </w:p>
    <w:p w:rsidR="00D841D5" w:rsidRDefault="00D841D5" w:rsidP="0029357F">
      <w:pPr>
        <w:jc w:val="both"/>
      </w:pPr>
      <w:r>
        <w:tab/>
        <w:t>1</w:t>
      </w:r>
      <w:r w:rsidRPr="00D841D5">
        <w:rPr>
          <w:vertAlign w:val="superscript"/>
        </w:rPr>
        <w:t>er</w:t>
      </w:r>
      <w:r>
        <w:tab/>
      </w:r>
      <w:r w:rsidR="00BB7D38">
        <w:t>RANGER Dominique</w:t>
      </w:r>
      <w:r w:rsidR="00BB7D38">
        <w:tab/>
      </w:r>
      <w:r w:rsidR="00BB7D38">
        <w:tab/>
      </w:r>
      <w:proofErr w:type="spellStart"/>
      <w:r w:rsidR="00BB7D38">
        <w:t>Ind</w:t>
      </w:r>
      <w:proofErr w:type="spellEnd"/>
    </w:p>
    <w:p w:rsidR="00D841D5" w:rsidRDefault="00D841D5" w:rsidP="0029357F">
      <w:pPr>
        <w:jc w:val="both"/>
      </w:pPr>
      <w:r>
        <w:tab/>
        <w:t>2</w:t>
      </w:r>
      <w:r w:rsidRPr="00D841D5">
        <w:rPr>
          <w:vertAlign w:val="superscript"/>
        </w:rPr>
        <w:t>e</w:t>
      </w:r>
      <w:r w:rsidR="00BB7D38">
        <w:tab/>
        <w:t>CHAMBEROT Sébastien</w:t>
      </w:r>
      <w:r w:rsidR="00BB7D38">
        <w:tab/>
      </w:r>
      <w:r w:rsidR="00BB7D38">
        <w:tab/>
        <w:t>TS 45</w:t>
      </w:r>
    </w:p>
    <w:p w:rsidR="00D841D5" w:rsidRDefault="00D841D5" w:rsidP="0029357F">
      <w:pPr>
        <w:jc w:val="both"/>
      </w:pPr>
      <w:r>
        <w:tab/>
        <w:t>3</w:t>
      </w:r>
      <w:r w:rsidRPr="00D841D5">
        <w:rPr>
          <w:vertAlign w:val="superscript"/>
        </w:rPr>
        <w:t>e</w:t>
      </w:r>
      <w:r>
        <w:tab/>
      </w:r>
      <w:r w:rsidR="00BB7D38">
        <w:t>DUPRE Hugues</w:t>
      </w:r>
      <w:r w:rsidR="00BB7D38">
        <w:tab/>
      </w:r>
      <w:r w:rsidR="00BB7D38">
        <w:tab/>
      </w:r>
      <w:r w:rsidR="00BB7D38">
        <w:tab/>
        <w:t>Jargeau</w:t>
      </w:r>
    </w:p>
    <w:p w:rsidR="002B6A21" w:rsidRDefault="002B6A21" w:rsidP="0029357F">
      <w:pPr>
        <w:jc w:val="both"/>
      </w:pPr>
    </w:p>
    <w:p w:rsidR="002B6A21" w:rsidRPr="002B6A21" w:rsidRDefault="002B6A21" w:rsidP="0029357F">
      <w:pPr>
        <w:jc w:val="both"/>
        <w:rPr>
          <w:b/>
        </w:rPr>
      </w:pPr>
      <w:r w:rsidRPr="002B6A21">
        <w:rPr>
          <w:b/>
        </w:rPr>
        <w:t>Remise des coupes des trois Super Critérium sur 4 ans.</w:t>
      </w:r>
    </w:p>
    <w:p w:rsidR="002B6A21" w:rsidRPr="002B6A21" w:rsidRDefault="002B6A21" w:rsidP="0029357F">
      <w:pPr>
        <w:jc w:val="both"/>
        <w:rPr>
          <w:b/>
        </w:rPr>
      </w:pPr>
    </w:p>
    <w:p w:rsidR="002B6A21" w:rsidRDefault="002B6A21" w:rsidP="0029357F">
      <w:pPr>
        <w:jc w:val="both"/>
        <w:rPr>
          <w:b/>
        </w:rPr>
      </w:pPr>
      <w:r w:rsidRPr="002B6A21">
        <w:rPr>
          <w:b/>
        </w:rPr>
        <w:t>Super Critérium au Coup 2013-2016</w:t>
      </w:r>
    </w:p>
    <w:p w:rsidR="002B6A21" w:rsidRDefault="002B6A21" w:rsidP="0029357F">
      <w:pPr>
        <w:jc w:val="both"/>
        <w:rPr>
          <w:b/>
        </w:rPr>
      </w:pPr>
      <w:r>
        <w:rPr>
          <w:b/>
        </w:rPr>
        <w:tab/>
        <w:t>1</w:t>
      </w:r>
      <w:r w:rsidRPr="002B6A21">
        <w:rPr>
          <w:b/>
          <w:vertAlign w:val="superscript"/>
        </w:rPr>
        <w:t>er</w:t>
      </w:r>
      <w:r>
        <w:rPr>
          <w:b/>
        </w:rPr>
        <w:tab/>
        <w:t>MISSERI Jean Pierre</w:t>
      </w:r>
      <w:r>
        <w:rPr>
          <w:b/>
        </w:rPr>
        <w:tab/>
      </w:r>
      <w:r>
        <w:rPr>
          <w:b/>
        </w:rPr>
        <w:tab/>
        <w:t>TS 45</w:t>
      </w:r>
    </w:p>
    <w:p w:rsidR="002B6A21" w:rsidRDefault="002B6A21" w:rsidP="0029357F">
      <w:pPr>
        <w:jc w:val="both"/>
        <w:rPr>
          <w:b/>
        </w:rPr>
      </w:pPr>
      <w:r>
        <w:rPr>
          <w:b/>
        </w:rPr>
        <w:tab/>
        <w:t>2</w:t>
      </w:r>
      <w:r w:rsidRPr="002B6A21">
        <w:rPr>
          <w:b/>
          <w:vertAlign w:val="superscript"/>
        </w:rPr>
        <w:t>ième</w:t>
      </w:r>
      <w:r>
        <w:rPr>
          <w:b/>
        </w:rPr>
        <w:tab/>
        <w:t>SIFFELET David</w:t>
      </w:r>
      <w:r>
        <w:rPr>
          <w:b/>
        </w:rPr>
        <w:tab/>
      </w:r>
      <w:r>
        <w:rPr>
          <w:b/>
        </w:rPr>
        <w:tab/>
      </w:r>
      <w:r>
        <w:rPr>
          <w:b/>
        </w:rPr>
        <w:tab/>
        <w:t>AOPC</w:t>
      </w:r>
    </w:p>
    <w:p w:rsidR="002B6A21" w:rsidRDefault="002B6A21" w:rsidP="0029357F">
      <w:pPr>
        <w:jc w:val="both"/>
        <w:rPr>
          <w:b/>
        </w:rPr>
      </w:pPr>
      <w:r>
        <w:rPr>
          <w:b/>
        </w:rPr>
        <w:tab/>
        <w:t>3</w:t>
      </w:r>
      <w:r w:rsidRPr="002B6A21">
        <w:rPr>
          <w:b/>
          <w:vertAlign w:val="superscript"/>
        </w:rPr>
        <w:t>ième</w:t>
      </w:r>
      <w:r>
        <w:rPr>
          <w:b/>
        </w:rPr>
        <w:tab/>
        <w:t>CHAMBEROT Sébastien</w:t>
      </w:r>
      <w:r>
        <w:rPr>
          <w:b/>
        </w:rPr>
        <w:tab/>
      </w:r>
      <w:r>
        <w:rPr>
          <w:b/>
        </w:rPr>
        <w:tab/>
        <w:t>TS 45</w:t>
      </w:r>
    </w:p>
    <w:p w:rsidR="002B6A21" w:rsidRDefault="002B6A21" w:rsidP="0029357F">
      <w:pPr>
        <w:jc w:val="both"/>
        <w:rPr>
          <w:b/>
        </w:rPr>
      </w:pPr>
    </w:p>
    <w:p w:rsidR="002B6A21" w:rsidRDefault="002B6A21" w:rsidP="0029357F">
      <w:pPr>
        <w:jc w:val="both"/>
        <w:rPr>
          <w:b/>
        </w:rPr>
      </w:pPr>
      <w:r>
        <w:rPr>
          <w:b/>
        </w:rPr>
        <w:t>Super Critérium Gros Poissons 2013-2016</w:t>
      </w:r>
    </w:p>
    <w:p w:rsidR="002B6A21" w:rsidRDefault="002B6A21" w:rsidP="0029357F">
      <w:pPr>
        <w:jc w:val="both"/>
        <w:rPr>
          <w:b/>
        </w:rPr>
      </w:pPr>
      <w:r>
        <w:rPr>
          <w:b/>
        </w:rPr>
        <w:tab/>
        <w:t>1</w:t>
      </w:r>
      <w:r w:rsidRPr="002B6A21">
        <w:rPr>
          <w:b/>
          <w:vertAlign w:val="superscript"/>
        </w:rPr>
        <w:t>er</w:t>
      </w:r>
      <w:r>
        <w:rPr>
          <w:b/>
        </w:rPr>
        <w:tab/>
        <w:t>MISSERI Jean Pierre</w:t>
      </w:r>
      <w:r>
        <w:rPr>
          <w:b/>
        </w:rPr>
        <w:tab/>
      </w:r>
      <w:r>
        <w:rPr>
          <w:b/>
        </w:rPr>
        <w:tab/>
        <w:t>TS 45</w:t>
      </w:r>
    </w:p>
    <w:p w:rsidR="002B6A21" w:rsidRDefault="002B6A21" w:rsidP="0029357F">
      <w:pPr>
        <w:jc w:val="both"/>
        <w:rPr>
          <w:b/>
        </w:rPr>
      </w:pPr>
      <w:r>
        <w:rPr>
          <w:b/>
        </w:rPr>
        <w:tab/>
        <w:t>2</w:t>
      </w:r>
      <w:r w:rsidRPr="002B6A21">
        <w:rPr>
          <w:b/>
          <w:vertAlign w:val="superscript"/>
        </w:rPr>
        <w:t>ième</w:t>
      </w:r>
      <w:r>
        <w:rPr>
          <w:b/>
        </w:rPr>
        <w:tab/>
        <w:t>CHAVOUET Jean Michel</w:t>
      </w:r>
      <w:r>
        <w:rPr>
          <w:b/>
        </w:rPr>
        <w:tab/>
      </w:r>
      <w:r>
        <w:rPr>
          <w:b/>
        </w:rPr>
        <w:tab/>
        <w:t>AOPC</w:t>
      </w:r>
    </w:p>
    <w:p w:rsidR="002B6A21" w:rsidRDefault="002B6A21" w:rsidP="0029357F">
      <w:pPr>
        <w:jc w:val="both"/>
        <w:rPr>
          <w:b/>
        </w:rPr>
      </w:pPr>
      <w:r>
        <w:rPr>
          <w:b/>
        </w:rPr>
        <w:tab/>
        <w:t>3</w:t>
      </w:r>
      <w:r w:rsidRPr="002B6A21">
        <w:rPr>
          <w:b/>
          <w:vertAlign w:val="superscript"/>
        </w:rPr>
        <w:t>ième</w:t>
      </w:r>
      <w:r>
        <w:rPr>
          <w:b/>
        </w:rPr>
        <w:tab/>
        <w:t>COURTOIS Patrick</w:t>
      </w:r>
      <w:r>
        <w:rPr>
          <w:b/>
        </w:rPr>
        <w:tab/>
      </w:r>
      <w:r>
        <w:rPr>
          <w:b/>
        </w:rPr>
        <w:tab/>
      </w:r>
      <w:r>
        <w:rPr>
          <w:b/>
        </w:rPr>
        <w:tab/>
        <w:t>TS 45</w:t>
      </w:r>
    </w:p>
    <w:p w:rsidR="002B6A21" w:rsidRDefault="002B6A21" w:rsidP="0029357F">
      <w:pPr>
        <w:jc w:val="both"/>
        <w:rPr>
          <w:b/>
        </w:rPr>
      </w:pPr>
    </w:p>
    <w:p w:rsidR="002B6A21" w:rsidRDefault="002B6A21" w:rsidP="0029357F">
      <w:pPr>
        <w:jc w:val="both"/>
        <w:rPr>
          <w:b/>
        </w:rPr>
      </w:pPr>
      <w:r>
        <w:rPr>
          <w:b/>
        </w:rPr>
        <w:t>Super Coupe de Noël</w:t>
      </w:r>
      <w:r w:rsidR="00E43EFB">
        <w:rPr>
          <w:b/>
        </w:rPr>
        <w:t xml:space="preserve"> « Bernard DUPRE » 2013-2016</w:t>
      </w:r>
    </w:p>
    <w:p w:rsidR="00E43EFB" w:rsidRDefault="00E43EFB" w:rsidP="0029357F">
      <w:pPr>
        <w:jc w:val="both"/>
        <w:rPr>
          <w:b/>
        </w:rPr>
      </w:pPr>
      <w:r>
        <w:rPr>
          <w:b/>
        </w:rPr>
        <w:tab/>
        <w:t>1</w:t>
      </w:r>
      <w:r w:rsidRPr="00E43EFB">
        <w:rPr>
          <w:b/>
          <w:vertAlign w:val="superscript"/>
        </w:rPr>
        <w:t>er</w:t>
      </w:r>
      <w:r>
        <w:rPr>
          <w:b/>
        </w:rPr>
        <w:tab/>
      </w:r>
      <w:r w:rsidR="00BB7D38">
        <w:rPr>
          <w:b/>
        </w:rPr>
        <w:t>CHAMBEROT Sébastien</w:t>
      </w:r>
      <w:r w:rsidR="00BB7D38">
        <w:rPr>
          <w:b/>
        </w:rPr>
        <w:tab/>
      </w:r>
      <w:r w:rsidR="00BB7D38">
        <w:rPr>
          <w:b/>
        </w:rPr>
        <w:tab/>
        <w:t>TS 45</w:t>
      </w:r>
    </w:p>
    <w:p w:rsidR="00E43EFB" w:rsidRDefault="00E43EFB" w:rsidP="00E43EFB">
      <w:pPr>
        <w:ind w:firstLine="708"/>
        <w:jc w:val="both"/>
        <w:rPr>
          <w:b/>
        </w:rPr>
      </w:pPr>
      <w:r>
        <w:rPr>
          <w:b/>
        </w:rPr>
        <w:t>2</w:t>
      </w:r>
      <w:r w:rsidRPr="00E43EFB">
        <w:rPr>
          <w:b/>
          <w:vertAlign w:val="superscript"/>
        </w:rPr>
        <w:t>ième</w:t>
      </w:r>
      <w:r w:rsidR="00BB7D38">
        <w:rPr>
          <w:b/>
        </w:rPr>
        <w:tab/>
        <w:t>DUPRE Hugues</w:t>
      </w:r>
      <w:r w:rsidR="00BB7D38">
        <w:rPr>
          <w:b/>
        </w:rPr>
        <w:tab/>
      </w:r>
      <w:r w:rsidR="00BB7D38">
        <w:rPr>
          <w:b/>
        </w:rPr>
        <w:tab/>
      </w:r>
      <w:r w:rsidR="00BB7D38">
        <w:rPr>
          <w:b/>
        </w:rPr>
        <w:tab/>
        <w:t>Jargeau</w:t>
      </w:r>
    </w:p>
    <w:p w:rsidR="00E43EFB" w:rsidRPr="002B6A21" w:rsidRDefault="00E43EFB" w:rsidP="00E43EFB">
      <w:pPr>
        <w:ind w:firstLine="708"/>
        <w:jc w:val="both"/>
        <w:rPr>
          <w:b/>
        </w:rPr>
      </w:pPr>
      <w:r>
        <w:rPr>
          <w:b/>
        </w:rPr>
        <w:t>3</w:t>
      </w:r>
      <w:r w:rsidRPr="00E43EFB">
        <w:rPr>
          <w:b/>
          <w:vertAlign w:val="superscript"/>
        </w:rPr>
        <w:t>ième</w:t>
      </w:r>
      <w:r w:rsidR="00BB7D38">
        <w:rPr>
          <w:b/>
        </w:rPr>
        <w:tab/>
        <w:t>WITTEMBERG Jacky</w:t>
      </w:r>
      <w:r w:rsidR="00BB7D38">
        <w:rPr>
          <w:b/>
        </w:rPr>
        <w:tab/>
      </w:r>
      <w:r w:rsidR="00BB7D38">
        <w:rPr>
          <w:b/>
        </w:rPr>
        <w:tab/>
      </w:r>
      <w:proofErr w:type="spellStart"/>
      <w:r w:rsidR="00BB7D38">
        <w:rPr>
          <w:b/>
        </w:rPr>
        <w:t>Meung</w:t>
      </w:r>
      <w:proofErr w:type="spellEnd"/>
      <w:r w:rsidR="00BB7D38">
        <w:rPr>
          <w:b/>
        </w:rPr>
        <w:t>/Loire</w:t>
      </w:r>
    </w:p>
    <w:p w:rsidR="00D841D5" w:rsidRDefault="00D841D5" w:rsidP="0029357F">
      <w:pPr>
        <w:jc w:val="both"/>
      </w:pPr>
    </w:p>
    <w:p w:rsidR="002230D0" w:rsidRDefault="002230D0">
      <w:pPr>
        <w:jc w:val="both"/>
      </w:pPr>
      <w:r>
        <w:t>Le pot de l’amitié a clôturé c</w:t>
      </w:r>
      <w:r w:rsidR="00D0231A">
        <w:t>ette assemblée générale à 18 h 00</w:t>
      </w:r>
    </w:p>
    <w:p w:rsidR="00233E42" w:rsidRDefault="00233E42">
      <w:pPr>
        <w:jc w:val="both"/>
      </w:pPr>
    </w:p>
    <w:p w:rsidR="00233E42" w:rsidRDefault="00233E42">
      <w:pPr>
        <w:jc w:val="both"/>
      </w:pPr>
    </w:p>
    <w:p w:rsidR="00233E42" w:rsidRDefault="00233E42">
      <w:pPr>
        <w:jc w:val="both"/>
      </w:pPr>
    </w:p>
    <w:p w:rsidR="00233E42" w:rsidRDefault="00233E42">
      <w:pPr>
        <w:jc w:val="both"/>
      </w:pPr>
      <w:r>
        <w:t>Le Président</w:t>
      </w:r>
      <w:r>
        <w:tab/>
      </w:r>
      <w:r>
        <w:tab/>
      </w:r>
      <w:r>
        <w:tab/>
      </w:r>
      <w:r>
        <w:tab/>
      </w:r>
      <w:r>
        <w:tab/>
      </w:r>
      <w:r>
        <w:tab/>
        <w:t>Le Secrétaire</w:t>
      </w:r>
    </w:p>
    <w:p w:rsidR="00E77D0E" w:rsidRDefault="00E77D0E">
      <w:pPr>
        <w:jc w:val="both"/>
      </w:pPr>
    </w:p>
    <w:p w:rsidR="00E77D0E" w:rsidRDefault="00E77D0E">
      <w:pPr>
        <w:jc w:val="both"/>
      </w:pPr>
    </w:p>
    <w:sectPr w:rsidR="00E77D0E">
      <w:pgSz w:w="11906" w:h="16838"/>
      <w:pgMar w:top="567" w:right="1418" w:bottom="1418" w:left="1418" w:header="709" w:footer="709" w:gutter="0"/>
      <w:paperSrc w:firs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E0" w:rsidRDefault="009629E0">
      <w:r>
        <w:separator/>
      </w:r>
    </w:p>
  </w:endnote>
  <w:endnote w:type="continuationSeparator" w:id="0">
    <w:p w:rsidR="009629E0" w:rsidRDefault="0096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E0" w:rsidRDefault="009629E0">
      <w:r>
        <w:separator/>
      </w:r>
    </w:p>
  </w:footnote>
  <w:footnote w:type="continuationSeparator" w:id="0">
    <w:p w:rsidR="009629E0" w:rsidRDefault="0096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09B"/>
    <w:multiLevelType w:val="hybridMultilevel"/>
    <w:tmpl w:val="ADD41386"/>
    <w:lvl w:ilvl="0" w:tplc="3DE4BB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69194E"/>
    <w:multiLevelType w:val="hybridMultilevel"/>
    <w:tmpl w:val="48E4C3B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0C630A5"/>
    <w:multiLevelType w:val="hybridMultilevel"/>
    <w:tmpl w:val="6D1E99EC"/>
    <w:lvl w:ilvl="0" w:tplc="3DE4BB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1D7"/>
    <w:rsid w:val="000235F8"/>
    <w:rsid w:val="00023DC0"/>
    <w:rsid w:val="000242AC"/>
    <w:rsid w:val="0003475B"/>
    <w:rsid w:val="00054F31"/>
    <w:rsid w:val="0005521D"/>
    <w:rsid w:val="0006077F"/>
    <w:rsid w:val="00063A9A"/>
    <w:rsid w:val="000646BD"/>
    <w:rsid w:val="00070BBA"/>
    <w:rsid w:val="00082BBA"/>
    <w:rsid w:val="0008546D"/>
    <w:rsid w:val="00087CAD"/>
    <w:rsid w:val="000919A5"/>
    <w:rsid w:val="00092E58"/>
    <w:rsid w:val="00097D34"/>
    <w:rsid w:val="000A3D0F"/>
    <w:rsid w:val="000B2F4D"/>
    <w:rsid w:val="000B3129"/>
    <w:rsid w:val="000B6D2D"/>
    <w:rsid w:val="000B7606"/>
    <w:rsid w:val="000C03C5"/>
    <w:rsid w:val="000C49FF"/>
    <w:rsid w:val="000C74ED"/>
    <w:rsid w:val="000C7F5C"/>
    <w:rsid w:val="000D1154"/>
    <w:rsid w:val="000D4D74"/>
    <w:rsid w:val="000E602A"/>
    <w:rsid w:val="000F3881"/>
    <w:rsid w:val="000F3AF0"/>
    <w:rsid w:val="00106AA5"/>
    <w:rsid w:val="0011094B"/>
    <w:rsid w:val="00127658"/>
    <w:rsid w:val="001337E9"/>
    <w:rsid w:val="00135CE7"/>
    <w:rsid w:val="00142878"/>
    <w:rsid w:val="00143F50"/>
    <w:rsid w:val="00145C9C"/>
    <w:rsid w:val="0015150D"/>
    <w:rsid w:val="00160868"/>
    <w:rsid w:val="00162DA3"/>
    <w:rsid w:val="0016352B"/>
    <w:rsid w:val="0017581C"/>
    <w:rsid w:val="00177D28"/>
    <w:rsid w:val="00186728"/>
    <w:rsid w:val="00186C89"/>
    <w:rsid w:val="0019236B"/>
    <w:rsid w:val="00195B55"/>
    <w:rsid w:val="00197D2C"/>
    <w:rsid w:val="001A0C85"/>
    <w:rsid w:val="001C05BB"/>
    <w:rsid w:val="001C0D3D"/>
    <w:rsid w:val="001C445D"/>
    <w:rsid w:val="001D26FB"/>
    <w:rsid w:val="001D2925"/>
    <w:rsid w:val="001D430C"/>
    <w:rsid w:val="001D6144"/>
    <w:rsid w:val="001E1A2A"/>
    <w:rsid w:val="001E336A"/>
    <w:rsid w:val="001E5100"/>
    <w:rsid w:val="001E7BBC"/>
    <w:rsid w:val="001F1957"/>
    <w:rsid w:val="001F6F31"/>
    <w:rsid w:val="00204D65"/>
    <w:rsid w:val="00205185"/>
    <w:rsid w:val="00212A7A"/>
    <w:rsid w:val="00214AC6"/>
    <w:rsid w:val="002168EE"/>
    <w:rsid w:val="00216C5C"/>
    <w:rsid w:val="0022214D"/>
    <w:rsid w:val="002230D0"/>
    <w:rsid w:val="0022651E"/>
    <w:rsid w:val="002266E2"/>
    <w:rsid w:val="00226E11"/>
    <w:rsid w:val="002274FF"/>
    <w:rsid w:val="00230B52"/>
    <w:rsid w:val="00231152"/>
    <w:rsid w:val="00233E42"/>
    <w:rsid w:val="00235B77"/>
    <w:rsid w:val="00244983"/>
    <w:rsid w:val="00265769"/>
    <w:rsid w:val="00265F30"/>
    <w:rsid w:val="00272D52"/>
    <w:rsid w:val="00280A0F"/>
    <w:rsid w:val="0028622B"/>
    <w:rsid w:val="0029200C"/>
    <w:rsid w:val="0029357F"/>
    <w:rsid w:val="00294F85"/>
    <w:rsid w:val="00296729"/>
    <w:rsid w:val="00297FF5"/>
    <w:rsid w:val="002A1DEB"/>
    <w:rsid w:val="002A4F22"/>
    <w:rsid w:val="002B3BB8"/>
    <w:rsid w:val="002B6A21"/>
    <w:rsid w:val="002B7479"/>
    <w:rsid w:val="002C2DB3"/>
    <w:rsid w:val="002C5FEA"/>
    <w:rsid w:val="002D284C"/>
    <w:rsid w:val="002D6CAF"/>
    <w:rsid w:val="002E0056"/>
    <w:rsid w:val="002E6A3B"/>
    <w:rsid w:val="002F5A3B"/>
    <w:rsid w:val="002F70AA"/>
    <w:rsid w:val="002F7F56"/>
    <w:rsid w:val="0030220F"/>
    <w:rsid w:val="003042F4"/>
    <w:rsid w:val="00304479"/>
    <w:rsid w:val="00305C53"/>
    <w:rsid w:val="00307BC8"/>
    <w:rsid w:val="00310F43"/>
    <w:rsid w:val="0031293A"/>
    <w:rsid w:val="003150EE"/>
    <w:rsid w:val="003239B5"/>
    <w:rsid w:val="003269BB"/>
    <w:rsid w:val="003301CC"/>
    <w:rsid w:val="0033306A"/>
    <w:rsid w:val="003340BD"/>
    <w:rsid w:val="00346525"/>
    <w:rsid w:val="00347080"/>
    <w:rsid w:val="003531D7"/>
    <w:rsid w:val="00354997"/>
    <w:rsid w:val="00355548"/>
    <w:rsid w:val="003636D8"/>
    <w:rsid w:val="0037173A"/>
    <w:rsid w:val="00371770"/>
    <w:rsid w:val="00371F41"/>
    <w:rsid w:val="0038179F"/>
    <w:rsid w:val="003841B2"/>
    <w:rsid w:val="003A2484"/>
    <w:rsid w:val="003A4DB6"/>
    <w:rsid w:val="003B1F02"/>
    <w:rsid w:val="003B55D9"/>
    <w:rsid w:val="003B676B"/>
    <w:rsid w:val="003C13E8"/>
    <w:rsid w:val="003C2168"/>
    <w:rsid w:val="003C39DF"/>
    <w:rsid w:val="003C3D9C"/>
    <w:rsid w:val="003D17E1"/>
    <w:rsid w:val="003D2BAB"/>
    <w:rsid w:val="003E07D8"/>
    <w:rsid w:val="003E0858"/>
    <w:rsid w:val="003E2842"/>
    <w:rsid w:val="003E74E9"/>
    <w:rsid w:val="003F2817"/>
    <w:rsid w:val="003F3E85"/>
    <w:rsid w:val="003F4F71"/>
    <w:rsid w:val="003F7EE0"/>
    <w:rsid w:val="00402A95"/>
    <w:rsid w:val="00402FDF"/>
    <w:rsid w:val="00403704"/>
    <w:rsid w:val="0040416D"/>
    <w:rsid w:val="00411AAA"/>
    <w:rsid w:val="00417E3C"/>
    <w:rsid w:val="00430507"/>
    <w:rsid w:val="004345B5"/>
    <w:rsid w:val="00440432"/>
    <w:rsid w:val="0044320D"/>
    <w:rsid w:val="00444750"/>
    <w:rsid w:val="00446B28"/>
    <w:rsid w:val="00457800"/>
    <w:rsid w:val="004665EB"/>
    <w:rsid w:val="00466B68"/>
    <w:rsid w:val="00467133"/>
    <w:rsid w:val="004671D9"/>
    <w:rsid w:val="00473AB9"/>
    <w:rsid w:val="0049098B"/>
    <w:rsid w:val="004951E3"/>
    <w:rsid w:val="004A0208"/>
    <w:rsid w:val="004B035F"/>
    <w:rsid w:val="004B433D"/>
    <w:rsid w:val="004B775E"/>
    <w:rsid w:val="004C1D2A"/>
    <w:rsid w:val="004C54E9"/>
    <w:rsid w:val="004D13D9"/>
    <w:rsid w:val="004D4396"/>
    <w:rsid w:val="004E0DF9"/>
    <w:rsid w:val="004E1717"/>
    <w:rsid w:val="004E40A3"/>
    <w:rsid w:val="004E50F7"/>
    <w:rsid w:val="004E5483"/>
    <w:rsid w:val="004E5AD2"/>
    <w:rsid w:val="004F0B9E"/>
    <w:rsid w:val="004F3F89"/>
    <w:rsid w:val="004F5C10"/>
    <w:rsid w:val="004F6E5F"/>
    <w:rsid w:val="0051391F"/>
    <w:rsid w:val="00515902"/>
    <w:rsid w:val="005236C5"/>
    <w:rsid w:val="00526359"/>
    <w:rsid w:val="0053269F"/>
    <w:rsid w:val="0054164F"/>
    <w:rsid w:val="005421E2"/>
    <w:rsid w:val="0054330A"/>
    <w:rsid w:val="0055395D"/>
    <w:rsid w:val="00553A63"/>
    <w:rsid w:val="00554AFC"/>
    <w:rsid w:val="00556E9F"/>
    <w:rsid w:val="005610CA"/>
    <w:rsid w:val="00563A87"/>
    <w:rsid w:val="0056463B"/>
    <w:rsid w:val="00565304"/>
    <w:rsid w:val="005654B4"/>
    <w:rsid w:val="005664BC"/>
    <w:rsid w:val="005810BF"/>
    <w:rsid w:val="00583C86"/>
    <w:rsid w:val="00593272"/>
    <w:rsid w:val="00597115"/>
    <w:rsid w:val="005A1E28"/>
    <w:rsid w:val="005A47C1"/>
    <w:rsid w:val="005B09C8"/>
    <w:rsid w:val="005B5737"/>
    <w:rsid w:val="005C26AB"/>
    <w:rsid w:val="005C2D49"/>
    <w:rsid w:val="005C7AD2"/>
    <w:rsid w:val="005D2133"/>
    <w:rsid w:val="005D2517"/>
    <w:rsid w:val="005D3480"/>
    <w:rsid w:val="005D4063"/>
    <w:rsid w:val="005D42FA"/>
    <w:rsid w:val="005D7DC8"/>
    <w:rsid w:val="005E0196"/>
    <w:rsid w:val="005E36E8"/>
    <w:rsid w:val="005E4D05"/>
    <w:rsid w:val="005E4EE1"/>
    <w:rsid w:val="005F667F"/>
    <w:rsid w:val="005F7C48"/>
    <w:rsid w:val="00602E08"/>
    <w:rsid w:val="00603E69"/>
    <w:rsid w:val="00606424"/>
    <w:rsid w:val="006148C7"/>
    <w:rsid w:val="00636061"/>
    <w:rsid w:val="00637359"/>
    <w:rsid w:val="00643AF3"/>
    <w:rsid w:val="00644CF1"/>
    <w:rsid w:val="00651618"/>
    <w:rsid w:val="00651BCC"/>
    <w:rsid w:val="00652C43"/>
    <w:rsid w:val="006646C4"/>
    <w:rsid w:val="0066596F"/>
    <w:rsid w:val="00665E90"/>
    <w:rsid w:val="00681888"/>
    <w:rsid w:val="00683125"/>
    <w:rsid w:val="00687C30"/>
    <w:rsid w:val="006A73DD"/>
    <w:rsid w:val="006B1067"/>
    <w:rsid w:val="006B7034"/>
    <w:rsid w:val="006C0B2F"/>
    <w:rsid w:val="006C2018"/>
    <w:rsid w:val="006C4DBB"/>
    <w:rsid w:val="006C66F2"/>
    <w:rsid w:val="006E6D66"/>
    <w:rsid w:val="006F02B9"/>
    <w:rsid w:val="00701B76"/>
    <w:rsid w:val="007117D8"/>
    <w:rsid w:val="00713B51"/>
    <w:rsid w:val="0071449C"/>
    <w:rsid w:val="00715223"/>
    <w:rsid w:val="007279F0"/>
    <w:rsid w:val="00732850"/>
    <w:rsid w:val="0073388C"/>
    <w:rsid w:val="00733C61"/>
    <w:rsid w:val="00736AEA"/>
    <w:rsid w:val="0073719B"/>
    <w:rsid w:val="00750AAA"/>
    <w:rsid w:val="007511B7"/>
    <w:rsid w:val="007609D5"/>
    <w:rsid w:val="007618D1"/>
    <w:rsid w:val="007621B0"/>
    <w:rsid w:val="00771A58"/>
    <w:rsid w:val="00771CC3"/>
    <w:rsid w:val="0077794B"/>
    <w:rsid w:val="00783393"/>
    <w:rsid w:val="00784310"/>
    <w:rsid w:val="00785B6B"/>
    <w:rsid w:val="00785F95"/>
    <w:rsid w:val="0079007A"/>
    <w:rsid w:val="007924B5"/>
    <w:rsid w:val="0079488B"/>
    <w:rsid w:val="007964B3"/>
    <w:rsid w:val="007A41D5"/>
    <w:rsid w:val="007A4919"/>
    <w:rsid w:val="007A52D1"/>
    <w:rsid w:val="007B0841"/>
    <w:rsid w:val="007B17A7"/>
    <w:rsid w:val="007B2256"/>
    <w:rsid w:val="007B3987"/>
    <w:rsid w:val="007B3ECE"/>
    <w:rsid w:val="007B475B"/>
    <w:rsid w:val="007B4BFB"/>
    <w:rsid w:val="007C419A"/>
    <w:rsid w:val="007C5751"/>
    <w:rsid w:val="007C6940"/>
    <w:rsid w:val="007C699D"/>
    <w:rsid w:val="007E0A4B"/>
    <w:rsid w:val="007E0DBE"/>
    <w:rsid w:val="007E33F1"/>
    <w:rsid w:val="007E4672"/>
    <w:rsid w:val="007E52AE"/>
    <w:rsid w:val="007E66D3"/>
    <w:rsid w:val="007E7CEF"/>
    <w:rsid w:val="007F31E3"/>
    <w:rsid w:val="007F79EE"/>
    <w:rsid w:val="008019FB"/>
    <w:rsid w:val="00814703"/>
    <w:rsid w:val="00822084"/>
    <w:rsid w:val="00835676"/>
    <w:rsid w:val="0084069B"/>
    <w:rsid w:val="00850403"/>
    <w:rsid w:val="00850DA1"/>
    <w:rsid w:val="00865257"/>
    <w:rsid w:val="0088376D"/>
    <w:rsid w:val="008844C7"/>
    <w:rsid w:val="0089363F"/>
    <w:rsid w:val="008A1EEC"/>
    <w:rsid w:val="008A3047"/>
    <w:rsid w:val="008A7D4A"/>
    <w:rsid w:val="008B62D3"/>
    <w:rsid w:val="008D5CC6"/>
    <w:rsid w:val="008E0D1F"/>
    <w:rsid w:val="008F0559"/>
    <w:rsid w:val="008F4866"/>
    <w:rsid w:val="008F5856"/>
    <w:rsid w:val="008F6856"/>
    <w:rsid w:val="008F78AE"/>
    <w:rsid w:val="00910DE2"/>
    <w:rsid w:val="009143EC"/>
    <w:rsid w:val="00914F18"/>
    <w:rsid w:val="00915683"/>
    <w:rsid w:val="00921820"/>
    <w:rsid w:val="00922583"/>
    <w:rsid w:val="00926AE6"/>
    <w:rsid w:val="00931628"/>
    <w:rsid w:val="009320CE"/>
    <w:rsid w:val="00932A37"/>
    <w:rsid w:val="00933356"/>
    <w:rsid w:val="009370A3"/>
    <w:rsid w:val="0094134F"/>
    <w:rsid w:val="0094325C"/>
    <w:rsid w:val="009525E2"/>
    <w:rsid w:val="00955B31"/>
    <w:rsid w:val="00957852"/>
    <w:rsid w:val="009629E0"/>
    <w:rsid w:val="00963A40"/>
    <w:rsid w:val="00964D4A"/>
    <w:rsid w:val="00967C96"/>
    <w:rsid w:val="0097258F"/>
    <w:rsid w:val="00972994"/>
    <w:rsid w:val="00981E8A"/>
    <w:rsid w:val="00982D6A"/>
    <w:rsid w:val="0098323B"/>
    <w:rsid w:val="009A4A17"/>
    <w:rsid w:val="009A6D52"/>
    <w:rsid w:val="009B1CEF"/>
    <w:rsid w:val="009B249F"/>
    <w:rsid w:val="009B2E1D"/>
    <w:rsid w:val="009B35FF"/>
    <w:rsid w:val="009B6700"/>
    <w:rsid w:val="009B720B"/>
    <w:rsid w:val="009C2630"/>
    <w:rsid w:val="009C3096"/>
    <w:rsid w:val="009C5279"/>
    <w:rsid w:val="009D57B2"/>
    <w:rsid w:val="009D6110"/>
    <w:rsid w:val="009D6F87"/>
    <w:rsid w:val="009E1F11"/>
    <w:rsid w:val="009F2DAD"/>
    <w:rsid w:val="00A000BE"/>
    <w:rsid w:val="00A00849"/>
    <w:rsid w:val="00A04240"/>
    <w:rsid w:val="00A1013F"/>
    <w:rsid w:val="00A10D6F"/>
    <w:rsid w:val="00A138B4"/>
    <w:rsid w:val="00A21C23"/>
    <w:rsid w:val="00A253FF"/>
    <w:rsid w:val="00A26DFB"/>
    <w:rsid w:val="00A305E2"/>
    <w:rsid w:val="00A322CD"/>
    <w:rsid w:val="00A40EC2"/>
    <w:rsid w:val="00A432B2"/>
    <w:rsid w:val="00A50067"/>
    <w:rsid w:val="00A53CC6"/>
    <w:rsid w:val="00A57A88"/>
    <w:rsid w:val="00A60FCA"/>
    <w:rsid w:val="00A61A5C"/>
    <w:rsid w:val="00A62D05"/>
    <w:rsid w:val="00A74194"/>
    <w:rsid w:val="00A86831"/>
    <w:rsid w:val="00A87D02"/>
    <w:rsid w:val="00AA0A77"/>
    <w:rsid w:val="00AA5801"/>
    <w:rsid w:val="00AB6187"/>
    <w:rsid w:val="00AC286F"/>
    <w:rsid w:val="00AC3CB5"/>
    <w:rsid w:val="00AC49F1"/>
    <w:rsid w:val="00AC6A4D"/>
    <w:rsid w:val="00AD1A27"/>
    <w:rsid w:val="00AD377B"/>
    <w:rsid w:val="00AE47EF"/>
    <w:rsid w:val="00AE59E7"/>
    <w:rsid w:val="00AF5F9E"/>
    <w:rsid w:val="00AF6806"/>
    <w:rsid w:val="00B03722"/>
    <w:rsid w:val="00B04529"/>
    <w:rsid w:val="00B04672"/>
    <w:rsid w:val="00B12AB4"/>
    <w:rsid w:val="00B13D09"/>
    <w:rsid w:val="00B140AC"/>
    <w:rsid w:val="00B20354"/>
    <w:rsid w:val="00B20B01"/>
    <w:rsid w:val="00B2123F"/>
    <w:rsid w:val="00B2222F"/>
    <w:rsid w:val="00B2540C"/>
    <w:rsid w:val="00B332AB"/>
    <w:rsid w:val="00B33DD0"/>
    <w:rsid w:val="00B35D6F"/>
    <w:rsid w:val="00B42968"/>
    <w:rsid w:val="00B5289D"/>
    <w:rsid w:val="00B61A0C"/>
    <w:rsid w:val="00B77FF9"/>
    <w:rsid w:val="00B81A7E"/>
    <w:rsid w:val="00B904B4"/>
    <w:rsid w:val="00B91FEC"/>
    <w:rsid w:val="00BB168F"/>
    <w:rsid w:val="00BB39A2"/>
    <w:rsid w:val="00BB546E"/>
    <w:rsid w:val="00BB5C44"/>
    <w:rsid w:val="00BB7D38"/>
    <w:rsid w:val="00BC763D"/>
    <w:rsid w:val="00BC7E2D"/>
    <w:rsid w:val="00BD2E02"/>
    <w:rsid w:val="00BD3C4E"/>
    <w:rsid w:val="00BE4684"/>
    <w:rsid w:val="00BE7383"/>
    <w:rsid w:val="00BE7450"/>
    <w:rsid w:val="00BF4E9B"/>
    <w:rsid w:val="00C01C7D"/>
    <w:rsid w:val="00C0241A"/>
    <w:rsid w:val="00C17A8A"/>
    <w:rsid w:val="00C22A35"/>
    <w:rsid w:val="00C3388E"/>
    <w:rsid w:val="00C417BC"/>
    <w:rsid w:val="00C45BE3"/>
    <w:rsid w:val="00C469AA"/>
    <w:rsid w:val="00C5468D"/>
    <w:rsid w:val="00C60BE7"/>
    <w:rsid w:val="00C63E44"/>
    <w:rsid w:val="00C73C14"/>
    <w:rsid w:val="00C77B1A"/>
    <w:rsid w:val="00C801BC"/>
    <w:rsid w:val="00C8409D"/>
    <w:rsid w:val="00C91B74"/>
    <w:rsid w:val="00C93743"/>
    <w:rsid w:val="00C9709D"/>
    <w:rsid w:val="00CA436B"/>
    <w:rsid w:val="00CB3688"/>
    <w:rsid w:val="00CB3F9F"/>
    <w:rsid w:val="00CB5D2C"/>
    <w:rsid w:val="00CB7D86"/>
    <w:rsid w:val="00CC0542"/>
    <w:rsid w:val="00CC13CC"/>
    <w:rsid w:val="00CC293B"/>
    <w:rsid w:val="00CC7AE8"/>
    <w:rsid w:val="00CD6EF3"/>
    <w:rsid w:val="00CE13D7"/>
    <w:rsid w:val="00CE24BF"/>
    <w:rsid w:val="00CE4DED"/>
    <w:rsid w:val="00CE79F6"/>
    <w:rsid w:val="00CF0C20"/>
    <w:rsid w:val="00CF0D3C"/>
    <w:rsid w:val="00D0231A"/>
    <w:rsid w:val="00D07C0C"/>
    <w:rsid w:val="00D07E63"/>
    <w:rsid w:val="00D10AFB"/>
    <w:rsid w:val="00D1268E"/>
    <w:rsid w:val="00D151EA"/>
    <w:rsid w:val="00D24679"/>
    <w:rsid w:val="00D276A8"/>
    <w:rsid w:val="00D31E40"/>
    <w:rsid w:val="00D37BC7"/>
    <w:rsid w:val="00D42A8A"/>
    <w:rsid w:val="00D42F0E"/>
    <w:rsid w:val="00D64D1A"/>
    <w:rsid w:val="00D71258"/>
    <w:rsid w:val="00D717B5"/>
    <w:rsid w:val="00D74C16"/>
    <w:rsid w:val="00D75CCB"/>
    <w:rsid w:val="00D806CF"/>
    <w:rsid w:val="00D81FAC"/>
    <w:rsid w:val="00D841D5"/>
    <w:rsid w:val="00D90F9E"/>
    <w:rsid w:val="00D978D9"/>
    <w:rsid w:val="00DB01F7"/>
    <w:rsid w:val="00DB1988"/>
    <w:rsid w:val="00DB5821"/>
    <w:rsid w:val="00DD1E7A"/>
    <w:rsid w:val="00DD38E4"/>
    <w:rsid w:val="00DD3B20"/>
    <w:rsid w:val="00DD3CAF"/>
    <w:rsid w:val="00DE305E"/>
    <w:rsid w:val="00DF42DD"/>
    <w:rsid w:val="00DF6762"/>
    <w:rsid w:val="00DF7986"/>
    <w:rsid w:val="00DF7D87"/>
    <w:rsid w:val="00E13EC7"/>
    <w:rsid w:val="00E36773"/>
    <w:rsid w:val="00E43EDB"/>
    <w:rsid w:val="00E43EFB"/>
    <w:rsid w:val="00E449A0"/>
    <w:rsid w:val="00E46EF7"/>
    <w:rsid w:val="00E52D97"/>
    <w:rsid w:val="00E7035F"/>
    <w:rsid w:val="00E71C3F"/>
    <w:rsid w:val="00E74780"/>
    <w:rsid w:val="00E77D0E"/>
    <w:rsid w:val="00E83934"/>
    <w:rsid w:val="00E84999"/>
    <w:rsid w:val="00E86478"/>
    <w:rsid w:val="00E94A09"/>
    <w:rsid w:val="00E9602E"/>
    <w:rsid w:val="00E97F68"/>
    <w:rsid w:val="00EA04A1"/>
    <w:rsid w:val="00EA2ABF"/>
    <w:rsid w:val="00EA7525"/>
    <w:rsid w:val="00EB4627"/>
    <w:rsid w:val="00EB69C3"/>
    <w:rsid w:val="00ED023A"/>
    <w:rsid w:val="00F0454E"/>
    <w:rsid w:val="00F157F0"/>
    <w:rsid w:val="00F20C15"/>
    <w:rsid w:val="00F3422F"/>
    <w:rsid w:val="00F35914"/>
    <w:rsid w:val="00F3625A"/>
    <w:rsid w:val="00F41D6E"/>
    <w:rsid w:val="00F44AD2"/>
    <w:rsid w:val="00F534BF"/>
    <w:rsid w:val="00F53EE9"/>
    <w:rsid w:val="00F576FF"/>
    <w:rsid w:val="00F62DA3"/>
    <w:rsid w:val="00F66241"/>
    <w:rsid w:val="00F66FF9"/>
    <w:rsid w:val="00F73111"/>
    <w:rsid w:val="00F9066A"/>
    <w:rsid w:val="00F90E68"/>
    <w:rsid w:val="00F90F58"/>
    <w:rsid w:val="00F97856"/>
    <w:rsid w:val="00FB2579"/>
    <w:rsid w:val="00FB707D"/>
    <w:rsid w:val="00FC12EB"/>
    <w:rsid w:val="00FD2AD2"/>
    <w:rsid w:val="00FD2F0A"/>
    <w:rsid w:val="00FD32B2"/>
    <w:rsid w:val="00FE2F03"/>
    <w:rsid w:val="00FE3A82"/>
    <w:rsid w:val="00FE45FB"/>
    <w:rsid w:val="00FE4AA9"/>
    <w:rsid w:val="00FF00E7"/>
    <w:rsid w:val="00FF24D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jc w:val="center"/>
    </w:pPr>
    <w:rPr>
      <w:b/>
      <w:bCs/>
      <w:sz w:val="36"/>
      <w:szCs w:val="36"/>
    </w:rPr>
  </w:style>
  <w:style w:type="paragraph" w:styleId="Corpsdetexte">
    <w:name w:val="Body Text"/>
    <w:basedOn w:val="Normal"/>
    <w:pPr>
      <w:jc w:val="both"/>
    </w:pPr>
    <w:rPr>
      <w:b/>
      <w:bCs/>
    </w:rPr>
  </w:style>
  <w:style w:type="paragraph" w:styleId="Textedebulles">
    <w:name w:val="Balloon Text"/>
    <w:basedOn w:val="Normal"/>
    <w:semiHidden/>
    <w:rsid w:val="007B2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seri\Application%20Data\Microsoft\Mod&#232;les\COMITE%20SPORTIF%20DEPARTEMENTA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C67B-C102-4612-BEBB-D4E9BF2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COMITE SPORTIF DEPARTEMENTA1.dot</Template>
  <TotalTime>2</TotalTime>
  <Pages>9</Pages>
  <Words>2940</Words>
  <Characters>16174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COMITE SPORTIF DEPARTEMENTAL</vt:lpstr>
    </vt:vector>
  </TitlesOfParts>
  <Company>Fédération Française de Pêche au Coup</Company>
  <LinksUpToDate>false</LinksUpToDate>
  <CharactersWithSpaces>19076</CharactersWithSpaces>
  <SharedDoc>false</SharedDoc>
  <HLinks>
    <vt:vector size="6" baseType="variant">
      <vt:variant>
        <vt:i4>6029409</vt:i4>
      </vt:variant>
      <vt:variant>
        <vt:i4>0</vt:i4>
      </vt:variant>
      <vt:variant>
        <vt:i4>0</vt:i4>
      </vt:variant>
      <vt:variant>
        <vt:i4>5</vt:i4>
      </vt:variant>
      <vt:variant>
        <vt:lpwstr>mailto:jean-pierre.Misseri@wanadoo.fr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SPORTIF DEPARTEMENTAL</dc:title>
  <dc:creator>Misseri</dc:creator>
  <cp:lastModifiedBy>Telly</cp:lastModifiedBy>
  <cp:revision>2</cp:revision>
  <cp:lastPrinted>2016-11-18T08:47:00Z</cp:lastPrinted>
  <dcterms:created xsi:type="dcterms:W3CDTF">2017-02-28T15:38:00Z</dcterms:created>
  <dcterms:modified xsi:type="dcterms:W3CDTF">2017-02-28T15:38:00Z</dcterms:modified>
</cp:coreProperties>
</file>